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C1" w:rsidRDefault="00D35DC1" w:rsidP="00B72AC6">
      <w:pPr>
        <w:pStyle w:val="Caption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35DC1" w:rsidRDefault="00D35DC1" w:rsidP="00B72AC6">
      <w:pPr>
        <w:pStyle w:val="Heading1"/>
        <w:rPr>
          <w:b w:val="0"/>
          <w:color w:val="000000"/>
          <w:spacing w:val="28"/>
          <w:sz w:val="28"/>
          <w:szCs w:val="28"/>
        </w:rPr>
      </w:pPr>
      <w:r>
        <w:rPr>
          <w:b w:val="0"/>
          <w:color w:val="000000"/>
          <w:spacing w:val="28"/>
          <w:sz w:val="28"/>
          <w:szCs w:val="28"/>
        </w:rPr>
        <w:t>ИРКУТСКАЯ ОБЛАСТЬ</w:t>
      </w:r>
    </w:p>
    <w:p w:rsidR="00D35DC1" w:rsidRPr="00B72AC6" w:rsidRDefault="00D35DC1" w:rsidP="007D73CF">
      <w:pPr>
        <w:jc w:val="center"/>
        <w:rPr>
          <w:b/>
          <w:sz w:val="18"/>
          <w:szCs w:val="18"/>
        </w:rPr>
      </w:pPr>
    </w:p>
    <w:p w:rsidR="00D35DC1" w:rsidRDefault="00D35DC1" w:rsidP="007D73CF">
      <w:pPr>
        <w:pStyle w:val="Heading2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ОБРАЗОВАНИЕ «АЛАРСКИЙ РАЙОН»</w:t>
      </w:r>
    </w:p>
    <w:p w:rsidR="00D35DC1" w:rsidRDefault="00D35DC1" w:rsidP="007D73CF">
      <w:pPr>
        <w:pStyle w:val="Heading2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</w:t>
      </w:r>
    </w:p>
    <w:p w:rsidR="00D35DC1" w:rsidRDefault="00D35DC1" w:rsidP="007D73CF"/>
    <w:p w:rsidR="00D35DC1" w:rsidRPr="00021AF5" w:rsidRDefault="00D35DC1" w:rsidP="007D73CF">
      <w:pPr>
        <w:jc w:val="center"/>
        <w:rPr>
          <w:b/>
          <w:sz w:val="28"/>
          <w:szCs w:val="28"/>
        </w:rPr>
      </w:pPr>
      <w:r w:rsidRPr="00021AF5">
        <w:rPr>
          <w:b/>
          <w:sz w:val="28"/>
          <w:szCs w:val="28"/>
        </w:rPr>
        <w:t>П О С Т А Н О В Л Е Н И Е</w:t>
      </w:r>
    </w:p>
    <w:p w:rsidR="00D35DC1" w:rsidRDefault="00D35DC1" w:rsidP="007D73CF">
      <w:r>
        <w:rPr>
          <w:noProof/>
        </w:rPr>
        <w:pict>
          <v:line id="_x0000_s1026" style="position:absolute;z-index:251658240" from="-9pt,9.85pt" to="477pt,9.85pt" strokeweight="4.5pt">
            <v:stroke linestyle="thinThick"/>
          </v:line>
        </w:pict>
      </w:r>
    </w:p>
    <w:p w:rsidR="00D35DC1" w:rsidRDefault="00D35DC1" w:rsidP="007D73CF"/>
    <w:p w:rsidR="00D35DC1" w:rsidRDefault="00D35DC1" w:rsidP="007D73CF">
      <w:pPr>
        <w:rPr>
          <w:sz w:val="28"/>
          <w:szCs w:val="28"/>
        </w:rPr>
      </w:pPr>
      <w:r>
        <w:rPr>
          <w:sz w:val="28"/>
          <w:szCs w:val="28"/>
        </w:rPr>
        <w:t>от 20.05.2015 г. № 463-п                                                                         п.</w:t>
      </w:r>
      <w:r w:rsidRPr="003572CB">
        <w:rPr>
          <w:sz w:val="28"/>
          <w:szCs w:val="28"/>
        </w:rPr>
        <w:t xml:space="preserve"> </w:t>
      </w:r>
      <w:r>
        <w:rPr>
          <w:sz w:val="28"/>
          <w:szCs w:val="28"/>
        </w:rPr>
        <w:t>Кутулик</w:t>
      </w: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D03155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внесении изменений в Постановление</w:t>
      </w:r>
    </w:p>
    <w:p w:rsidR="00D35DC1" w:rsidRPr="004159AA" w:rsidRDefault="00D35DC1" w:rsidP="007D73CF">
      <w:pPr>
        <w:rPr>
          <w:sz w:val="28"/>
          <w:szCs w:val="28"/>
        </w:rPr>
      </w:pPr>
      <w:r>
        <w:rPr>
          <w:sz w:val="28"/>
          <w:szCs w:val="28"/>
        </w:rPr>
        <w:t xml:space="preserve">мэра Аларского района  </w:t>
      </w:r>
      <w:r w:rsidRPr="004159AA">
        <w:rPr>
          <w:sz w:val="28"/>
          <w:szCs w:val="28"/>
        </w:rPr>
        <w:t>от 0</w:t>
      </w:r>
      <w:r w:rsidRPr="003572CB">
        <w:rPr>
          <w:sz w:val="28"/>
          <w:szCs w:val="28"/>
        </w:rPr>
        <w:t>7</w:t>
      </w:r>
      <w:r w:rsidRPr="004159AA">
        <w:rPr>
          <w:sz w:val="28"/>
          <w:szCs w:val="28"/>
        </w:rPr>
        <w:t>.1</w:t>
      </w:r>
      <w:r w:rsidRPr="003572CB">
        <w:rPr>
          <w:sz w:val="28"/>
          <w:szCs w:val="28"/>
        </w:rPr>
        <w:t>1</w:t>
      </w:r>
      <w:r w:rsidRPr="004159AA">
        <w:rPr>
          <w:sz w:val="28"/>
          <w:szCs w:val="28"/>
        </w:rPr>
        <w:t xml:space="preserve">.2014г. </w:t>
      </w:r>
    </w:p>
    <w:p w:rsidR="00D35DC1" w:rsidRDefault="00D35DC1" w:rsidP="007D73CF">
      <w:pPr>
        <w:rPr>
          <w:sz w:val="28"/>
          <w:szCs w:val="28"/>
        </w:rPr>
      </w:pPr>
      <w:r w:rsidRPr="004159AA">
        <w:rPr>
          <w:sz w:val="28"/>
          <w:szCs w:val="28"/>
        </w:rPr>
        <w:t>№ 8</w:t>
      </w:r>
      <w:r w:rsidRPr="003572CB">
        <w:rPr>
          <w:sz w:val="28"/>
          <w:szCs w:val="28"/>
        </w:rPr>
        <w:t>74</w:t>
      </w:r>
      <w:r w:rsidRPr="004159AA">
        <w:rPr>
          <w:sz w:val="28"/>
          <w:szCs w:val="28"/>
        </w:rPr>
        <w:t xml:space="preserve">-п </w:t>
      </w:r>
      <w:r>
        <w:rPr>
          <w:sz w:val="28"/>
          <w:szCs w:val="28"/>
        </w:rPr>
        <w:t xml:space="preserve">«Об утверждении муниципальной </w:t>
      </w:r>
    </w:p>
    <w:p w:rsidR="00D35DC1" w:rsidRPr="00E36DBF" w:rsidRDefault="00D35DC1" w:rsidP="003572CB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программы </w:t>
      </w:r>
      <w:r w:rsidRPr="00DC021B">
        <w:rPr>
          <w:sz w:val="28"/>
          <w:szCs w:val="28"/>
        </w:rPr>
        <w:t>«</w:t>
      </w:r>
      <w:r>
        <w:rPr>
          <w:sz w:val="28"/>
          <w:szCs w:val="28"/>
        </w:rPr>
        <w:t>Повышение эффективности</w:t>
      </w:r>
    </w:p>
    <w:p w:rsidR="00D35DC1" w:rsidRPr="003572CB" w:rsidRDefault="00D35DC1" w:rsidP="003572CB">
      <w:pPr>
        <w:rPr>
          <w:sz w:val="28"/>
          <w:szCs w:val="28"/>
        </w:rPr>
      </w:pPr>
      <w:r>
        <w:rPr>
          <w:sz w:val="28"/>
          <w:szCs w:val="28"/>
        </w:rPr>
        <w:t>механизмов управления социально-</w:t>
      </w:r>
    </w:p>
    <w:p w:rsidR="00D35DC1" w:rsidRPr="003572CB" w:rsidRDefault="00D35DC1" w:rsidP="003572CB">
      <w:pPr>
        <w:rPr>
          <w:sz w:val="28"/>
          <w:szCs w:val="28"/>
        </w:rPr>
      </w:pPr>
      <w:r>
        <w:rPr>
          <w:sz w:val="28"/>
          <w:szCs w:val="28"/>
        </w:rPr>
        <w:t>экономическим развитием в муниципальном</w:t>
      </w:r>
    </w:p>
    <w:p w:rsidR="00D35DC1" w:rsidRPr="00E36DBF" w:rsidRDefault="00D35DC1" w:rsidP="003572CB">
      <w:pPr>
        <w:rPr>
          <w:sz w:val="28"/>
          <w:szCs w:val="28"/>
        </w:rPr>
      </w:pPr>
      <w:r>
        <w:rPr>
          <w:sz w:val="28"/>
          <w:szCs w:val="28"/>
        </w:rPr>
        <w:t>образовании «Аларский район» на 2015-2017</w:t>
      </w:r>
    </w:p>
    <w:p w:rsidR="00D35DC1" w:rsidRPr="00BF5841" w:rsidRDefault="00D35DC1" w:rsidP="009505DC">
      <w:pPr>
        <w:rPr>
          <w:sz w:val="28"/>
          <w:szCs w:val="28"/>
        </w:rPr>
      </w:pPr>
      <w:r>
        <w:rPr>
          <w:sz w:val="28"/>
          <w:szCs w:val="28"/>
        </w:rPr>
        <w:t>годы</w:t>
      </w:r>
      <w:r w:rsidRPr="00DC021B">
        <w:rPr>
          <w:sz w:val="28"/>
          <w:szCs w:val="28"/>
        </w:rPr>
        <w:t>»</w:t>
      </w:r>
      <w:r w:rsidRPr="00BF5841">
        <w:rPr>
          <w:sz w:val="28"/>
          <w:szCs w:val="28"/>
        </w:rPr>
        <w:t xml:space="preserve"> </w:t>
      </w: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561CE0">
      <w:pPr>
        <w:contextualSpacing/>
        <w:jc w:val="both"/>
        <w:rPr>
          <w:color w:val="000000"/>
          <w:spacing w:val="8"/>
          <w:sz w:val="28"/>
          <w:szCs w:val="28"/>
        </w:rPr>
      </w:pPr>
      <w:r>
        <w:rPr>
          <w:sz w:val="28"/>
          <w:szCs w:val="28"/>
        </w:rPr>
        <w:t xml:space="preserve">        В целях повышения качества жизни населения Аларского района, в </w:t>
      </w:r>
      <w:r w:rsidRPr="00097052">
        <w:rPr>
          <w:color w:val="000000"/>
          <w:spacing w:val="8"/>
          <w:sz w:val="28"/>
          <w:szCs w:val="28"/>
        </w:rPr>
        <w:t xml:space="preserve">соответствии </w:t>
      </w:r>
      <w:r w:rsidRPr="00D24C0F">
        <w:rPr>
          <w:sz w:val="28"/>
          <w:szCs w:val="28"/>
        </w:rPr>
        <w:t>со статьей 179 Бюджетного кодекса Российской Федерации,</w:t>
      </w:r>
      <w:r>
        <w:rPr>
          <w:sz w:val="28"/>
          <w:szCs w:val="28"/>
        </w:rPr>
        <w:t xml:space="preserve"> </w:t>
      </w:r>
      <w:r w:rsidRPr="00D24C0F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D24C0F">
        <w:rPr>
          <w:sz w:val="28"/>
          <w:szCs w:val="28"/>
        </w:rPr>
        <w:t>Уставом муниципального</w:t>
      </w:r>
      <w:r>
        <w:rPr>
          <w:sz w:val="28"/>
          <w:szCs w:val="28"/>
        </w:rPr>
        <w:t xml:space="preserve"> образования «Аларский район»</w:t>
      </w:r>
      <w:r w:rsidRPr="00097052">
        <w:rPr>
          <w:color w:val="000000"/>
          <w:spacing w:val="8"/>
          <w:sz w:val="28"/>
          <w:szCs w:val="28"/>
        </w:rPr>
        <w:t>,</w:t>
      </w:r>
    </w:p>
    <w:p w:rsidR="00D35DC1" w:rsidRPr="00B72AC6" w:rsidRDefault="00D35DC1" w:rsidP="007D73CF">
      <w:pPr>
        <w:shd w:val="clear" w:color="auto" w:fill="FFFFFF"/>
        <w:ind w:right="38"/>
        <w:jc w:val="both"/>
        <w:rPr>
          <w:color w:val="000000"/>
          <w:spacing w:val="8"/>
          <w:sz w:val="20"/>
          <w:szCs w:val="20"/>
        </w:rPr>
      </w:pPr>
    </w:p>
    <w:p w:rsidR="00D35DC1" w:rsidRDefault="00D35DC1" w:rsidP="007D73CF">
      <w:pPr>
        <w:shd w:val="clear" w:color="auto" w:fill="FFFFFF"/>
        <w:ind w:right="38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ПОСТАНОВЛЯЮ:</w:t>
      </w:r>
    </w:p>
    <w:p w:rsidR="00D35DC1" w:rsidRPr="00B72AC6" w:rsidRDefault="00D35DC1" w:rsidP="007D73CF">
      <w:pPr>
        <w:shd w:val="clear" w:color="auto" w:fill="FFFFFF"/>
        <w:ind w:right="38"/>
        <w:jc w:val="both"/>
        <w:rPr>
          <w:color w:val="000000"/>
          <w:spacing w:val="8"/>
          <w:sz w:val="20"/>
          <w:szCs w:val="20"/>
        </w:rPr>
      </w:pPr>
      <w:r>
        <w:rPr>
          <w:color w:val="000000"/>
          <w:spacing w:val="8"/>
          <w:sz w:val="28"/>
          <w:szCs w:val="28"/>
        </w:rPr>
        <w:t xml:space="preserve"> </w:t>
      </w:r>
    </w:p>
    <w:p w:rsidR="00D35DC1" w:rsidRDefault="00D35DC1" w:rsidP="00D44132">
      <w:pPr>
        <w:jc w:val="both"/>
        <w:rPr>
          <w:sz w:val="28"/>
          <w:szCs w:val="28"/>
        </w:rPr>
      </w:pPr>
      <w:r>
        <w:rPr>
          <w:rFonts w:cs="TimesNewRomanPSMT"/>
          <w:sz w:val="28"/>
          <w:szCs w:val="28"/>
        </w:rPr>
        <w:t>1. Внести следующие изменения</w:t>
      </w:r>
      <w:r w:rsidRPr="00D031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Постановление мэра Аларского района  </w:t>
      </w:r>
      <w:r w:rsidRPr="004159A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4159AA">
        <w:rPr>
          <w:sz w:val="28"/>
          <w:szCs w:val="28"/>
        </w:rPr>
        <w:t>0</w:t>
      </w:r>
      <w:r w:rsidRPr="003572CB">
        <w:rPr>
          <w:sz w:val="28"/>
          <w:szCs w:val="28"/>
        </w:rPr>
        <w:t>7</w:t>
      </w:r>
      <w:r w:rsidRPr="004159AA">
        <w:rPr>
          <w:sz w:val="28"/>
          <w:szCs w:val="28"/>
        </w:rPr>
        <w:t>.1</w:t>
      </w:r>
      <w:r w:rsidRPr="003572CB">
        <w:rPr>
          <w:sz w:val="28"/>
          <w:szCs w:val="28"/>
        </w:rPr>
        <w:t>1</w:t>
      </w:r>
      <w:r w:rsidRPr="004159AA">
        <w:rPr>
          <w:sz w:val="28"/>
          <w:szCs w:val="28"/>
        </w:rPr>
        <w:t>.2014г. № 8</w:t>
      </w:r>
      <w:r w:rsidRPr="003572CB">
        <w:rPr>
          <w:sz w:val="28"/>
          <w:szCs w:val="28"/>
        </w:rPr>
        <w:t>74</w:t>
      </w:r>
      <w:r w:rsidRPr="004159AA">
        <w:rPr>
          <w:sz w:val="28"/>
          <w:szCs w:val="28"/>
        </w:rPr>
        <w:t xml:space="preserve">-п </w:t>
      </w:r>
      <w:r>
        <w:rPr>
          <w:sz w:val="28"/>
          <w:szCs w:val="28"/>
        </w:rPr>
        <w:t>«Об утверждении муниципальной программы Повышение эффективности механизмов управления социально-экономическим развитием в муниципальном образовании «Аларский район» на 2015-2017 годы</w:t>
      </w:r>
      <w:r w:rsidRPr="00DC021B">
        <w:rPr>
          <w:sz w:val="28"/>
          <w:szCs w:val="28"/>
        </w:rPr>
        <w:t>»</w:t>
      </w:r>
      <w:r w:rsidRPr="00D44132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Программа):</w:t>
      </w:r>
    </w:p>
    <w:p w:rsidR="00D35DC1" w:rsidRDefault="00D35DC1" w:rsidP="00D03155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1.1. Раздел паспорта Программы «Объемы и источники финансирования», </w:t>
      </w:r>
      <w:r w:rsidRPr="00E04277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 xml:space="preserve"> </w:t>
      </w:r>
      <w:r w:rsidRPr="00E04277">
        <w:rPr>
          <w:sz w:val="28"/>
          <w:szCs w:val="28"/>
        </w:rPr>
        <w:t>(приложение 1).</w:t>
      </w:r>
      <w:r w:rsidRPr="004159AA">
        <w:rPr>
          <w:color w:val="FF0000"/>
          <w:sz w:val="28"/>
          <w:szCs w:val="28"/>
        </w:rPr>
        <w:t xml:space="preserve"> </w:t>
      </w:r>
    </w:p>
    <w:p w:rsidR="00D35DC1" w:rsidRDefault="00D35DC1" w:rsidP="00D03155">
      <w:pPr>
        <w:jc w:val="both"/>
        <w:rPr>
          <w:sz w:val="28"/>
          <w:szCs w:val="28"/>
        </w:rPr>
      </w:pPr>
      <w:r>
        <w:rPr>
          <w:sz w:val="28"/>
          <w:szCs w:val="28"/>
        </w:rPr>
        <w:t>1.2. Раздел 4 Программы «Обоснование ресурсного обеспечения программы»</w:t>
      </w:r>
    </w:p>
    <w:p w:rsidR="00D35DC1" w:rsidRDefault="00D35DC1" w:rsidP="00D031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в новой редакции (приложение 2).  </w:t>
      </w:r>
    </w:p>
    <w:p w:rsidR="00D35DC1" w:rsidRDefault="00D35DC1" w:rsidP="00D031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Раздел 3 «Перечень подпрограммных мероприятий» Приложения 1 муниципальной подпрограммы </w:t>
      </w:r>
      <w:r w:rsidRPr="00AB5D48">
        <w:rPr>
          <w:sz w:val="28"/>
          <w:szCs w:val="28"/>
        </w:rPr>
        <w:t xml:space="preserve"> «</w:t>
      </w:r>
      <w:r>
        <w:rPr>
          <w:sz w:val="28"/>
          <w:szCs w:val="28"/>
        </w:rPr>
        <w:t>Обеспечение деятельности мэра района и администрации, формирование резервного фонда муниципального образования «Аларский район» на 2015-2017 годы</w:t>
      </w:r>
      <w:r w:rsidRPr="00AB5D48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 (приложение 3).</w:t>
      </w:r>
    </w:p>
    <w:p w:rsidR="00D35DC1" w:rsidRDefault="00D35DC1" w:rsidP="00D10260">
      <w:pPr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F91192">
        <w:rPr>
          <w:sz w:val="28"/>
          <w:szCs w:val="28"/>
        </w:rPr>
        <w:t xml:space="preserve"> </w:t>
      </w:r>
      <w:r w:rsidRPr="00D10260">
        <w:rPr>
          <w:sz w:val="28"/>
          <w:szCs w:val="28"/>
        </w:rPr>
        <w:t>Разделы «Объемы и источники финансирования» Паспорта муниципальной подпрограммы</w:t>
      </w:r>
      <w:r>
        <w:rPr>
          <w:sz w:val="28"/>
          <w:szCs w:val="28"/>
        </w:rPr>
        <w:t>», «</w:t>
      </w:r>
      <w:r w:rsidRPr="00B23275">
        <w:rPr>
          <w:sz w:val="28"/>
          <w:szCs w:val="28"/>
        </w:rPr>
        <w:t>Основные мероприятия по реализации Подпрограммы</w:t>
      </w:r>
      <w:r>
        <w:rPr>
          <w:sz w:val="28"/>
          <w:szCs w:val="28"/>
        </w:rPr>
        <w:t>», «Обоснование ресурсного обеспечения подпрограммы», Приложения 2 муниципальной подпрограммы «</w:t>
      </w:r>
      <w:r w:rsidRPr="00934F36">
        <w:rPr>
          <w:sz w:val="28"/>
          <w:szCs w:val="28"/>
        </w:rPr>
        <w:t>Поддержка и развитие малого и среднего предпринимательства в Аларском районе на 2015-2017 гг.</w:t>
      </w:r>
      <w:r>
        <w:rPr>
          <w:sz w:val="28"/>
          <w:szCs w:val="28"/>
        </w:rPr>
        <w:t>» на 2015-2017 годы»</w:t>
      </w:r>
      <w:r w:rsidRPr="00DF6C90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(приложение 4).</w:t>
      </w:r>
      <w:r w:rsidRPr="00AB5D48">
        <w:rPr>
          <w:sz w:val="28"/>
          <w:szCs w:val="28"/>
        </w:rPr>
        <w:t xml:space="preserve"> </w:t>
      </w:r>
    </w:p>
    <w:p w:rsidR="00D35DC1" w:rsidRDefault="00D35DC1" w:rsidP="00D031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Разделы </w:t>
      </w:r>
      <w:r w:rsidRPr="00D10260">
        <w:rPr>
          <w:sz w:val="28"/>
          <w:szCs w:val="28"/>
        </w:rPr>
        <w:t>«Объемы и источники финансирования» Паспорта муниципальной подпрограммы</w:t>
      </w:r>
      <w:r>
        <w:rPr>
          <w:sz w:val="28"/>
          <w:szCs w:val="28"/>
        </w:rPr>
        <w:t>», «Перечень подпрограммных мероприятий», «</w:t>
      </w:r>
      <w:r w:rsidRPr="00636352">
        <w:rPr>
          <w:sz w:val="28"/>
          <w:szCs w:val="28"/>
        </w:rPr>
        <w:t>Система мероприятий подпрограммы»,</w:t>
      </w:r>
      <w:r>
        <w:rPr>
          <w:sz w:val="28"/>
          <w:szCs w:val="28"/>
        </w:rPr>
        <w:t xml:space="preserve"> «Обоснование ресурсного обеспечения подпрограммы» Приложения 9 муниципальной подпрограммы</w:t>
      </w:r>
      <w:r w:rsidRPr="00F91192">
        <w:rPr>
          <w:sz w:val="28"/>
          <w:szCs w:val="28"/>
        </w:rPr>
        <w:t xml:space="preserve"> </w:t>
      </w:r>
      <w:r w:rsidRPr="009E4E04">
        <w:rPr>
          <w:sz w:val="28"/>
          <w:szCs w:val="28"/>
        </w:rPr>
        <w:t>«</w:t>
      </w:r>
      <w:r w:rsidRPr="00DB49A7">
        <w:rPr>
          <w:sz w:val="28"/>
          <w:szCs w:val="28"/>
        </w:rPr>
        <w:t>Поддержка общественных некоммерческих организаций в  муниципальном образовании «Аларский район»» на 2015-2017 годы</w:t>
      </w:r>
      <w:r w:rsidRPr="009E4E04">
        <w:rPr>
          <w:sz w:val="28"/>
          <w:szCs w:val="28"/>
        </w:rPr>
        <w:t>»</w:t>
      </w:r>
      <w:r w:rsidRPr="00DF6C90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</w:t>
      </w:r>
      <w:r w:rsidRPr="00467081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5).</w:t>
      </w:r>
    </w:p>
    <w:p w:rsidR="00D35DC1" w:rsidRDefault="00D35DC1" w:rsidP="007D73CF">
      <w:pPr>
        <w:autoSpaceDE w:val="0"/>
        <w:jc w:val="both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 xml:space="preserve">2. Издательскому дому «Аларь» (Ивановой С.А.) опубликовать настоящее постановление с приложениями в газете «Аларь». </w:t>
      </w:r>
    </w:p>
    <w:p w:rsidR="00D35DC1" w:rsidRDefault="00D35DC1" w:rsidP="007D73CF">
      <w:pPr>
        <w:autoSpaceDE w:val="0"/>
        <w:jc w:val="both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>3. Постановление с приложениями разместить на официальном сайте администрации МО «Аларский район» в сети «Интернет» (Заусаева Е.В.).</w:t>
      </w:r>
    </w:p>
    <w:p w:rsidR="00D35DC1" w:rsidRDefault="00D35DC1" w:rsidP="007D73CF">
      <w:pPr>
        <w:autoSpaceDE w:val="0"/>
        <w:jc w:val="both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>4. Контроль за исполнением настоящего постановления возложить на заместителя мэра по экономике и финансам Раднаеву Л.М.</w:t>
      </w: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  <w:r>
        <w:rPr>
          <w:sz w:val="28"/>
          <w:szCs w:val="28"/>
        </w:rPr>
        <w:t>Мэр Аларского района                                                                  А.В. Футорный</w:t>
      </w: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Pr="0067693B" w:rsidRDefault="00D35DC1" w:rsidP="00CD7F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67693B">
        <w:rPr>
          <w:sz w:val="28"/>
          <w:szCs w:val="28"/>
        </w:rPr>
        <w:t>Приложение 1 к постановлению</w:t>
      </w:r>
    </w:p>
    <w:p w:rsidR="00D35DC1" w:rsidRPr="0067693B" w:rsidRDefault="00D35DC1" w:rsidP="00CD7FC0">
      <w:pPr>
        <w:jc w:val="both"/>
        <w:rPr>
          <w:sz w:val="28"/>
          <w:szCs w:val="28"/>
        </w:rPr>
      </w:pPr>
      <w:r w:rsidRPr="0067693B">
        <w:rPr>
          <w:sz w:val="28"/>
          <w:szCs w:val="28"/>
        </w:rPr>
        <w:t xml:space="preserve">                                                                         мэра Аларского района</w:t>
      </w:r>
    </w:p>
    <w:p w:rsidR="00D35DC1" w:rsidRPr="0067693B" w:rsidRDefault="00D35DC1" w:rsidP="00CD7FC0">
      <w:pPr>
        <w:jc w:val="both"/>
        <w:rPr>
          <w:sz w:val="28"/>
          <w:szCs w:val="28"/>
        </w:rPr>
      </w:pPr>
      <w:r w:rsidRPr="0067693B">
        <w:rPr>
          <w:sz w:val="28"/>
          <w:szCs w:val="28"/>
        </w:rPr>
        <w:t xml:space="preserve">                                                                            от </w:t>
      </w:r>
      <w:r>
        <w:rPr>
          <w:sz w:val="28"/>
          <w:szCs w:val="28"/>
        </w:rPr>
        <w:t>20.05.2015 г. № 463-п</w:t>
      </w:r>
      <w:r w:rsidRPr="0067693B">
        <w:rPr>
          <w:sz w:val="28"/>
          <w:szCs w:val="28"/>
        </w:rPr>
        <w:t xml:space="preserve">               </w:t>
      </w:r>
    </w:p>
    <w:p w:rsidR="00D35DC1" w:rsidRDefault="00D35DC1" w:rsidP="00CD7FC0">
      <w:pPr>
        <w:jc w:val="both"/>
        <w:rPr>
          <w:sz w:val="28"/>
          <w:szCs w:val="28"/>
        </w:rPr>
      </w:pPr>
      <w:r w:rsidRPr="007A58B1">
        <w:rPr>
          <w:sz w:val="28"/>
          <w:szCs w:val="28"/>
        </w:rPr>
        <w:t xml:space="preserve">                        </w:t>
      </w:r>
    </w:p>
    <w:p w:rsidR="00D35DC1" w:rsidRPr="00466A59" w:rsidRDefault="00D35DC1" w:rsidP="00CD7FC0">
      <w:pPr>
        <w:jc w:val="both"/>
        <w:rPr>
          <w:b/>
          <w:sz w:val="28"/>
          <w:szCs w:val="28"/>
        </w:rPr>
      </w:pPr>
      <w:r w:rsidRPr="007A58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43"/>
        <w:gridCol w:w="7936"/>
      </w:tblGrid>
      <w:tr w:rsidR="00D35DC1" w:rsidRPr="00C179C1" w:rsidTr="00576C27">
        <w:trPr>
          <w:trHeight w:val="1692"/>
        </w:trPr>
        <w:tc>
          <w:tcPr>
            <w:tcW w:w="2243" w:type="dxa"/>
          </w:tcPr>
          <w:p w:rsidR="00D35DC1" w:rsidRPr="00C179C1" w:rsidRDefault="00D35DC1" w:rsidP="00576C27">
            <w:pPr>
              <w:rPr>
                <w:sz w:val="28"/>
                <w:szCs w:val="28"/>
              </w:rPr>
            </w:pPr>
            <w:r w:rsidRPr="00C179C1">
              <w:rPr>
                <w:sz w:val="28"/>
                <w:szCs w:val="28"/>
              </w:rPr>
              <w:t>Объемы и источники</w:t>
            </w:r>
          </w:p>
          <w:p w:rsidR="00D35DC1" w:rsidRPr="00C179C1" w:rsidRDefault="00D35DC1" w:rsidP="00576C27">
            <w:pPr>
              <w:rPr>
                <w:sz w:val="28"/>
                <w:szCs w:val="28"/>
              </w:rPr>
            </w:pPr>
            <w:r w:rsidRPr="00C179C1">
              <w:rPr>
                <w:sz w:val="28"/>
                <w:szCs w:val="28"/>
              </w:rPr>
              <w:t xml:space="preserve">финансирования </w:t>
            </w:r>
          </w:p>
        </w:tc>
        <w:tc>
          <w:tcPr>
            <w:tcW w:w="7936" w:type="dxa"/>
          </w:tcPr>
          <w:p w:rsidR="00D35DC1" w:rsidRPr="00C179C1" w:rsidRDefault="00D35DC1" w:rsidP="00576C27">
            <w:pPr>
              <w:rPr>
                <w:sz w:val="28"/>
                <w:szCs w:val="28"/>
              </w:rPr>
            </w:pPr>
            <w:r w:rsidRPr="00C179C1">
              <w:rPr>
                <w:sz w:val="28"/>
                <w:szCs w:val="28"/>
              </w:rPr>
              <w:t>Всего по программе: 14</w:t>
            </w:r>
            <w:r w:rsidRPr="00705412">
              <w:rPr>
                <w:sz w:val="28"/>
                <w:szCs w:val="28"/>
              </w:rPr>
              <w:t>8</w:t>
            </w:r>
            <w:r w:rsidRPr="00C179C1">
              <w:rPr>
                <w:sz w:val="28"/>
                <w:szCs w:val="28"/>
              </w:rPr>
              <w:t xml:space="preserve"> </w:t>
            </w:r>
            <w:r w:rsidRPr="007B29D8">
              <w:rPr>
                <w:sz w:val="28"/>
                <w:szCs w:val="28"/>
              </w:rPr>
              <w:t>15</w:t>
            </w:r>
            <w:r w:rsidRPr="00705412">
              <w:rPr>
                <w:sz w:val="28"/>
                <w:szCs w:val="28"/>
              </w:rPr>
              <w:t>2</w:t>
            </w:r>
            <w:r w:rsidRPr="00C179C1">
              <w:rPr>
                <w:sz w:val="28"/>
                <w:szCs w:val="28"/>
              </w:rPr>
              <w:t xml:space="preserve"> </w:t>
            </w:r>
            <w:r w:rsidRPr="00705412">
              <w:rPr>
                <w:sz w:val="28"/>
                <w:szCs w:val="28"/>
              </w:rPr>
              <w:t>2</w:t>
            </w:r>
            <w:r w:rsidRPr="00E3614B">
              <w:rPr>
                <w:sz w:val="28"/>
                <w:szCs w:val="28"/>
              </w:rPr>
              <w:t>00</w:t>
            </w:r>
            <w:r w:rsidRPr="00C179C1">
              <w:rPr>
                <w:color w:val="FF0000"/>
                <w:sz w:val="28"/>
                <w:szCs w:val="28"/>
              </w:rPr>
              <w:t xml:space="preserve"> </w:t>
            </w:r>
            <w:r w:rsidRPr="00C179C1">
              <w:rPr>
                <w:sz w:val="28"/>
                <w:szCs w:val="28"/>
              </w:rPr>
              <w:t xml:space="preserve">(Сто сорок </w:t>
            </w:r>
            <w:r>
              <w:rPr>
                <w:sz w:val="28"/>
                <w:szCs w:val="28"/>
              </w:rPr>
              <w:t>восемь</w:t>
            </w:r>
            <w:r w:rsidRPr="00C179C1">
              <w:rPr>
                <w:sz w:val="28"/>
                <w:szCs w:val="28"/>
              </w:rPr>
              <w:t xml:space="preserve"> миллионов </w:t>
            </w:r>
            <w:r>
              <w:rPr>
                <w:sz w:val="28"/>
                <w:szCs w:val="28"/>
              </w:rPr>
              <w:t>сто пятьдесят две</w:t>
            </w:r>
            <w:r w:rsidRPr="00C179C1">
              <w:rPr>
                <w:sz w:val="28"/>
                <w:szCs w:val="28"/>
              </w:rPr>
              <w:t xml:space="preserve"> тысяч</w:t>
            </w:r>
            <w:r>
              <w:rPr>
                <w:sz w:val="28"/>
                <w:szCs w:val="28"/>
              </w:rPr>
              <w:t>и</w:t>
            </w:r>
            <w:r w:rsidRPr="00C179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двести</w:t>
            </w:r>
            <w:r w:rsidRPr="00C179C1">
              <w:rPr>
                <w:sz w:val="28"/>
                <w:szCs w:val="28"/>
              </w:rPr>
              <w:t>)</w:t>
            </w:r>
            <w:r w:rsidRPr="00C179C1">
              <w:rPr>
                <w:color w:val="FF0000"/>
                <w:sz w:val="28"/>
                <w:szCs w:val="28"/>
              </w:rPr>
              <w:t xml:space="preserve"> </w:t>
            </w:r>
            <w:r w:rsidRPr="00C179C1">
              <w:rPr>
                <w:sz w:val="28"/>
                <w:szCs w:val="28"/>
              </w:rPr>
              <w:t>рубл</w:t>
            </w:r>
            <w:r>
              <w:rPr>
                <w:sz w:val="28"/>
                <w:szCs w:val="28"/>
              </w:rPr>
              <w:t>ей</w:t>
            </w:r>
            <w:r w:rsidRPr="00C179C1">
              <w:rPr>
                <w:sz w:val="28"/>
                <w:szCs w:val="28"/>
              </w:rPr>
              <w:t xml:space="preserve"> </w:t>
            </w:r>
          </w:p>
          <w:p w:rsidR="00D35DC1" w:rsidRPr="00C179C1" w:rsidRDefault="00D35DC1" w:rsidP="00576C27">
            <w:pPr>
              <w:rPr>
                <w:sz w:val="28"/>
                <w:szCs w:val="28"/>
              </w:rPr>
            </w:pPr>
            <w:r w:rsidRPr="00C179C1">
              <w:rPr>
                <w:sz w:val="28"/>
                <w:szCs w:val="28"/>
              </w:rPr>
              <w:t xml:space="preserve"> в т. ч.     2015г. -  6</w:t>
            </w:r>
            <w:r>
              <w:rPr>
                <w:sz w:val="28"/>
                <w:szCs w:val="28"/>
              </w:rPr>
              <w:t>4</w:t>
            </w:r>
            <w:r w:rsidRPr="00C179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027</w:t>
            </w:r>
            <w:r w:rsidRPr="00C179C1">
              <w:rPr>
                <w:sz w:val="28"/>
                <w:szCs w:val="28"/>
              </w:rPr>
              <w:t xml:space="preserve"> </w:t>
            </w:r>
            <w:r w:rsidRPr="00E3614B">
              <w:rPr>
                <w:sz w:val="28"/>
                <w:szCs w:val="28"/>
              </w:rPr>
              <w:t>000</w:t>
            </w:r>
            <w:r w:rsidRPr="00C179C1">
              <w:rPr>
                <w:sz w:val="28"/>
                <w:szCs w:val="28"/>
              </w:rPr>
              <w:t xml:space="preserve"> руб.</w:t>
            </w:r>
          </w:p>
          <w:p w:rsidR="00D35DC1" w:rsidRPr="00C179C1" w:rsidRDefault="00D35DC1" w:rsidP="00576C27">
            <w:pPr>
              <w:rPr>
                <w:sz w:val="28"/>
                <w:szCs w:val="28"/>
              </w:rPr>
            </w:pPr>
            <w:r w:rsidRPr="00C179C1">
              <w:rPr>
                <w:sz w:val="28"/>
                <w:szCs w:val="28"/>
              </w:rPr>
              <w:t xml:space="preserve">                2016г.-  42 </w:t>
            </w:r>
            <w:r>
              <w:rPr>
                <w:sz w:val="28"/>
                <w:szCs w:val="28"/>
              </w:rPr>
              <w:t>693</w:t>
            </w:r>
            <w:r w:rsidRPr="00C179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 w:rsidRPr="00E3614B">
              <w:rPr>
                <w:sz w:val="28"/>
                <w:szCs w:val="28"/>
              </w:rPr>
              <w:t>00</w:t>
            </w:r>
            <w:r w:rsidRPr="00C179C1">
              <w:rPr>
                <w:sz w:val="28"/>
                <w:szCs w:val="28"/>
              </w:rPr>
              <w:t xml:space="preserve"> руб.</w:t>
            </w:r>
          </w:p>
          <w:p w:rsidR="00D35DC1" w:rsidRPr="00C179C1" w:rsidRDefault="00D35DC1" w:rsidP="00576C27">
            <w:pPr>
              <w:rPr>
                <w:sz w:val="28"/>
                <w:szCs w:val="28"/>
              </w:rPr>
            </w:pPr>
            <w:r w:rsidRPr="00C179C1">
              <w:rPr>
                <w:sz w:val="28"/>
                <w:szCs w:val="28"/>
              </w:rPr>
              <w:t xml:space="preserve">                2017г.-  4</w:t>
            </w:r>
            <w:r>
              <w:rPr>
                <w:sz w:val="28"/>
                <w:szCs w:val="28"/>
              </w:rPr>
              <w:t>1</w:t>
            </w:r>
            <w:r w:rsidRPr="00C179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431</w:t>
            </w:r>
            <w:r w:rsidRPr="00C179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Pr="00E3614B">
              <w:rPr>
                <w:sz w:val="28"/>
                <w:szCs w:val="28"/>
              </w:rPr>
              <w:t>00</w:t>
            </w:r>
            <w:r w:rsidRPr="00C179C1">
              <w:rPr>
                <w:sz w:val="28"/>
                <w:szCs w:val="28"/>
              </w:rPr>
              <w:t xml:space="preserve"> руб.     </w:t>
            </w:r>
          </w:p>
          <w:p w:rsidR="00D35DC1" w:rsidRPr="00C179C1" w:rsidRDefault="00D35DC1" w:rsidP="00576C27">
            <w:pPr>
              <w:rPr>
                <w:sz w:val="28"/>
                <w:szCs w:val="28"/>
              </w:rPr>
            </w:pPr>
            <w:r w:rsidRPr="00C179C1">
              <w:rPr>
                <w:sz w:val="28"/>
                <w:szCs w:val="28"/>
              </w:rPr>
              <w:t>В том числе:</w:t>
            </w:r>
            <w:r>
              <w:rPr>
                <w:sz w:val="28"/>
                <w:szCs w:val="28"/>
              </w:rPr>
              <w:t xml:space="preserve"> </w:t>
            </w:r>
            <w:r w:rsidRPr="00C179C1">
              <w:rPr>
                <w:sz w:val="28"/>
                <w:szCs w:val="28"/>
              </w:rPr>
              <w:t>Бюджет МО «Аларский район»: 1</w:t>
            </w:r>
            <w:r>
              <w:rPr>
                <w:sz w:val="28"/>
                <w:szCs w:val="28"/>
              </w:rPr>
              <w:t>30 400</w:t>
            </w:r>
            <w:r w:rsidRPr="00C179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300</w:t>
            </w:r>
            <w:r w:rsidRPr="00C179C1">
              <w:rPr>
                <w:sz w:val="28"/>
                <w:szCs w:val="28"/>
              </w:rPr>
              <w:t xml:space="preserve"> руб.</w:t>
            </w:r>
          </w:p>
          <w:p w:rsidR="00D35DC1" w:rsidRPr="00C179C1" w:rsidRDefault="00D35DC1" w:rsidP="00576C27">
            <w:pPr>
              <w:rPr>
                <w:sz w:val="28"/>
                <w:szCs w:val="28"/>
              </w:rPr>
            </w:pPr>
            <w:r w:rsidRPr="00C179C1">
              <w:rPr>
                <w:sz w:val="28"/>
                <w:szCs w:val="28"/>
              </w:rPr>
              <w:t xml:space="preserve">                 2015г.- 5</w:t>
            </w:r>
            <w:r>
              <w:rPr>
                <w:sz w:val="28"/>
                <w:szCs w:val="28"/>
              </w:rPr>
              <w:t>5 110</w:t>
            </w:r>
            <w:r w:rsidRPr="00C179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900</w:t>
            </w:r>
            <w:r w:rsidRPr="00C179C1">
              <w:rPr>
                <w:sz w:val="28"/>
                <w:szCs w:val="28"/>
              </w:rPr>
              <w:t xml:space="preserve"> руб.</w:t>
            </w:r>
          </w:p>
          <w:p w:rsidR="00D35DC1" w:rsidRPr="00C179C1" w:rsidRDefault="00D35DC1" w:rsidP="00576C27">
            <w:pPr>
              <w:rPr>
                <w:sz w:val="28"/>
                <w:szCs w:val="28"/>
              </w:rPr>
            </w:pPr>
            <w:r w:rsidRPr="00C179C1">
              <w:rPr>
                <w:sz w:val="28"/>
                <w:szCs w:val="28"/>
              </w:rPr>
              <w:t xml:space="preserve">                 2016г.- 3</w:t>
            </w:r>
            <w:r>
              <w:rPr>
                <w:sz w:val="28"/>
                <w:szCs w:val="28"/>
              </w:rPr>
              <w:t>8</w:t>
            </w:r>
            <w:r w:rsidRPr="00C179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274</w:t>
            </w:r>
            <w:r w:rsidRPr="00C179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100</w:t>
            </w:r>
            <w:r w:rsidRPr="00C179C1">
              <w:rPr>
                <w:sz w:val="28"/>
                <w:szCs w:val="28"/>
              </w:rPr>
              <w:t xml:space="preserve"> руб.</w:t>
            </w:r>
          </w:p>
          <w:p w:rsidR="00D35DC1" w:rsidRPr="00C179C1" w:rsidRDefault="00D35DC1" w:rsidP="00576C27">
            <w:pPr>
              <w:rPr>
                <w:sz w:val="28"/>
                <w:szCs w:val="28"/>
              </w:rPr>
            </w:pPr>
            <w:r w:rsidRPr="00C179C1">
              <w:rPr>
                <w:sz w:val="28"/>
                <w:szCs w:val="28"/>
              </w:rPr>
              <w:t xml:space="preserve">                 2017г.- 3</w:t>
            </w:r>
            <w:r>
              <w:rPr>
                <w:sz w:val="28"/>
                <w:szCs w:val="28"/>
              </w:rPr>
              <w:t>7</w:t>
            </w:r>
            <w:r w:rsidRPr="00C179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015</w:t>
            </w:r>
            <w:r w:rsidRPr="00C179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300</w:t>
            </w:r>
            <w:r w:rsidRPr="00C179C1">
              <w:rPr>
                <w:sz w:val="28"/>
                <w:szCs w:val="28"/>
              </w:rPr>
              <w:t xml:space="preserve"> руб.</w:t>
            </w:r>
          </w:p>
          <w:p w:rsidR="00D35DC1" w:rsidRPr="00C179C1" w:rsidRDefault="00D35DC1" w:rsidP="00576C27">
            <w:pPr>
              <w:rPr>
                <w:sz w:val="28"/>
                <w:szCs w:val="28"/>
              </w:rPr>
            </w:pPr>
            <w:r w:rsidRPr="00C179C1">
              <w:rPr>
                <w:sz w:val="28"/>
                <w:szCs w:val="28"/>
              </w:rPr>
              <w:t>Региональный бюджет: 16 432 500 руб.</w:t>
            </w:r>
          </w:p>
          <w:p w:rsidR="00D35DC1" w:rsidRPr="00C179C1" w:rsidRDefault="00D35DC1" w:rsidP="00576C27">
            <w:pPr>
              <w:rPr>
                <w:sz w:val="28"/>
                <w:szCs w:val="28"/>
              </w:rPr>
            </w:pPr>
            <w:r w:rsidRPr="00C179C1">
              <w:rPr>
                <w:sz w:val="28"/>
                <w:szCs w:val="28"/>
              </w:rPr>
              <w:t xml:space="preserve">                 2015г.- 8 476 300 руб.</w:t>
            </w:r>
          </w:p>
          <w:p w:rsidR="00D35DC1" w:rsidRPr="00C179C1" w:rsidRDefault="00D35DC1" w:rsidP="00576C27">
            <w:pPr>
              <w:rPr>
                <w:sz w:val="28"/>
                <w:szCs w:val="28"/>
              </w:rPr>
            </w:pPr>
            <w:r w:rsidRPr="00C179C1">
              <w:rPr>
                <w:sz w:val="28"/>
                <w:szCs w:val="28"/>
              </w:rPr>
              <w:t xml:space="preserve">                 2016г.- 3 979 900 руб.</w:t>
            </w:r>
          </w:p>
          <w:p w:rsidR="00D35DC1" w:rsidRPr="00C179C1" w:rsidRDefault="00D35DC1" w:rsidP="00576C27">
            <w:pPr>
              <w:rPr>
                <w:sz w:val="28"/>
                <w:szCs w:val="28"/>
              </w:rPr>
            </w:pPr>
            <w:r w:rsidRPr="00C179C1">
              <w:rPr>
                <w:sz w:val="28"/>
                <w:szCs w:val="28"/>
              </w:rPr>
              <w:t xml:space="preserve">                 2017г.- 3 976 300 руб.</w:t>
            </w:r>
          </w:p>
          <w:p w:rsidR="00D35DC1" w:rsidRPr="00C179C1" w:rsidRDefault="00D35DC1" w:rsidP="00576C27">
            <w:pPr>
              <w:rPr>
                <w:sz w:val="28"/>
                <w:szCs w:val="28"/>
              </w:rPr>
            </w:pPr>
            <w:r w:rsidRPr="00C179C1">
              <w:rPr>
                <w:sz w:val="28"/>
                <w:szCs w:val="28"/>
              </w:rPr>
              <w:t>Бюджет поселений: 1 319 400 руб.</w:t>
            </w:r>
          </w:p>
          <w:p w:rsidR="00D35DC1" w:rsidRPr="00C179C1" w:rsidRDefault="00D35DC1" w:rsidP="00576C27">
            <w:pPr>
              <w:rPr>
                <w:sz w:val="28"/>
                <w:szCs w:val="28"/>
              </w:rPr>
            </w:pPr>
            <w:r w:rsidRPr="00C179C1">
              <w:rPr>
                <w:sz w:val="28"/>
                <w:szCs w:val="28"/>
              </w:rPr>
              <w:t xml:space="preserve">                 2015г.- 439 800 руб.</w:t>
            </w:r>
          </w:p>
          <w:p w:rsidR="00D35DC1" w:rsidRPr="00C179C1" w:rsidRDefault="00D35DC1" w:rsidP="00576C27">
            <w:pPr>
              <w:rPr>
                <w:sz w:val="28"/>
                <w:szCs w:val="28"/>
              </w:rPr>
            </w:pPr>
            <w:r w:rsidRPr="00C179C1">
              <w:rPr>
                <w:sz w:val="28"/>
                <w:szCs w:val="28"/>
              </w:rPr>
              <w:t xml:space="preserve">                 2016г.- 439 800 руб.</w:t>
            </w:r>
          </w:p>
          <w:p w:rsidR="00D35DC1" w:rsidRPr="00C179C1" w:rsidRDefault="00D35DC1" w:rsidP="00576C27">
            <w:pPr>
              <w:rPr>
                <w:sz w:val="28"/>
                <w:szCs w:val="28"/>
              </w:rPr>
            </w:pPr>
            <w:r w:rsidRPr="00C179C1">
              <w:rPr>
                <w:sz w:val="28"/>
                <w:szCs w:val="28"/>
              </w:rPr>
              <w:t xml:space="preserve">                 2017г.- 439 800 руб.</w:t>
            </w:r>
          </w:p>
          <w:p w:rsidR="00D35DC1" w:rsidRPr="00C179C1" w:rsidRDefault="00D35DC1" w:rsidP="00576C27">
            <w:pPr>
              <w:rPr>
                <w:sz w:val="28"/>
                <w:szCs w:val="28"/>
              </w:rPr>
            </w:pPr>
            <w:r w:rsidRPr="00C179C1">
              <w:rPr>
                <w:sz w:val="28"/>
                <w:szCs w:val="28"/>
              </w:rPr>
              <w:t>Объемы и источники финансирования ежегодно уточняются при формировании бюджета на соответствующий финансовый год.</w:t>
            </w:r>
          </w:p>
        </w:tc>
      </w:tr>
    </w:tbl>
    <w:p w:rsidR="00D35DC1" w:rsidRPr="0067693B" w:rsidRDefault="00D35DC1" w:rsidP="00CD7FC0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CD7F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Приложение 2 к постановлению</w:t>
      </w:r>
    </w:p>
    <w:p w:rsidR="00D35DC1" w:rsidRDefault="00D35DC1" w:rsidP="00CD7F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мэра Аларского района</w:t>
      </w:r>
    </w:p>
    <w:p w:rsidR="00D35DC1" w:rsidRDefault="00D35DC1" w:rsidP="00CD7FC0">
      <w:pPr>
        <w:pStyle w:val="table1"/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от 20.05.2015 г. № 463-п</w:t>
      </w:r>
      <w:r w:rsidRPr="007A58B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</w:p>
    <w:p w:rsidR="00D35DC1" w:rsidRPr="003345E3" w:rsidRDefault="00D35DC1" w:rsidP="00CD7FC0">
      <w:pPr>
        <w:pStyle w:val="table1"/>
        <w:spacing w:after="0"/>
        <w:ind w:left="360"/>
        <w:jc w:val="both"/>
        <w:rPr>
          <w:sz w:val="28"/>
          <w:szCs w:val="28"/>
        </w:rPr>
      </w:pPr>
      <w:r w:rsidRPr="003345E3">
        <w:rPr>
          <w:sz w:val="28"/>
          <w:szCs w:val="28"/>
        </w:rPr>
        <w:t xml:space="preserve">   </w:t>
      </w:r>
    </w:p>
    <w:p w:rsidR="00D35DC1" w:rsidRDefault="00D35DC1" w:rsidP="00CD7FC0">
      <w:pPr>
        <w:pStyle w:val="table1"/>
        <w:spacing w:after="0"/>
        <w:ind w:firstLine="360"/>
        <w:jc w:val="both"/>
        <w:rPr>
          <w:b/>
          <w:sz w:val="28"/>
          <w:szCs w:val="28"/>
        </w:rPr>
      </w:pPr>
      <w:r w:rsidRPr="003345E3">
        <w:rPr>
          <w:sz w:val="28"/>
          <w:szCs w:val="28"/>
        </w:rPr>
        <w:t xml:space="preserve">   </w:t>
      </w:r>
    </w:p>
    <w:p w:rsidR="00D35DC1" w:rsidRDefault="00D35DC1" w:rsidP="00CD7FC0">
      <w:pPr>
        <w:pStyle w:val="table1"/>
        <w:spacing w:after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4. </w:t>
      </w:r>
      <w:r w:rsidRPr="00654B85">
        <w:rPr>
          <w:b/>
          <w:sz w:val="28"/>
          <w:szCs w:val="28"/>
        </w:rPr>
        <w:t>Обоснование р</w:t>
      </w:r>
      <w:r>
        <w:rPr>
          <w:b/>
          <w:sz w:val="28"/>
          <w:szCs w:val="28"/>
        </w:rPr>
        <w:t>есурсного обеспечения программы</w:t>
      </w:r>
    </w:p>
    <w:p w:rsidR="00D35DC1" w:rsidRDefault="00D35DC1" w:rsidP="00CD7FC0">
      <w:pPr>
        <w:pStyle w:val="table1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D35DC1" w:rsidRPr="00C179C1" w:rsidRDefault="00D35DC1" w:rsidP="00CD7FC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9370C">
        <w:rPr>
          <w:sz w:val="28"/>
          <w:szCs w:val="28"/>
        </w:rPr>
        <w:t>Реализация мероприятий программы осуществляется за счет средств районного бюджета и бюджетов поселений.</w:t>
      </w:r>
      <w:r>
        <w:rPr>
          <w:sz w:val="28"/>
          <w:szCs w:val="28"/>
        </w:rPr>
        <w:t xml:space="preserve"> </w:t>
      </w:r>
      <w:r w:rsidRPr="006838C5">
        <w:rPr>
          <w:color w:val="000000"/>
          <w:sz w:val="28"/>
          <w:szCs w:val="28"/>
        </w:rPr>
        <w:t>Общий объем финансирования</w:t>
      </w:r>
      <w:r w:rsidRPr="0026356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 программе</w:t>
      </w:r>
      <w:r w:rsidRPr="002635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составил</w:t>
      </w:r>
      <w:r w:rsidRPr="00C179C1">
        <w:rPr>
          <w:sz w:val="28"/>
          <w:szCs w:val="28"/>
        </w:rPr>
        <w:t>: 14</w:t>
      </w:r>
      <w:r w:rsidRPr="00705412">
        <w:rPr>
          <w:sz w:val="28"/>
          <w:szCs w:val="28"/>
        </w:rPr>
        <w:t>8</w:t>
      </w:r>
      <w:r w:rsidRPr="00C179C1">
        <w:rPr>
          <w:sz w:val="28"/>
          <w:szCs w:val="28"/>
        </w:rPr>
        <w:t xml:space="preserve"> </w:t>
      </w:r>
      <w:r w:rsidRPr="00673D6A">
        <w:rPr>
          <w:sz w:val="28"/>
          <w:szCs w:val="28"/>
        </w:rPr>
        <w:t>15</w:t>
      </w:r>
      <w:r w:rsidRPr="00705412">
        <w:rPr>
          <w:sz w:val="28"/>
          <w:szCs w:val="28"/>
        </w:rPr>
        <w:t>2</w:t>
      </w:r>
      <w:r w:rsidRPr="00C179C1">
        <w:rPr>
          <w:sz w:val="28"/>
          <w:szCs w:val="28"/>
        </w:rPr>
        <w:t xml:space="preserve"> </w:t>
      </w:r>
      <w:r w:rsidRPr="00705412">
        <w:rPr>
          <w:sz w:val="28"/>
          <w:szCs w:val="28"/>
        </w:rPr>
        <w:t>2</w:t>
      </w:r>
      <w:r w:rsidRPr="00E3614B">
        <w:rPr>
          <w:sz w:val="28"/>
          <w:szCs w:val="28"/>
        </w:rPr>
        <w:t>00</w:t>
      </w:r>
      <w:r w:rsidRPr="00C179C1">
        <w:rPr>
          <w:color w:val="FF0000"/>
          <w:sz w:val="28"/>
          <w:szCs w:val="28"/>
        </w:rPr>
        <w:t xml:space="preserve"> </w:t>
      </w:r>
      <w:r w:rsidRPr="00C179C1">
        <w:rPr>
          <w:sz w:val="28"/>
          <w:szCs w:val="28"/>
        </w:rPr>
        <w:t xml:space="preserve">(Сто сорок </w:t>
      </w:r>
      <w:r>
        <w:rPr>
          <w:sz w:val="28"/>
          <w:szCs w:val="28"/>
        </w:rPr>
        <w:t>восемь</w:t>
      </w:r>
      <w:r w:rsidRPr="00C179C1">
        <w:rPr>
          <w:sz w:val="28"/>
          <w:szCs w:val="28"/>
        </w:rPr>
        <w:t xml:space="preserve"> миллионов </w:t>
      </w:r>
      <w:r>
        <w:rPr>
          <w:sz w:val="28"/>
          <w:szCs w:val="28"/>
        </w:rPr>
        <w:t>сто пятьдесят две</w:t>
      </w:r>
      <w:r w:rsidRPr="00C179C1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C179C1">
        <w:rPr>
          <w:sz w:val="28"/>
          <w:szCs w:val="28"/>
        </w:rPr>
        <w:t xml:space="preserve"> </w:t>
      </w:r>
      <w:r>
        <w:rPr>
          <w:sz w:val="28"/>
          <w:szCs w:val="28"/>
        </w:rPr>
        <w:t>двести</w:t>
      </w:r>
      <w:r w:rsidRPr="00C179C1">
        <w:rPr>
          <w:sz w:val="28"/>
          <w:szCs w:val="28"/>
        </w:rPr>
        <w:t>)</w:t>
      </w:r>
      <w:r w:rsidRPr="00C179C1">
        <w:rPr>
          <w:color w:val="FF0000"/>
          <w:sz w:val="28"/>
          <w:szCs w:val="28"/>
        </w:rPr>
        <w:t xml:space="preserve"> </w:t>
      </w:r>
      <w:r w:rsidRPr="00C179C1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C179C1">
        <w:rPr>
          <w:sz w:val="28"/>
          <w:szCs w:val="28"/>
        </w:rPr>
        <w:t xml:space="preserve"> </w:t>
      </w:r>
    </w:p>
    <w:p w:rsidR="00D35DC1" w:rsidRPr="00C179C1" w:rsidRDefault="00D35DC1" w:rsidP="00CD7FC0">
      <w:pPr>
        <w:rPr>
          <w:sz w:val="28"/>
          <w:szCs w:val="28"/>
        </w:rPr>
      </w:pPr>
      <w:r w:rsidRPr="00C179C1">
        <w:rPr>
          <w:sz w:val="28"/>
          <w:szCs w:val="28"/>
        </w:rPr>
        <w:t xml:space="preserve"> в т. ч.     2015г. -  6</w:t>
      </w:r>
      <w:r>
        <w:rPr>
          <w:sz w:val="28"/>
          <w:szCs w:val="28"/>
        </w:rPr>
        <w:t>4</w:t>
      </w:r>
      <w:r w:rsidRPr="00C179C1">
        <w:rPr>
          <w:sz w:val="28"/>
          <w:szCs w:val="28"/>
        </w:rPr>
        <w:t xml:space="preserve"> </w:t>
      </w:r>
      <w:r>
        <w:rPr>
          <w:sz w:val="28"/>
          <w:szCs w:val="28"/>
        </w:rPr>
        <w:t>027</w:t>
      </w:r>
      <w:r w:rsidRPr="00C179C1">
        <w:rPr>
          <w:sz w:val="28"/>
          <w:szCs w:val="28"/>
        </w:rPr>
        <w:t xml:space="preserve"> </w:t>
      </w:r>
      <w:r w:rsidRPr="00E3614B">
        <w:rPr>
          <w:sz w:val="28"/>
          <w:szCs w:val="28"/>
        </w:rPr>
        <w:t>000</w:t>
      </w:r>
      <w:r w:rsidRPr="00C179C1">
        <w:rPr>
          <w:sz w:val="28"/>
          <w:szCs w:val="28"/>
        </w:rPr>
        <w:t xml:space="preserve"> руб.</w:t>
      </w:r>
    </w:p>
    <w:p w:rsidR="00D35DC1" w:rsidRPr="00C179C1" w:rsidRDefault="00D35DC1" w:rsidP="00CD7FC0">
      <w:pPr>
        <w:rPr>
          <w:sz w:val="28"/>
          <w:szCs w:val="28"/>
        </w:rPr>
      </w:pPr>
      <w:r w:rsidRPr="00C179C1">
        <w:rPr>
          <w:sz w:val="28"/>
          <w:szCs w:val="28"/>
        </w:rPr>
        <w:t xml:space="preserve">                2016г.-  42 </w:t>
      </w:r>
      <w:r>
        <w:rPr>
          <w:sz w:val="28"/>
          <w:szCs w:val="28"/>
        </w:rPr>
        <w:t>693</w:t>
      </w:r>
      <w:r w:rsidRPr="00C179C1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E3614B">
        <w:rPr>
          <w:sz w:val="28"/>
          <w:szCs w:val="28"/>
        </w:rPr>
        <w:t>00</w:t>
      </w:r>
      <w:r w:rsidRPr="00C179C1">
        <w:rPr>
          <w:sz w:val="28"/>
          <w:szCs w:val="28"/>
        </w:rPr>
        <w:t xml:space="preserve"> руб.</w:t>
      </w:r>
    </w:p>
    <w:p w:rsidR="00D35DC1" w:rsidRPr="00C179C1" w:rsidRDefault="00D35DC1" w:rsidP="00CD7FC0">
      <w:pPr>
        <w:rPr>
          <w:sz w:val="28"/>
          <w:szCs w:val="28"/>
        </w:rPr>
      </w:pPr>
      <w:r w:rsidRPr="00C179C1">
        <w:rPr>
          <w:sz w:val="28"/>
          <w:szCs w:val="28"/>
        </w:rPr>
        <w:t xml:space="preserve">                2017г.-  4</w:t>
      </w:r>
      <w:r>
        <w:rPr>
          <w:sz w:val="28"/>
          <w:szCs w:val="28"/>
        </w:rPr>
        <w:t>1</w:t>
      </w:r>
      <w:r w:rsidRPr="00C179C1">
        <w:rPr>
          <w:sz w:val="28"/>
          <w:szCs w:val="28"/>
        </w:rPr>
        <w:t> </w:t>
      </w:r>
      <w:r>
        <w:rPr>
          <w:sz w:val="28"/>
          <w:szCs w:val="28"/>
        </w:rPr>
        <w:t>431</w:t>
      </w:r>
      <w:r w:rsidRPr="00C179C1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E3614B">
        <w:rPr>
          <w:sz w:val="28"/>
          <w:szCs w:val="28"/>
        </w:rPr>
        <w:t>00</w:t>
      </w:r>
      <w:r w:rsidRPr="00C179C1">
        <w:rPr>
          <w:sz w:val="28"/>
          <w:szCs w:val="28"/>
        </w:rPr>
        <w:t xml:space="preserve"> руб.     </w:t>
      </w:r>
    </w:p>
    <w:p w:rsidR="00D35DC1" w:rsidRPr="00C179C1" w:rsidRDefault="00D35DC1" w:rsidP="00CD7FC0">
      <w:pPr>
        <w:rPr>
          <w:sz w:val="28"/>
          <w:szCs w:val="28"/>
        </w:rPr>
      </w:pPr>
      <w:r w:rsidRPr="00C179C1">
        <w:rPr>
          <w:sz w:val="28"/>
          <w:szCs w:val="28"/>
        </w:rPr>
        <w:t>В том числе:</w:t>
      </w:r>
    </w:p>
    <w:p w:rsidR="00D35DC1" w:rsidRPr="00C179C1" w:rsidRDefault="00D35DC1" w:rsidP="00CD7FC0">
      <w:pPr>
        <w:rPr>
          <w:sz w:val="28"/>
          <w:szCs w:val="28"/>
        </w:rPr>
      </w:pPr>
      <w:r w:rsidRPr="00C179C1">
        <w:rPr>
          <w:sz w:val="28"/>
          <w:szCs w:val="28"/>
        </w:rPr>
        <w:t>Бюджет МО «Аларский район»: 1</w:t>
      </w:r>
      <w:r>
        <w:rPr>
          <w:sz w:val="28"/>
          <w:szCs w:val="28"/>
        </w:rPr>
        <w:t>30 400</w:t>
      </w:r>
      <w:r w:rsidRPr="00C179C1">
        <w:rPr>
          <w:sz w:val="28"/>
          <w:szCs w:val="28"/>
        </w:rPr>
        <w:t xml:space="preserve"> </w:t>
      </w:r>
      <w:r>
        <w:rPr>
          <w:sz w:val="28"/>
          <w:szCs w:val="28"/>
        </w:rPr>
        <w:t>300</w:t>
      </w:r>
      <w:r w:rsidRPr="00C179C1">
        <w:rPr>
          <w:sz w:val="28"/>
          <w:szCs w:val="28"/>
        </w:rPr>
        <w:t xml:space="preserve"> руб.</w:t>
      </w:r>
    </w:p>
    <w:p w:rsidR="00D35DC1" w:rsidRPr="00C179C1" w:rsidRDefault="00D35DC1" w:rsidP="00CD7FC0">
      <w:pPr>
        <w:rPr>
          <w:sz w:val="28"/>
          <w:szCs w:val="28"/>
        </w:rPr>
      </w:pPr>
      <w:r w:rsidRPr="00C179C1">
        <w:rPr>
          <w:sz w:val="28"/>
          <w:szCs w:val="28"/>
        </w:rPr>
        <w:t xml:space="preserve">                 2015г.- 5</w:t>
      </w:r>
      <w:r>
        <w:rPr>
          <w:sz w:val="28"/>
          <w:szCs w:val="28"/>
        </w:rPr>
        <w:t>5 110</w:t>
      </w:r>
      <w:r w:rsidRPr="00C179C1">
        <w:rPr>
          <w:sz w:val="28"/>
          <w:szCs w:val="28"/>
        </w:rPr>
        <w:t xml:space="preserve"> </w:t>
      </w:r>
      <w:r>
        <w:rPr>
          <w:sz w:val="28"/>
          <w:szCs w:val="28"/>
        </w:rPr>
        <w:t>900</w:t>
      </w:r>
      <w:r w:rsidRPr="00C179C1">
        <w:rPr>
          <w:sz w:val="28"/>
          <w:szCs w:val="28"/>
        </w:rPr>
        <w:t xml:space="preserve"> руб.</w:t>
      </w:r>
    </w:p>
    <w:p w:rsidR="00D35DC1" w:rsidRPr="00C179C1" w:rsidRDefault="00D35DC1" w:rsidP="00CD7FC0">
      <w:pPr>
        <w:rPr>
          <w:sz w:val="28"/>
          <w:szCs w:val="28"/>
        </w:rPr>
      </w:pPr>
      <w:r w:rsidRPr="00C179C1">
        <w:rPr>
          <w:sz w:val="28"/>
          <w:szCs w:val="28"/>
        </w:rPr>
        <w:t xml:space="preserve">                 2016г.- 3</w:t>
      </w:r>
      <w:r>
        <w:rPr>
          <w:sz w:val="28"/>
          <w:szCs w:val="28"/>
        </w:rPr>
        <w:t>8</w:t>
      </w:r>
      <w:r w:rsidRPr="00C179C1">
        <w:rPr>
          <w:sz w:val="28"/>
          <w:szCs w:val="28"/>
        </w:rPr>
        <w:t> </w:t>
      </w:r>
      <w:r>
        <w:rPr>
          <w:sz w:val="28"/>
          <w:szCs w:val="28"/>
        </w:rPr>
        <w:t>274</w:t>
      </w:r>
      <w:r w:rsidRPr="00C179C1">
        <w:rPr>
          <w:sz w:val="28"/>
          <w:szCs w:val="28"/>
        </w:rPr>
        <w:t> </w:t>
      </w:r>
      <w:r>
        <w:rPr>
          <w:sz w:val="28"/>
          <w:szCs w:val="28"/>
        </w:rPr>
        <w:t>100</w:t>
      </w:r>
      <w:r w:rsidRPr="00C179C1">
        <w:rPr>
          <w:sz w:val="28"/>
          <w:szCs w:val="28"/>
        </w:rPr>
        <w:t xml:space="preserve"> руб.</w:t>
      </w:r>
    </w:p>
    <w:p w:rsidR="00D35DC1" w:rsidRPr="00C179C1" w:rsidRDefault="00D35DC1" w:rsidP="00CD7FC0">
      <w:pPr>
        <w:rPr>
          <w:sz w:val="28"/>
          <w:szCs w:val="28"/>
        </w:rPr>
      </w:pPr>
      <w:r w:rsidRPr="00C179C1">
        <w:rPr>
          <w:sz w:val="28"/>
          <w:szCs w:val="28"/>
        </w:rPr>
        <w:t xml:space="preserve">                 2017г.- 3</w:t>
      </w:r>
      <w:r>
        <w:rPr>
          <w:sz w:val="28"/>
          <w:szCs w:val="28"/>
        </w:rPr>
        <w:t>7</w:t>
      </w:r>
      <w:r w:rsidRPr="00C179C1">
        <w:rPr>
          <w:sz w:val="28"/>
          <w:szCs w:val="28"/>
        </w:rPr>
        <w:t> </w:t>
      </w:r>
      <w:r>
        <w:rPr>
          <w:sz w:val="28"/>
          <w:szCs w:val="28"/>
        </w:rPr>
        <w:t>015</w:t>
      </w:r>
      <w:r w:rsidRPr="00C179C1">
        <w:rPr>
          <w:sz w:val="28"/>
          <w:szCs w:val="28"/>
        </w:rPr>
        <w:t xml:space="preserve"> </w:t>
      </w:r>
      <w:r>
        <w:rPr>
          <w:sz w:val="28"/>
          <w:szCs w:val="28"/>
        </w:rPr>
        <w:t>300</w:t>
      </w:r>
      <w:r w:rsidRPr="00C179C1">
        <w:rPr>
          <w:sz w:val="28"/>
          <w:szCs w:val="28"/>
        </w:rPr>
        <w:t xml:space="preserve"> руб.</w:t>
      </w:r>
    </w:p>
    <w:p w:rsidR="00D35DC1" w:rsidRPr="00C179C1" w:rsidRDefault="00D35DC1" w:rsidP="00CD7FC0">
      <w:pPr>
        <w:rPr>
          <w:sz w:val="28"/>
          <w:szCs w:val="28"/>
        </w:rPr>
      </w:pPr>
    </w:p>
    <w:p w:rsidR="00D35DC1" w:rsidRPr="00C179C1" w:rsidRDefault="00D35DC1" w:rsidP="00CD7FC0">
      <w:pPr>
        <w:rPr>
          <w:sz w:val="28"/>
          <w:szCs w:val="28"/>
        </w:rPr>
      </w:pPr>
      <w:r w:rsidRPr="00C179C1">
        <w:rPr>
          <w:sz w:val="28"/>
          <w:szCs w:val="28"/>
        </w:rPr>
        <w:t>Региональный бюджет: 16 432 500 руб.</w:t>
      </w:r>
    </w:p>
    <w:p w:rsidR="00D35DC1" w:rsidRPr="00C179C1" w:rsidRDefault="00D35DC1" w:rsidP="00CD7FC0">
      <w:pPr>
        <w:rPr>
          <w:sz w:val="28"/>
          <w:szCs w:val="28"/>
        </w:rPr>
      </w:pPr>
      <w:r w:rsidRPr="00C179C1">
        <w:rPr>
          <w:sz w:val="28"/>
          <w:szCs w:val="28"/>
        </w:rPr>
        <w:t xml:space="preserve">                 2015г.- 8 476 300 руб.</w:t>
      </w:r>
    </w:p>
    <w:p w:rsidR="00D35DC1" w:rsidRPr="00C179C1" w:rsidRDefault="00D35DC1" w:rsidP="00CD7FC0">
      <w:pPr>
        <w:rPr>
          <w:sz w:val="28"/>
          <w:szCs w:val="28"/>
        </w:rPr>
      </w:pPr>
      <w:r w:rsidRPr="00C179C1">
        <w:rPr>
          <w:sz w:val="28"/>
          <w:szCs w:val="28"/>
        </w:rPr>
        <w:t xml:space="preserve">                 2016г.- 3 979 900 руб.</w:t>
      </w:r>
    </w:p>
    <w:p w:rsidR="00D35DC1" w:rsidRPr="00C179C1" w:rsidRDefault="00D35DC1" w:rsidP="00CD7FC0">
      <w:pPr>
        <w:rPr>
          <w:sz w:val="28"/>
          <w:szCs w:val="28"/>
        </w:rPr>
      </w:pPr>
      <w:r w:rsidRPr="00C179C1">
        <w:rPr>
          <w:sz w:val="28"/>
          <w:szCs w:val="28"/>
        </w:rPr>
        <w:t xml:space="preserve">                 2017г.- 3 976 300 руб.</w:t>
      </w:r>
    </w:p>
    <w:p w:rsidR="00D35DC1" w:rsidRPr="00C179C1" w:rsidRDefault="00D35DC1" w:rsidP="00CD7FC0">
      <w:pPr>
        <w:rPr>
          <w:sz w:val="28"/>
          <w:szCs w:val="28"/>
        </w:rPr>
      </w:pPr>
    </w:p>
    <w:p w:rsidR="00D35DC1" w:rsidRPr="00C179C1" w:rsidRDefault="00D35DC1" w:rsidP="00CD7FC0">
      <w:pPr>
        <w:rPr>
          <w:sz w:val="28"/>
          <w:szCs w:val="28"/>
        </w:rPr>
      </w:pPr>
      <w:r w:rsidRPr="00C179C1">
        <w:rPr>
          <w:sz w:val="28"/>
          <w:szCs w:val="28"/>
        </w:rPr>
        <w:t>Бюджет поселений: 1 319 400 руб.</w:t>
      </w:r>
    </w:p>
    <w:p w:rsidR="00D35DC1" w:rsidRPr="00C179C1" w:rsidRDefault="00D35DC1" w:rsidP="00CD7FC0">
      <w:pPr>
        <w:rPr>
          <w:sz w:val="28"/>
          <w:szCs w:val="28"/>
        </w:rPr>
      </w:pPr>
      <w:r w:rsidRPr="00C179C1">
        <w:rPr>
          <w:sz w:val="28"/>
          <w:szCs w:val="28"/>
        </w:rPr>
        <w:t xml:space="preserve">                 2015г.- 439 800 руб.</w:t>
      </w:r>
    </w:p>
    <w:p w:rsidR="00D35DC1" w:rsidRPr="00C179C1" w:rsidRDefault="00D35DC1" w:rsidP="00CD7FC0">
      <w:pPr>
        <w:rPr>
          <w:sz w:val="28"/>
          <w:szCs w:val="28"/>
        </w:rPr>
      </w:pPr>
      <w:r w:rsidRPr="00C179C1">
        <w:rPr>
          <w:sz w:val="28"/>
          <w:szCs w:val="28"/>
        </w:rPr>
        <w:t xml:space="preserve">                 2016г.- 439 800 руб.</w:t>
      </w:r>
    </w:p>
    <w:p w:rsidR="00D35DC1" w:rsidRPr="00C179C1" w:rsidRDefault="00D35DC1" w:rsidP="00CD7FC0">
      <w:pPr>
        <w:rPr>
          <w:sz w:val="28"/>
          <w:szCs w:val="28"/>
        </w:rPr>
      </w:pPr>
      <w:r w:rsidRPr="00C179C1">
        <w:rPr>
          <w:sz w:val="28"/>
          <w:szCs w:val="28"/>
        </w:rPr>
        <w:t xml:space="preserve">                 2017г.- 439 800 руб.</w:t>
      </w:r>
    </w:p>
    <w:p w:rsidR="00D35DC1" w:rsidRPr="00CD7FC0" w:rsidRDefault="00D35DC1" w:rsidP="00CD7FC0">
      <w:pPr>
        <w:rPr>
          <w:sz w:val="28"/>
          <w:szCs w:val="28"/>
        </w:rPr>
      </w:pPr>
      <w:r w:rsidRPr="00C179C1">
        <w:rPr>
          <w:sz w:val="28"/>
          <w:szCs w:val="28"/>
        </w:rPr>
        <w:t>Объемы и источники финансирования ежегодно уточняются при формировании бюджета на соответствующий финансовый год.</w:t>
      </w:r>
    </w:p>
    <w:p w:rsidR="00D35DC1" w:rsidRPr="00CD7FC0" w:rsidRDefault="00D35DC1" w:rsidP="00CD7FC0">
      <w:pPr>
        <w:rPr>
          <w:sz w:val="28"/>
          <w:szCs w:val="28"/>
        </w:rPr>
      </w:pPr>
    </w:p>
    <w:p w:rsidR="00D35DC1" w:rsidRDefault="00D35DC1" w:rsidP="00CD7FC0"/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Pr="00231537" w:rsidRDefault="00D35DC1" w:rsidP="00CD7FC0">
      <w:pPr>
        <w:pStyle w:val="Heading1"/>
        <w:rPr>
          <w:b w:val="0"/>
          <w:sz w:val="28"/>
          <w:szCs w:val="28"/>
        </w:rPr>
      </w:pPr>
      <w:r>
        <w:rPr>
          <w:sz w:val="28"/>
        </w:rPr>
        <w:t xml:space="preserve">                                   </w:t>
      </w:r>
      <w:r w:rsidRPr="00231537">
        <w:rPr>
          <w:sz w:val="28"/>
        </w:rPr>
        <w:t xml:space="preserve">                       </w:t>
      </w:r>
      <w:r w:rsidRPr="00CD7FC0">
        <w:rPr>
          <w:sz w:val="28"/>
        </w:rPr>
        <w:t xml:space="preserve"> </w:t>
      </w:r>
      <w:r w:rsidRPr="00231537">
        <w:rPr>
          <w:sz w:val="28"/>
        </w:rPr>
        <w:t xml:space="preserve">  </w:t>
      </w:r>
      <w:r>
        <w:rPr>
          <w:sz w:val="28"/>
        </w:rPr>
        <w:t xml:space="preserve">      </w:t>
      </w:r>
      <w:r w:rsidRPr="00231537">
        <w:rPr>
          <w:b w:val="0"/>
          <w:sz w:val="28"/>
          <w:szCs w:val="28"/>
        </w:rPr>
        <w:t xml:space="preserve">Приложение </w:t>
      </w:r>
      <w:r w:rsidRPr="00CD7FC0">
        <w:rPr>
          <w:b w:val="0"/>
          <w:sz w:val="28"/>
          <w:szCs w:val="28"/>
        </w:rPr>
        <w:t xml:space="preserve">3 </w:t>
      </w:r>
      <w:r w:rsidRPr="00231537">
        <w:rPr>
          <w:b w:val="0"/>
          <w:sz w:val="28"/>
          <w:szCs w:val="28"/>
        </w:rPr>
        <w:t>к постановлению мэра</w:t>
      </w:r>
    </w:p>
    <w:p w:rsidR="00D35DC1" w:rsidRPr="00231537" w:rsidRDefault="00D35DC1" w:rsidP="00CD7FC0">
      <w:pPr>
        <w:rPr>
          <w:sz w:val="28"/>
          <w:szCs w:val="28"/>
        </w:rPr>
      </w:pPr>
      <w:r w:rsidRPr="00231537">
        <w:rPr>
          <w:sz w:val="28"/>
          <w:szCs w:val="28"/>
        </w:rPr>
        <w:t xml:space="preserve">                                                                   Аларского района</w:t>
      </w:r>
    </w:p>
    <w:p w:rsidR="00D35DC1" w:rsidRPr="00CD7FC0" w:rsidRDefault="00D35DC1" w:rsidP="00CD7FC0">
      <w:pPr>
        <w:rPr>
          <w:sz w:val="28"/>
          <w:szCs w:val="28"/>
        </w:rPr>
      </w:pPr>
      <w:r w:rsidRPr="00231537">
        <w:rPr>
          <w:sz w:val="28"/>
          <w:szCs w:val="28"/>
        </w:rPr>
        <w:t xml:space="preserve">                                                                   от </w:t>
      </w:r>
      <w:r>
        <w:rPr>
          <w:sz w:val="28"/>
          <w:szCs w:val="28"/>
        </w:rPr>
        <w:t xml:space="preserve"> 20.05.2015 г. </w:t>
      </w:r>
      <w:r w:rsidRPr="00231537">
        <w:rPr>
          <w:sz w:val="28"/>
          <w:szCs w:val="28"/>
        </w:rPr>
        <w:t>№</w:t>
      </w:r>
      <w:r>
        <w:rPr>
          <w:sz w:val="28"/>
          <w:szCs w:val="28"/>
        </w:rPr>
        <w:t xml:space="preserve">  463-п</w:t>
      </w:r>
    </w:p>
    <w:p w:rsidR="00D35DC1" w:rsidRPr="00CD7FC0" w:rsidRDefault="00D35DC1" w:rsidP="00CD7FC0">
      <w:pPr>
        <w:ind w:left="4500"/>
      </w:pPr>
    </w:p>
    <w:p w:rsidR="00D35DC1" w:rsidRPr="00EA0FD4" w:rsidRDefault="00D35DC1" w:rsidP="00CD7FC0">
      <w:pPr>
        <w:ind w:left="4500"/>
        <w:rPr>
          <w:sz w:val="28"/>
          <w:szCs w:val="28"/>
        </w:rPr>
      </w:pPr>
      <w:r w:rsidRPr="00EB0005">
        <w:rPr>
          <w:sz w:val="28"/>
          <w:szCs w:val="28"/>
        </w:rPr>
        <w:t xml:space="preserve">   </w:t>
      </w:r>
      <w:r w:rsidRPr="00EA0FD4">
        <w:rPr>
          <w:sz w:val="28"/>
          <w:szCs w:val="28"/>
        </w:rPr>
        <w:t>Приложение  1</w:t>
      </w:r>
    </w:p>
    <w:p w:rsidR="00D35DC1" w:rsidRPr="00EA0FD4" w:rsidRDefault="00D35DC1" w:rsidP="00CD7FC0">
      <w:pPr>
        <w:ind w:left="4500"/>
        <w:rPr>
          <w:sz w:val="28"/>
          <w:szCs w:val="28"/>
        </w:rPr>
      </w:pPr>
      <w:r w:rsidRPr="00EB0005">
        <w:rPr>
          <w:sz w:val="28"/>
          <w:szCs w:val="28"/>
        </w:rPr>
        <w:t xml:space="preserve">   </w:t>
      </w:r>
      <w:r w:rsidRPr="00EA0FD4">
        <w:rPr>
          <w:sz w:val="28"/>
          <w:szCs w:val="28"/>
        </w:rPr>
        <w:t>к муниципальной программе</w:t>
      </w:r>
    </w:p>
    <w:p w:rsidR="00D35DC1" w:rsidRPr="00EB0005" w:rsidRDefault="00D35DC1" w:rsidP="00CD7FC0">
      <w:pPr>
        <w:ind w:left="4500"/>
        <w:rPr>
          <w:sz w:val="28"/>
          <w:szCs w:val="28"/>
        </w:rPr>
      </w:pPr>
      <w:r w:rsidRPr="00EB0005">
        <w:rPr>
          <w:sz w:val="28"/>
          <w:szCs w:val="28"/>
        </w:rPr>
        <w:t xml:space="preserve">   </w:t>
      </w:r>
      <w:r w:rsidRPr="00EA0FD4">
        <w:rPr>
          <w:sz w:val="28"/>
          <w:szCs w:val="28"/>
        </w:rPr>
        <w:t xml:space="preserve">"Повышение эффективности механизмов </w:t>
      </w:r>
      <w:r w:rsidRPr="00EB0005">
        <w:rPr>
          <w:sz w:val="28"/>
          <w:szCs w:val="28"/>
        </w:rPr>
        <w:t xml:space="preserve">    </w:t>
      </w:r>
    </w:p>
    <w:p w:rsidR="00D35DC1" w:rsidRPr="00EB0005" w:rsidRDefault="00D35DC1" w:rsidP="00CD7FC0">
      <w:pPr>
        <w:ind w:left="4500"/>
        <w:rPr>
          <w:sz w:val="28"/>
          <w:szCs w:val="28"/>
        </w:rPr>
      </w:pPr>
      <w:r w:rsidRPr="00EB0005">
        <w:rPr>
          <w:sz w:val="28"/>
          <w:szCs w:val="28"/>
        </w:rPr>
        <w:t xml:space="preserve">   </w:t>
      </w:r>
      <w:r w:rsidRPr="00EA0FD4">
        <w:rPr>
          <w:sz w:val="28"/>
          <w:szCs w:val="28"/>
        </w:rPr>
        <w:t>управления социально-</w:t>
      </w:r>
      <w:r w:rsidRPr="00CD7FC0">
        <w:rPr>
          <w:sz w:val="28"/>
          <w:szCs w:val="28"/>
        </w:rPr>
        <w:t xml:space="preserve"> </w:t>
      </w:r>
      <w:r w:rsidRPr="00EA0FD4">
        <w:rPr>
          <w:sz w:val="28"/>
          <w:szCs w:val="28"/>
        </w:rPr>
        <w:t xml:space="preserve">экономическим </w:t>
      </w:r>
      <w:r w:rsidRPr="00EB0005">
        <w:rPr>
          <w:sz w:val="28"/>
          <w:szCs w:val="28"/>
        </w:rPr>
        <w:t xml:space="preserve"> </w:t>
      </w:r>
    </w:p>
    <w:p w:rsidR="00D35DC1" w:rsidRPr="0074504A" w:rsidRDefault="00D35DC1" w:rsidP="00CD7FC0">
      <w:pPr>
        <w:ind w:left="4500"/>
        <w:rPr>
          <w:sz w:val="28"/>
          <w:szCs w:val="28"/>
        </w:rPr>
      </w:pPr>
      <w:r w:rsidRPr="00EB0005">
        <w:rPr>
          <w:sz w:val="28"/>
          <w:szCs w:val="28"/>
        </w:rPr>
        <w:t xml:space="preserve">   </w:t>
      </w:r>
      <w:r w:rsidRPr="00EA0FD4">
        <w:rPr>
          <w:sz w:val="28"/>
          <w:szCs w:val="28"/>
        </w:rPr>
        <w:t xml:space="preserve">развитием в муниципальном образовании </w:t>
      </w:r>
      <w:r w:rsidRPr="0074504A">
        <w:rPr>
          <w:sz w:val="28"/>
          <w:szCs w:val="28"/>
        </w:rPr>
        <w:t xml:space="preserve">  </w:t>
      </w:r>
    </w:p>
    <w:p w:rsidR="00D35DC1" w:rsidRPr="00EA0FD4" w:rsidRDefault="00D35DC1" w:rsidP="00CD7FC0">
      <w:pPr>
        <w:ind w:left="4500"/>
        <w:rPr>
          <w:sz w:val="28"/>
          <w:szCs w:val="28"/>
        </w:rPr>
      </w:pPr>
      <w:r w:rsidRPr="0074504A">
        <w:rPr>
          <w:sz w:val="28"/>
          <w:szCs w:val="28"/>
        </w:rPr>
        <w:t xml:space="preserve">   </w:t>
      </w:r>
      <w:r w:rsidRPr="00EA0FD4">
        <w:rPr>
          <w:sz w:val="28"/>
          <w:szCs w:val="28"/>
        </w:rPr>
        <w:t>"Аларский район" на 2015-2017 годы"</w:t>
      </w:r>
    </w:p>
    <w:p w:rsidR="00D35DC1" w:rsidRPr="00EA0FD4" w:rsidRDefault="00D35DC1" w:rsidP="00CD7FC0">
      <w:pPr>
        <w:rPr>
          <w:sz w:val="28"/>
          <w:szCs w:val="28"/>
        </w:rPr>
      </w:pPr>
    </w:p>
    <w:p w:rsidR="00D35DC1" w:rsidRPr="002D115F" w:rsidRDefault="00D35DC1" w:rsidP="00CD7FC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D115F">
        <w:rPr>
          <w:b/>
          <w:sz w:val="28"/>
          <w:szCs w:val="28"/>
        </w:rPr>
        <w:t>РАЗДЕЛ 3. ПЕРЕЧЕНЬ ПОДПРОГРАММНЫХ МЕРОПРИЯТИЙ</w:t>
      </w:r>
    </w:p>
    <w:p w:rsidR="00D35DC1" w:rsidRPr="002D115F" w:rsidRDefault="00D35DC1" w:rsidP="00CD7FC0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5DC1" w:rsidRPr="00C95429" w:rsidRDefault="00D35DC1" w:rsidP="00CD7FC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ПЕРЕЧЕНЬ ОСНОВНЫХ МЕРОПРИЯТИЙ ПОДПРОГРАММЫ </w:t>
      </w:r>
      <w:r w:rsidRPr="00C95429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tbl>
      <w:tblPr>
        <w:tblW w:w="533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37"/>
        <w:gridCol w:w="2971"/>
        <w:gridCol w:w="1098"/>
        <w:gridCol w:w="1251"/>
        <w:gridCol w:w="1095"/>
        <w:gridCol w:w="1118"/>
      </w:tblGrid>
      <w:tr w:rsidR="00D35DC1" w:rsidRPr="00090ED7" w:rsidTr="00576C27">
        <w:trPr>
          <w:trHeight w:val="464"/>
        </w:trPr>
        <w:tc>
          <w:tcPr>
            <w:tcW w:w="1658" w:type="pct"/>
            <w:vMerge w:val="restart"/>
            <w:shd w:val="clear" w:color="auto" w:fill="FFFFFF"/>
            <w:vAlign w:val="center"/>
          </w:tcPr>
          <w:p w:rsidR="00D35DC1" w:rsidRPr="00090ED7" w:rsidRDefault="00D35DC1" w:rsidP="00576C2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Наименование подпрограммы, основных м</w:t>
            </w:r>
            <w:r w:rsidRPr="00090ED7">
              <w:rPr>
                <w:szCs w:val="20"/>
              </w:rPr>
              <w:t>ероприяти</w:t>
            </w:r>
            <w:r>
              <w:rPr>
                <w:szCs w:val="20"/>
              </w:rPr>
              <w:t>й</w:t>
            </w:r>
          </w:p>
        </w:tc>
        <w:tc>
          <w:tcPr>
            <w:tcW w:w="1318" w:type="pct"/>
            <w:vMerge w:val="restart"/>
            <w:shd w:val="clear" w:color="auto" w:fill="FFFFFF"/>
            <w:vAlign w:val="center"/>
          </w:tcPr>
          <w:p w:rsidR="00D35DC1" w:rsidRPr="00090ED7" w:rsidRDefault="00D35DC1" w:rsidP="00576C2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И</w:t>
            </w:r>
            <w:r w:rsidRPr="00090ED7">
              <w:rPr>
                <w:szCs w:val="20"/>
              </w:rPr>
              <w:t>сполнители мероприятий</w:t>
            </w:r>
          </w:p>
        </w:tc>
        <w:tc>
          <w:tcPr>
            <w:tcW w:w="2024" w:type="pct"/>
            <w:gridSpan w:val="4"/>
            <w:shd w:val="clear" w:color="auto" w:fill="FFFFFF"/>
            <w:vAlign w:val="center"/>
          </w:tcPr>
          <w:p w:rsidR="00D35DC1" w:rsidRPr="00090ED7" w:rsidRDefault="00D35DC1" w:rsidP="00576C27">
            <w:pPr>
              <w:jc w:val="center"/>
              <w:rPr>
                <w:szCs w:val="20"/>
              </w:rPr>
            </w:pPr>
            <w:r w:rsidRPr="00090ED7">
              <w:rPr>
                <w:szCs w:val="20"/>
              </w:rPr>
              <w:t xml:space="preserve">Расходы </w:t>
            </w:r>
            <w:r w:rsidRPr="00090ED7">
              <w:rPr>
                <w:szCs w:val="20"/>
              </w:rPr>
              <w:br/>
              <w:t>(тыс. руб.), годы</w:t>
            </w:r>
          </w:p>
        </w:tc>
      </w:tr>
      <w:tr w:rsidR="00D35DC1" w:rsidRPr="00090ED7" w:rsidTr="00576C27">
        <w:trPr>
          <w:trHeight w:val="1123"/>
        </w:trPr>
        <w:tc>
          <w:tcPr>
            <w:tcW w:w="1658" w:type="pct"/>
            <w:vMerge/>
            <w:shd w:val="clear" w:color="auto" w:fill="FFFFFF"/>
            <w:vAlign w:val="center"/>
          </w:tcPr>
          <w:p w:rsidR="00D35DC1" w:rsidRPr="00090ED7" w:rsidRDefault="00D35DC1" w:rsidP="00576C27">
            <w:pPr>
              <w:jc w:val="center"/>
              <w:rPr>
                <w:szCs w:val="20"/>
              </w:rPr>
            </w:pPr>
          </w:p>
        </w:tc>
        <w:tc>
          <w:tcPr>
            <w:tcW w:w="1318" w:type="pct"/>
            <w:vMerge/>
            <w:shd w:val="clear" w:color="auto" w:fill="FFFFFF"/>
            <w:vAlign w:val="center"/>
          </w:tcPr>
          <w:p w:rsidR="00D35DC1" w:rsidRPr="00090ED7" w:rsidRDefault="00D35DC1" w:rsidP="00576C27">
            <w:pPr>
              <w:jc w:val="center"/>
              <w:rPr>
                <w:szCs w:val="20"/>
              </w:rPr>
            </w:pPr>
          </w:p>
        </w:tc>
        <w:tc>
          <w:tcPr>
            <w:tcW w:w="487" w:type="pct"/>
            <w:shd w:val="clear" w:color="auto" w:fill="FFFFFF"/>
            <w:vAlign w:val="center"/>
          </w:tcPr>
          <w:p w:rsidR="00D35DC1" w:rsidRPr="00090ED7" w:rsidRDefault="00D35DC1" w:rsidP="00576C27">
            <w:pPr>
              <w:jc w:val="center"/>
              <w:rPr>
                <w:szCs w:val="20"/>
              </w:rPr>
            </w:pPr>
            <w:r w:rsidRPr="00090ED7">
              <w:rPr>
                <w:szCs w:val="20"/>
              </w:rPr>
              <w:t>2015</w:t>
            </w:r>
          </w:p>
        </w:tc>
        <w:tc>
          <w:tcPr>
            <w:tcW w:w="555" w:type="pct"/>
            <w:shd w:val="clear" w:color="auto" w:fill="FFFFFF"/>
            <w:vAlign w:val="center"/>
          </w:tcPr>
          <w:p w:rsidR="00D35DC1" w:rsidRPr="00090ED7" w:rsidRDefault="00D35DC1" w:rsidP="00576C27">
            <w:pPr>
              <w:jc w:val="center"/>
              <w:rPr>
                <w:szCs w:val="20"/>
              </w:rPr>
            </w:pPr>
            <w:r w:rsidRPr="00090ED7">
              <w:rPr>
                <w:szCs w:val="20"/>
              </w:rPr>
              <w:t>2016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D35DC1" w:rsidRPr="00090ED7" w:rsidRDefault="00D35DC1" w:rsidP="00576C27">
            <w:pPr>
              <w:jc w:val="center"/>
              <w:rPr>
                <w:szCs w:val="20"/>
              </w:rPr>
            </w:pPr>
            <w:r w:rsidRPr="00090ED7">
              <w:rPr>
                <w:szCs w:val="20"/>
              </w:rPr>
              <w:t>2017</w:t>
            </w:r>
          </w:p>
        </w:tc>
        <w:tc>
          <w:tcPr>
            <w:tcW w:w="496" w:type="pct"/>
            <w:shd w:val="clear" w:color="auto" w:fill="FFFFFF"/>
            <w:vAlign w:val="center"/>
          </w:tcPr>
          <w:p w:rsidR="00D35DC1" w:rsidRPr="00090ED7" w:rsidRDefault="00D35DC1" w:rsidP="00576C27">
            <w:pPr>
              <w:ind w:left="-57" w:right="-57"/>
              <w:jc w:val="center"/>
              <w:rPr>
                <w:color w:val="000000"/>
                <w:szCs w:val="20"/>
              </w:rPr>
            </w:pPr>
            <w:r w:rsidRPr="00090ED7">
              <w:rPr>
                <w:color w:val="000000"/>
                <w:szCs w:val="20"/>
              </w:rPr>
              <w:t>всего</w:t>
            </w:r>
          </w:p>
        </w:tc>
      </w:tr>
      <w:tr w:rsidR="00D35DC1" w:rsidRPr="00090ED7" w:rsidTr="00576C27">
        <w:trPr>
          <w:trHeight w:val="133"/>
        </w:trPr>
        <w:tc>
          <w:tcPr>
            <w:tcW w:w="1658" w:type="pct"/>
            <w:shd w:val="clear" w:color="auto" w:fill="FFFFFF"/>
            <w:noWrap/>
            <w:vAlign w:val="center"/>
          </w:tcPr>
          <w:p w:rsidR="00D35DC1" w:rsidRPr="00090ED7" w:rsidRDefault="00D35DC1" w:rsidP="00576C27">
            <w:pPr>
              <w:jc w:val="center"/>
              <w:rPr>
                <w:szCs w:val="20"/>
              </w:rPr>
            </w:pPr>
            <w:r w:rsidRPr="00090ED7">
              <w:rPr>
                <w:szCs w:val="20"/>
              </w:rPr>
              <w:t>1</w:t>
            </w:r>
          </w:p>
        </w:tc>
        <w:tc>
          <w:tcPr>
            <w:tcW w:w="1318" w:type="pct"/>
            <w:shd w:val="clear" w:color="auto" w:fill="FFFFFF"/>
            <w:noWrap/>
            <w:vAlign w:val="center"/>
          </w:tcPr>
          <w:p w:rsidR="00D35DC1" w:rsidRPr="00090ED7" w:rsidRDefault="00D35DC1" w:rsidP="00576C27">
            <w:pPr>
              <w:jc w:val="center"/>
              <w:rPr>
                <w:szCs w:val="20"/>
              </w:rPr>
            </w:pPr>
            <w:r w:rsidRPr="00090ED7">
              <w:rPr>
                <w:szCs w:val="20"/>
              </w:rPr>
              <w:t>2</w:t>
            </w:r>
          </w:p>
        </w:tc>
        <w:tc>
          <w:tcPr>
            <w:tcW w:w="487" w:type="pct"/>
            <w:shd w:val="clear" w:color="auto" w:fill="FFFFFF"/>
            <w:noWrap/>
            <w:vAlign w:val="center"/>
          </w:tcPr>
          <w:p w:rsidR="00D35DC1" w:rsidRPr="00090ED7" w:rsidRDefault="00D35DC1" w:rsidP="00576C27">
            <w:pPr>
              <w:jc w:val="center"/>
              <w:rPr>
                <w:szCs w:val="20"/>
              </w:rPr>
            </w:pPr>
            <w:r w:rsidRPr="00090ED7">
              <w:rPr>
                <w:szCs w:val="20"/>
              </w:rPr>
              <w:t>3</w:t>
            </w:r>
          </w:p>
        </w:tc>
        <w:tc>
          <w:tcPr>
            <w:tcW w:w="555" w:type="pct"/>
            <w:shd w:val="clear" w:color="auto" w:fill="FFFFFF"/>
            <w:noWrap/>
            <w:vAlign w:val="center"/>
          </w:tcPr>
          <w:p w:rsidR="00D35DC1" w:rsidRPr="00090ED7" w:rsidRDefault="00D35DC1" w:rsidP="00576C27">
            <w:pPr>
              <w:jc w:val="center"/>
              <w:rPr>
                <w:szCs w:val="20"/>
              </w:rPr>
            </w:pPr>
            <w:r w:rsidRPr="00090ED7">
              <w:rPr>
                <w:szCs w:val="20"/>
              </w:rPr>
              <w:t>4</w:t>
            </w:r>
          </w:p>
        </w:tc>
        <w:tc>
          <w:tcPr>
            <w:tcW w:w="486" w:type="pct"/>
            <w:shd w:val="clear" w:color="auto" w:fill="FFFFFF"/>
            <w:noWrap/>
            <w:vAlign w:val="center"/>
          </w:tcPr>
          <w:p w:rsidR="00D35DC1" w:rsidRPr="00090ED7" w:rsidRDefault="00D35DC1" w:rsidP="00576C27">
            <w:pPr>
              <w:jc w:val="center"/>
              <w:rPr>
                <w:szCs w:val="20"/>
              </w:rPr>
            </w:pPr>
            <w:r w:rsidRPr="00090ED7">
              <w:rPr>
                <w:szCs w:val="20"/>
              </w:rPr>
              <w:t>5</w:t>
            </w:r>
          </w:p>
        </w:tc>
        <w:tc>
          <w:tcPr>
            <w:tcW w:w="496" w:type="pct"/>
            <w:shd w:val="clear" w:color="auto" w:fill="FFFFFF"/>
            <w:vAlign w:val="center"/>
          </w:tcPr>
          <w:p w:rsidR="00D35DC1" w:rsidRPr="00090ED7" w:rsidRDefault="00D35DC1" w:rsidP="00576C27">
            <w:pPr>
              <w:jc w:val="center"/>
              <w:rPr>
                <w:szCs w:val="20"/>
              </w:rPr>
            </w:pPr>
            <w:r w:rsidRPr="00090ED7">
              <w:rPr>
                <w:szCs w:val="20"/>
              </w:rPr>
              <w:t>6</w:t>
            </w:r>
          </w:p>
        </w:tc>
      </w:tr>
      <w:tr w:rsidR="00D35DC1" w:rsidRPr="00090ED7" w:rsidTr="00576C27">
        <w:trPr>
          <w:trHeight w:val="300"/>
        </w:trPr>
        <w:tc>
          <w:tcPr>
            <w:tcW w:w="1658" w:type="pct"/>
            <w:vMerge w:val="restart"/>
            <w:shd w:val="clear" w:color="auto" w:fill="FFFFFF"/>
          </w:tcPr>
          <w:p w:rsidR="00D35DC1" w:rsidRPr="00090ED7" w:rsidRDefault="00D35DC1" w:rsidP="00576C27">
            <w:pPr>
              <w:rPr>
                <w:szCs w:val="20"/>
              </w:rPr>
            </w:pPr>
            <w:r w:rsidRPr="00090ED7">
              <w:rPr>
                <w:szCs w:val="20"/>
              </w:rPr>
              <w:t>1.Подпрограмма «Обеспечение деятельности мэра района и администрации МО «Аларский район»</w:t>
            </w:r>
          </w:p>
          <w:p w:rsidR="00D35DC1" w:rsidRPr="00090ED7" w:rsidRDefault="00D35DC1" w:rsidP="00576C27">
            <w:pPr>
              <w:rPr>
                <w:szCs w:val="20"/>
              </w:rPr>
            </w:pPr>
          </w:p>
        </w:tc>
        <w:tc>
          <w:tcPr>
            <w:tcW w:w="1318" w:type="pct"/>
            <w:shd w:val="clear" w:color="auto" w:fill="FFFFFF"/>
          </w:tcPr>
          <w:p w:rsidR="00D35DC1" w:rsidRPr="00090ED7" w:rsidRDefault="00D35DC1" w:rsidP="00576C27">
            <w:pPr>
              <w:rPr>
                <w:szCs w:val="20"/>
              </w:rPr>
            </w:pPr>
            <w:r w:rsidRPr="00090ED7">
              <w:rPr>
                <w:szCs w:val="20"/>
              </w:rPr>
              <w:t>всего</w:t>
            </w:r>
          </w:p>
        </w:tc>
        <w:tc>
          <w:tcPr>
            <w:tcW w:w="487" w:type="pct"/>
            <w:vMerge w:val="restart"/>
            <w:shd w:val="clear" w:color="auto" w:fill="FFFFFF"/>
            <w:noWrap/>
          </w:tcPr>
          <w:p w:rsidR="00D35DC1" w:rsidRPr="00090ED7" w:rsidRDefault="00D35DC1" w:rsidP="00576C27">
            <w:pPr>
              <w:jc w:val="center"/>
              <w:rPr>
                <w:szCs w:val="20"/>
              </w:rPr>
            </w:pPr>
            <w:r w:rsidRPr="00905CF9">
              <w:rPr>
                <w:szCs w:val="20"/>
              </w:rPr>
              <w:t>29142</w:t>
            </w:r>
            <w:r>
              <w:rPr>
                <w:szCs w:val="20"/>
              </w:rPr>
              <w:t>,</w:t>
            </w:r>
            <w:r>
              <w:rPr>
                <w:szCs w:val="20"/>
                <w:lang w:val="en-US"/>
              </w:rPr>
              <w:t>4</w:t>
            </w:r>
            <w:r w:rsidRPr="00090ED7">
              <w:rPr>
                <w:szCs w:val="20"/>
              </w:rPr>
              <w:t> </w:t>
            </w:r>
          </w:p>
        </w:tc>
        <w:tc>
          <w:tcPr>
            <w:tcW w:w="555" w:type="pct"/>
            <w:vMerge w:val="restart"/>
            <w:shd w:val="clear" w:color="auto" w:fill="FFFFFF"/>
            <w:noWrap/>
          </w:tcPr>
          <w:p w:rsidR="00D35DC1" w:rsidRPr="00090ED7" w:rsidRDefault="00D35DC1" w:rsidP="00576C2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15560,4</w:t>
            </w:r>
            <w:r w:rsidRPr="00090ED7">
              <w:rPr>
                <w:szCs w:val="20"/>
              </w:rPr>
              <w:t> </w:t>
            </w:r>
          </w:p>
        </w:tc>
        <w:tc>
          <w:tcPr>
            <w:tcW w:w="486" w:type="pct"/>
            <w:vMerge w:val="restart"/>
            <w:shd w:val="clear" w:color="auto" w:fill="FFFFFF"/>
            <w:noWrap/>
          </w:tcPr>
          <w:p w:rsidR="00D35DC1" w:rsidRPr="00090ED7" w:rsidRDefault="00D35DC1" w:rsidP="00576C2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14795,9</w:t>
            </w:r>
            <w:r w:rsidRPr="00090ED7">
              <w:rPr>
                <w:szCs w:val="20"/>
              </w:rPr>
              <w:t> </w:t>
            </w:r>
          </w:p>
        </w:tc>
        <w:tc>
          <w:tcPr>
            <w:tcW w:w="496" w:type="pct"/>
            <w:vMerge w:val="restart"/>
            <w:shd w:val="clear" w:color="auto" w:fill="FFFFFF"/>
          </w:tcPr>
          <w:p w:rsidR="00D35DC1" w:rsidRPr="00090ED7" w:rsidRDefault="00D35DC1" w:rsidP="00576C2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59498,7</w:t>
            </w:r>
          </w:p>
        </w:tc>
      </w:tr>
      <w:tr w:rsidR="00D35DC1" w:rsidRPr="00090ED7" w:rsidTr="00576C27">
        <w:trPr>
          <w:trHeight w:val="227"/>
        </w:trPr>
        <w:tc>
          <w:tcPr>
            <w:tcW w:w="1658" w:type="pct"/>
            <w:vMerge/>
            <w:shd w:val="clear" w:color="auto" w:fill="FFFFFF"/>
          </w:tcPr>
          <w:p w:rsidR="00D35DC1" w:rsidRPr="00090ED7" w:rsidRDefault="00D35DC1" w:rsidP="00576C27">
            <w:pPr>
              <w:rPr>
                <w:szCs w:val="20"/>
              </w:rPr>
            </w:pPr>
          </w:p>
        </w:tc>
        <w:tc>
          <w:tcPr>
            <w:tcW w:w="1318" w:type="pct"/>
            <w:shd w:val="clear" w:color="auto" w:fill="FFFFFF"/>
          </w:tcPr>
          <w:p w:rsidR="00D35DC1" w:rsidRPr="00090ED7" w:rsidRDefault="00D35DC1" w:rsidP="00576C27">
            <w:pPr>
              <w:rPr>
                <w:szCs w:val="20"/>
              </w:rPr>
            </w:pPr>
            <w:r w:rsidRPr="00090ED7">
              <w:rPr>
                <w:szCs w:val="20"/>
              </w:rPr>
              <w:t>Администрация МО «Аларский район» (внутриструктурные отделы администрации МО «Аларский район»)</w:t>
            </w:r>
          </w:p>
        </w:tc>
        <w:tc>
          <w:tcPr>
            <w:tcW w:w="487" w:type="pct"/>
            <w:vMerge/>
            <w:shd w:val="clear" w:color="auto" w:fill="FFFFFF"/>
            <w:noWrap/>
          </w:tcPr>
          <w:p w:rsidR="00D35DC1" w:rsidRPr="002E5E14" w:rsidRDefault="00D35DC1" w:rsidP="00576C27">
            <w:pPr>
              <w:jc w:val="center"/>
              <w:rPr>
                <w:szCs w:val="20"/>
              </w:rPr>
            </w:pPr>
          </w:p>
        </w:tc>
        <w:tc>
          <w:tcPr>
            <w:tcW w:w="555" w:type="pct"/>
            <w:vMerge/>
            <w:shd w:val="clear" w:color="auto" w:fill="FFFFFF"/>
            <w:noWrap/>
          </w:tcPr>
          <w:p w:rsidR="00D35DC1" w:rsidRPr="002E5E14" w:rsidRDefault="00D35DC1" w:rsidP="00576C27">
            <w:pPr>
              <w:jc w:val="center"/>
              <w:rPr>
                <w:szCs w:val="20"/>
              </w:rPr>
            </w:pPr>
          </w:p>
        </w:tc>
        <w:tc>
          <w:tcPr>
            <w:tcW w:w="486" w:type="pct"/>
            <w:vMerge/>
            <w:shd w:val="clear" w:color="auto" w:fill="FFFFFF"/>
            <w:noWrap/>
          </w:tcPr>
          <w:p w:rsidR="00D35DC1" w:rsidRPr="002E5E14" w:rsidRDefault="00D35DC1" w:rsidP="00576C27">
            <w:pPr>
              <w:jc w:val="center"/>
              <w:rPr>
                <w:szCs w:val="20"/>
              </w:rPr>
            </w:pPr>
          </w:p>
        </w:tc>
        <w:tc>
          <w:tcPr>
            <w:tcW w:w="496" w:type="pct"/>
            <w:vMerge/>
            <w:shd w:val="clear" w:color="auto" w:fill="FFFFFF"/>
          </w:tcPr>
          <w:p w:rsidR="00D35DC1" w:rsidRPr="002E5E14" w:rsidRDefault="00D35DC1" w:rsidP="00576C27">
            <w:pPr>
              <w:jc w:val="center"/>
              <w:rPr>
                <w:szCs w:val="20"/>
              </w:rPr>
            </w:pPr>
          </w:p>
        </w:tc>
      </w:tr>
      <w:tr w:rsidR="00D35DC1" w:rsidRPr="00090ED7" w:rsidTr="00576C27">
        <w:trPr>
          <w:trHeight w:val="230"/>
        </w:trPr>
        <w:tc>
          <w:tcPr>
            <w:tcW w:w="1658" w:type="pct"/>
            <w:shd w:val="clear" w:color="auto" w:fill="FFFFFF"/>
          </w:tcPr>
          <w:p w:rsidR="00D35DC1" w:rsidRPr="00090ED7" w:rsidRDefault="00D35DC1" w:rsidP="00576C27">
            <w:pPr>
              <w:rPr>
                <w:szCs w:val="20"/>
              </w:rPr>
            </w:pPr>
            <w:r w:rsidRPr="00090ED7">
              <w:rPr>
                <w:szCs w:val="20"/>
              </w:rPr>
              <w:t>1.1.Основное мероприятие</w:t>
            </w:r>
          </w:p>
          <w:p w:rsidR="00D35DC1" w:rsidRPr="00090ED7" w:rsidRDefault="00D35DC1" w:rsidP="00576C27">
            <w:pPr>
              <w:rPr>
                <w:szCs w:val="20"/>
              </w:rPr>
            </w:pPr>
            <w:r w:rsidRPr="00090ED7">
              <w:rPr>
                <w:szCs w:val="20"/>
              </w:rPr>
              <w:t>«Обеспечение деятельности мэра района»</w:t>
            </w:r>
          </w:p>
          <w:p w:rsidR="00D35DC1" w:rsidRPr="00090ED7" w:rsidRDefault="00D35DC1" w:rsidP="00576C27">
            <w:pPr>
              <w:rPr>
                <w:szCs w:val="20"/>
              </w:rPr>
            </w:pPr>
          </w:p>
        </w:tc>
        <w:tc>
          <w:tcPr>
            <w:tcW w:w="1318" w:type="pct"/>
            <w:shd w:val="clear" w:color="auto" w:fill="FFFFFF"/>
          </w:tcPr>
          <w:p w:rsidR="00D35DC1" w:rsidRPr="00090ED7" w:rsidRDefault="00D35DC1" w:rsidP="00576C27">
            <w:pPr>
              <w:rPr>
                <w:color w:val="000000"/>
                <w:szCs w:val="20"/>
              </w:rPr>
            </w:pPr>
            <w:r w:rsidRPr="00090ED7">
              <w:rPr>
                <w:color w:val="000000"/>
                <w:szCs w:val="20"/>
              </w:rPr>
              <w:t>ответственный исполнитель мероприятия - Отдел бухгалтерского отчета и отчетности</w:t>
            </w:r>
          </w:p>
          <w:p w:rsidR="00D35DC1" w:rsidRPr="00090ED7" w:rsidRDefault="00D35DC1" w:rsidP="00576C27">
            <w:pPr>
              <w:rPr>
                <w:color w:val="000000"/>
                <w:szCs w:val="20"/>
              </w:rPr>
            </w:pPr>
          </w:p>
        </w:tc>
        <w:tc>
          <w:tcPr>
            <w:tcW w:w="487" w:type="pct"/>
            <w:shd w:val="clear" w:color="auto" w:fill="FFFFFF"/>
            <w:noWrap/>
          </w:tcPr>
          <w:p w:rsidR="00D35DC1" w:rsidRPr="002E5E14" w:rsidRDefault="00D35DC1" w:rsidP="00576C27">
            <w:pPr>
              <w:jc w:val="center"/>
              <w:rPr>
                <w:szCs w:val="20"/>
              </w:rPr>
            </w:pPr>
          </w:p>
          <w:p w:rsidR="00D35DC1" w:rsidRPr="002E5E14" w:rsidRDefault="00D35DC1" w:rsidP="00576C27">
            <w:pPr>
              <w:jc w:val="center"/>
              <w:rPr>
                <w:szCs w:val="20"/>
              </w:rPr>
            </w:pPr>
          </w:p>
          <w:p w:rsidR="00D35DC1" w:rsidRPr="00845855" w:rsidRDefault="00D35DC1" w:rsidP="00576C27">
            <w:pPr>
              <w:jc w:val="center"/>
              <w:rPr>
                <w:szCs w:val="20"/>
                <w:lang w:val="en-US"/>
              </w:rPr>
            </w:pPr>
            <w:r w:rsidRPr="002E5E14">
              <w:rPr>
                <w:szCs w:val="20"/>
              </w:rPr>
              <w:t>2 </w:t>
            </w:r>
            <w:r>
              <w:rPr>
                <w:szCs w:val="20"/>
                <w:lang w:val="en-US"/>
              </w:rPr>
              <w:t>243</w:t>
            </w:r>
            <w:r w:rsidRPr="002E5E14">
              <w:rPr>
                <w:szCs w:val="20"/>
              </w:rPr>
              <w:t>,</w:t>
            </w:r>
            <w:r>
              <w:rPr>
                <w:szCs w:val="20"/>
                <w:lang w:val="en-US"/>
              </w:rPr>
              <w:t>3</w:t>
            </w:r>
          </w:p>
        </w:tc>
        <w:tc>
          <w:tcPr>
            <w:tcW w:w="555" w:type="pct"/>
            <w:shd w:val="clear" w:color="auto" w:fill="FFFFFF"/>
            <w:noWrap/>
          </w:tcPr>
          <w:p w:rsidR="00D35DC1" w:rsidRPr="002E5E14" w:rsidRDefault="00D35DC1" w:rsidP="00576C27">
            <w:pPr>
              <w:jc w:val="center"/>
              <w:rPr>
                <w:szCs w:val="20"/>
              </w:rPr>
            </w:pPr>
          </w:p>
          <w:p w:rsidR="00D35DC1" w:rsidRPr="002E5E14" w:rsidRDefault="00D35DC1" w:rsidP="00576C27">
            <w:pPr>
              <w:jc w:val="center"/>
              <w:rPr>
                <w:szCs w:val="20"/>
              </w:rPr>
            </w:pPr>
          </w:p>
          <w:p w:rsidR="00D35DC1" w:rsidRPr="002E5E14" w:rsidRDefault="00D35DC1" w:rsidP="00576C27">
            <w:pPr>
              <w:jc w:val="center"/>
              <w:rPr>
                <w:szCs w:val="20"/>
              </w:rPr>
            </w:pPr>
            <w:r w:rsidRPr="002E5E14">
              <w:rPr>
                <w:szCs w:val="20"/>
              </w:rPr>
              <w:t>1 031,1</w:t>
            </w:r>
          </w:p>
        </w:tc>
        <w:tc>
          <w:tcPr>
            <w:tcW w:w="486" w:type="pct"/>
            <w:shd w:val="clear" w:color="auto" w:fill="FFFFFF"/>
            <w:noWrap/>
          </w:tcPr>
          <w:p w:rsidR="00D35DC1" w:rsidRPr="002E5E14" w:rsidRDefault="00D35DC1" w:rsidP="00576C27">
            <w:pPr>
              <w:jc w:val="center"/>
              <w:rPr>
                <w:szCs w:val="20"/>
              </w:rPr>
            </w:pPr>
          </w:p>
          <w:p w:rsidR="00D35DC1" w:rsidRPr="002E5E14" w:rsidRDefault="00D35DC1" w:rsidP="00576C27">
            <w:pPr>
              <w:jc w:val="center"/>
              <w:rPr>
                <w:szCs w:val="20"/>
              </w:rPr>
            </w:pPr>
          </w:p>
          <w:p w:rsidR="00D35DC1" w:rsidRPr="002E5E14" w:rsidRDefault="00D35DC1" w:rsidP="00576C27">
            <w:pPr>
              <w:jc w:val="center"/>
              <w:rPr>
                <w:szCs w:val="20"/>
              </w:rPr>
            </w:pPr>
            <w:r w:rsidRPr="002E5E14">
              <w:rPr>
                <w:szCs w:val="20"/>
              </w:rPr>
              <w:t>1 031,1</w:t>
            </w:r>
          </w:p>
        </w:tc>
        <w:tc>
          <w:tcPr>
            <w:tcW w:w="496" w:type="pct"/>
            <w:shd w:val="clear" w:color="auto" w:fill="FFFFFF"/>
          </w:tcPr>
          <w:p w:rsidR="00D35DC1" w:rsidRPr="002E5E14" w:rsidRDefault="00D35DC1" w:rsidP="00576C27">
            <w:pPr>
              <w:jc w:val="center"/>
              <w:rPr>
                <w:szCs w:val="20"/>
              </w:rPr>
            </w:pPr>
          </w:p>
          <w:p w:rsidR="00D35DC1" w:rsidRPr="002E5E14" w:rsidRDefault="00D35DC1" w:rsidP="00576C27">
            <w:pPr>
              <w:jc w:val="center"/>
              <w:rPr>
                <w:szCs w:val="20"/>
              </w:rPr>
            </w:pPr>
          </w:p>
          <w:p w:rsidR="00D35DC1" w:rsidRPr="00845855" w:rsidRDefault="00D35DC1" w:rsidP="00576C27">
            <w:pPr>
              <w:jc w:val="center"/>
              <w:rPr>
                <w:szCs w:val="20"/>
                <w:lang w:val="en-US"/>
              </w:rPr>
            </w:pPr>
            <w:r w:rsidRPr="002E5E14">
              <w:rPr>
                <w:szCs w:val="20"/>
              </w:rPr>
              <w:t>4 </w:t>
            </w:r>
            <w:r>
              <w:rPr>
                <w:szCs w:val="20"/>
                <w:lang w:val="en-US"/>
              </w:rPr>
              <w:t>305</w:t>
            </w:r>
            <w:r w:rsidRPr="002E5E14">
              <w:rPr>
                <w:szCs w:val="20"/>
              </w:rPr>
              <w:t>,</w:t>
            </w:r>
            <w:r>
              <w:rPr>
                <w:szCs w:val="20"/>
                <w:lang w:val="en-US"/>
              </w:rPr>
              <w:t>5</w:t>
            </w:r>
          </w:p>
        </w:tc>
      </w:tr>
      <w:tr w:rsidR="00D35DC1" w:rsidRPr="00090ED7" w:rsidTr="00576C27">
        <w:trPr>
          <w:trHeight w:val="261"/>
        </w:trPr>
        <w:tc>
          <w:tcPr>
            <w:tcW w:w="1658" w:type="pct"/>
            <w:shd w:val="clear" w:color="auto" w:fill="FFFFFF"/>
          </w:tcPr>
          <w:p w:rsidR="00D35DC1" w:rsidRPr="00090ED7" w:rsidRDefault="00D35DC1" w:rsidP="00576C27">
            <w:pPr>
              <w:rPr>
                <w:szCs w:val="20"/>
              </w:rPr>
            </w:pPr>
          </w:p>
          <w:p w:rsidR="00D35DC1" w:rsidRPr="00090ED7" w:rsidRDefault="00D35DC1" w:rsidP="00576C27">
            <w:pPr>
              <w:rPr>
                <w:szCs w:val="20"/>
              </w:rPr>
            </w:pPr>
            <w:r w:rsidRPr="00090ED7">
              <w:rPr>
                <w:szCs w:val="20"/>
              </w:rPr>
              <w:t>1.2.Основное мероприятие</w:t>
            </w:r>
          </w:p>
          <w:p w:rsidR="00D35DC1" w:rsidRDefault="00D35DC1" w:rsidP="00576C27">
            <w:pPr>
              <w:rPr>
                <w:szCs w:val="20"/>
              </w:rPr>
            </w:pPr>
            <w:r w:rsidRPr="00090ED7">
              <w:rPr>
                <w:szCs w:val="20"/>
              </w:rPr>
              <w:t>«Обеспечение деятельности администрации МО «Аларский район»</w:t>
            </w:r>
          </w:p>
          <w:p w:rsidR="00D35DC1" w:rsidRPr="00090ED7" w:rsidRDefault="00D35DC1" w:rsidP="00576C27">
            <w:pPr>
              <w:rPr>
                <w:szCs w:val="20"/>
              </w:rPr>
            </w:pPr>
            <w:r>
              <w:t>(</w:t>
            </w:r>
            <w:r w:rsidRPr="000236D6">
              <w:rPr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>
              <w:rPr>
                <w:szCs w:val="20"/>
              </w:rPr>
              <w:t>)</w:t>
            </w:r>
          </w:p>
          <w:p w:rsidR="00D35DC1" w:rsidRPr="00090ED7" w:rsidRDefault="00D35DC1" w:rsidP="00576C27">
            <w:pPr>
              <w:rPr>
                <w:szCs w:val="20"/>
              </w:rPr>
            </w:pPr>
          </w:p>
        </w:tc>
        <w:tc>
          <w:tcPr>
            <w:tcW w:w="1318" w:type="pct"/>
            <w:shd w:val="clear" w:color="auto" w:fill="FFFFFF"/>
          </w:tcPr>
          <w:p w:rsidR="00D35DC1" w:rsidRPr="00090ED7" w:rsidRDefault="00D35DC1" w:rsidP="00576C27">
            <w:pPr>
              <w:rPr>
                <w:color w:val="000000"/>
                <w:szCs w:val="20"/>
              </w:rPr>
            </w:pPr>
          </w:p>
          <w:p w:rsidR="00D35DC1" w:rsidRPr="00090ED7" w:rsidRDefault="00D35DC1" w:rsidP="00576C27">
            <w:pPr>
              <w:rPr>
                <w:color w:val="000000"/>
                <w:szCs w:val="20"/>
              </w:rPr>
            </w:pPr>
            <w:r w:rsidRPr="00090ED7">
              <w:rPr>
                <w:color w:val="000000"/>
                <w:szCs w:val="20"/>
              </w:rPr>
              <w:t xml:space="preserve">исполнитель мероприятия – отдел бухгалтерского отчета и отчетности </w:t>
            </w:r>
          </w:p>
        </w:tc>
        <w:tc>
          <w:tcPr>
            <w:tcW w:w="487" w:type="pct"/>
            <w:shd w:val="clear" w:color="auto" w:fill="FFFFFF"/>
            <w:noWrap/>
          </w:tcPr>
          <w:p w:rsidR="00D35DC1" w:rsidRPr="002E5E14" w:rsidRDefault="00D35DC1" w:rsidP="00576C27">
            <w:pPr>
              <w:jc w:val="center"/>
              <w:rPr>
                <w:szCs w:val="20"/>
              </w:rPr>
            </w:pPr>
          </w:p>
          <w:p w:rsidR="00D35DC1" w:rsidRPr="002E5E14" w:rsidRDefault="00D35DC1" w:rsidP="00576C27">
            <w:pPr>
              <w:jc w:val="center"/>
              <w:rPr>
                <w:szCs w:val="20"/>
              </w:rPr>
            </w:pPr>
          </w:p>
          <w:p w:rsidR="00D35DC1" w:rsidRPr="00845855" w:rsidRDefault="00D35DC1" w:rsidP="00576C27">
            <w:pPr>
              <w:jc w:val="center"/>
              <w:rPr>
                <w:szCs w:val="20"/>
                <w:lang w:val="en-US"/>
              </w:rPr>
            </w:pPr>
            <w:r w:rsidRPr="002E5E14">
              <w:rPr>
                <w:szCs w:val="20"/>
                <w:lang w:val="en-US"/>
              </w:rPr>
              <w:t>21</w:t>
            </w:r>
            <w:r>
              <w:rPr>
                <w:szCs w:val="20"/>
                <w:lang w:val="en-US"/>
              </w:rPr>
              <w:t>752</w:t>
            </w:r>
            <w:r w:rsidRPr="002E5E14">
              <w:rPr>
                <w:szCs w:val="20"/>
              </w:rPr>
              <w:t>,</w:t>
            </w:r>
            <w:r>
              <w:rPr>
                <w:szCs w:val="20"/>
                <w:lang w:val="en-US"/>
              </w:rPr>
              <w:t>1</w:t>
            </w:r>
          </w:p>
        </w:tc>
        <w:tc>
          <w:tcPr>
            <w:tcW w:w="555" w:type="pct"/>
            <w:shd w:val="clear" w:color="auto" w:fill="FFFFFF"/>
            <w:noWrap/>
          </w:tcPr>
          <w:p w:rsidR="00D35DC1" w:rsidRPr="002E5E14" w:rsidRDefault="00D35DC1" w:rsidP="00576C27">
            <w:pPr>
              <w:jc w:val="center"/>
              <w:rPr>
                <w:szCs w:val="20"/>
              </w:rPr>
            </w:pPr>
          </w:p>
          <w:p w:rsidR="00D35DC1" w:rsidRPr="002E5E14" w:rsidRDefault="00D35DC1" w:rsidP="00576C27">
            <w:pPr>
              <w:jc w:val="center"/>
              <w:rPr>
                <w:szCs w:val="20"/>
              </w:rPr>
            </w:pPr>
          </w:p>
          <w:p w:rsidR="00D35DC1" w:rsidRPr="002E5E14" w:rsidRDefault="00D35DC1" w:rsidP="00576C27">
            <w:pPr>
              <w:jc w:val="center"/>
              <w:rPr>
                <w:szCs w:val="20"/>
              </w:rPr>
            </w:pPr>
            <w:r w:rsidRPr="002E5E14">
              <w:rPr>
                <w:szCs w:val="20"/>
              </w:rPr>
              <w:t>13003,1</w:t>
            </w:r>
          </w:p>
        </w:tc>
        <w:tc>
          <w:tcPr>
            <w:tcW w:w="486" w:type="pct"/>
            <w:shd w:val="clear" w:color="auto" w:fill="FFFFFF"/>
            <w:noWrap/>
          </w:tcPr>
          <w:p w:rsidR="00D35DC1" w:rsidRPr="002E5E14" w:rsidRDefault="00D35DC1" w:rsidP="00576C27">
            <w:pPr>
              <w:jc w:val="center"/>
              <w:rPr>
                <w:szCs w:val="20"/>
              </w:rPr>
            </w:pPr>
          </w:p>
          <w:p w:rsidR="00D35DC1" w:rsidRPr="002E5E14" w:rsidRDefault="00D35DC1" w:rsidP="00576C27">
            <w:pPr>
              <w:jc w:val="center"/>
              <w:rPr>
                <w:szCs w:val="20"/>
              </w:rPr>
            </w:pPr>
          </w:p>
          <w:p w:rsidR="00D35DC1" w:rsidRPr="002E5E14" w:rsidRDefault="00D35DC1" w:rsidP="00576C27">
            <w:pPr>
              <w:jc w:val="center"/>
              <w:rPr>
                <w:szCs w:val="20"/>
              </w:rPr>
            </w:pPr>
            <w:r w:rsidRPr="002E5E14">
              <w:rPr>
                <w:szCs w:val="20"/>
              </w:rPr>
              <w:t>12248,4</w:t>
            </w:r>
          </w:p>
        </w:tc>
        <w:tc>
          <w:tcPr>
            <w:tcW w:w="496" w:type="pct"/>
            <w:shd w:val="clear" w:color="auto" w:fill="FFFFFF"/>
          </w:tcPr>
          <w:p w:rsidR="00D35DC1" w:rsidRPr="002E5E14" w:rsidRDefault="00D35DC1" w:rsidP="00576C27">
            <w:pPr>
              <w:jc w:val="center"/>
              <w:rPr>
                <w:szCs w:val="20"/>
              </w:rPr>
            </w:pPr>
          </w:p>
          <w:p w:rsidR="00D35DC1" w:rsidRPr="002E5E14" w:rsidRDefault="00D35DC1" w:rsidP="00576C27">
            <w:pPr>
              <w:jc w:val="center"/>
              <w:rPr>
                <w:szCs w:val="20"/>
              </w:rPr>
            </w:pPr>
          </w:p>
          <w:p w:rsidR="00D35DC1" w:rsidRPr="00845855" w:rsidRDefault="00D35DC1" w:rsidP="00576C27">
            <w:pPr>
              <w:jc w:val="center"/>
              <w:rPr>
                <w:szCs w:val="20"/>
                <w:lang w:val="en-US"/>
              </w:rPr>
            </w:pPr>
            <w:r w:rsidRPr="002E5E14">
              <w:rPr>
                <w:szCs w:val="20"/>
              </w:rPr>
              <w:t>4</w:t>
            </w:r>
            <w:r>
              <w:rPr>
                <w:szCs w:val="20"/>
                <w:lang w:val="en-US"/>
              </w:rPr>
              <w:t>7003</w:t>
            </w:r>
            <w:r w:rsidRPr="002E5E14">
              <w:rPr>
                <w:szCs w:val="20"/>
              </w:rPr>
              <w:t>,</w:t>
            </w:r>
            <w:r>
              <w:rPr>
                <w:szCs w:val="20"/>
                <w:lang w:val="en-US"/>
              </w:rPr>
              <w:t>6</w:t>
            </w:r>
          </w:p>
        </w:tc>
      </w:tr>
      <w:tr w:rsidR="00D35DC1" w:rsidRPr="00090ED7" w:rsidTr="00576C27">
        <w:trPr>
          <w:trHeight w:val="261"/>
        </w:trPr>
        <w:tc>
          <w:tcPr>
            <w:tcW w:w="1658" w:type="pct"/>
            <w:shd w:val="clear" w:color="auto" w:fill="FFFFFF"/>
          </w:tcPr>
          <w:p w:rsidR="00D35DC1" w:rsidRDefault="00D35DC1" w:rsidP="00576C27">
            <w:pPr>
              <w:rPr>
                <w:szCs w:val="20"/>
              </w:rPr>
            </w:pPr>
            <w:r>
              <w:rPr>
                <w:szCs w:val="20"/>
              </w:rPr>
              <w:t>1.2.1.  Основное мероприятие «Закуп товаров, работ и услуг для обеспечения деятельности администрации Аларского района»</w:t>
            </w:r>
          </w:p>
          <w:p w:rsidR="00D35DC1" w:rsidRPr="00090ED7" w:rsidRDefault="00D35DC1" w:rsidP="00576C27">
            <w:pPr>
              <w:rPr>
                <w:szCs w:val="20"/>
              </w:rPr>
            </w:pPr>
          </w:p>
        </w:tc>
        <w:tc>
          <w:tcPr>
            <w:tcW w:w="1318" w:type="pct"/>
            <w:shd w:val="clear" w:color="auto" w:fill="FFFFFF"/>
          </w:tcPr>
          <w:p w:rsidR="00D35DC1" w:rsidRPr="00090ED7" w:rsidRDefault="00D35DC1" w:rsidP="00576C27">
            <w:pPr>
              <w:rPr>
                <w:color w:val="000000"/>
                <w:szCs w:val="20"/>
              </w:rPr>
            </w:pPr>
            <w:r w:rsidRPr="00090ED7">
              <w:rPr>
                <w:color w:val="000000"/>
                <w:szCs w:val="20"/>
              </w:rPr>
              <w:t>исполнитель мероприятия – отдел бухгалтерского отчета и отчетности</w:t>
            </w:r>
          </w:p>
        </w:tc>
        <w:tc>
          <w:tcPr>
            <w:tcW w:w="487" w:type="pct"/>
            <w:shd w:val="clear" w:color="auto" w:fill="FFFFFF"/>
            <w:noWrap/>
          </w:tcPr>
          <w:p w:rsidR="00D35DC1" w:rsidRPr="002E5E14" w:rsidRDefault="00D35DC1" w:rsidP="00576C27">
            <w:pPr>
              <w:jc w:val="center"/>
              <w:rPr>
                <w:szCs w:val="20"/>
              </w:rPr>
            </w:pPr>
          </w:p>
          <w:p w:rsidR="00D35DC1" w:rsidRPr="00DA4B37" w:rsidRDefault="00D35DC1" w:rsidP="00576C27">
            <w:pPr>
              <w:jc w:val="center"/>
              <w:rPr>
                <w:szCs w:val="20"/>
                <w:lang w:val="en-US"/>
              </w:rPr>
            </w:pPr>
            <w:r w:rsidRPr="002E5E14">
              <w:rPr>
                <w:szCs w:val="20"/>
                <w:lang w:val="en-US"/>
              </w:rPr>
              <w:t>4</w:t>
            </w:r>
            <w:r>
              <w:rPr>
                <w:szCs w:val="20"/>
                <w:lang w:val="en-US"/>
              </w:rPr>
              <w:t>695</w:t>
            </w:r>
            <w:r w:rsidRPr="002E5E14">
              <w:rPr>
                <w:szCs w:val="20"/>
              </w:rPr>
              <w:t>,</w:t>
            </w:r>
            <w:r>
              <w:rPr>
                <w:szCs w:val="20"/>
                <w:lang w:val="en-US"/>
              </w:rPr>
              <w:t>8</w:t>
            </w:r>
          </w:p>
        </w:tc>
        <w:tc>
          <w:tcPr>
            <w:tcW w:w="555" w:type="pct"/>
            <w:shd w:val="clear" w:color="auto" w:fill="FFFFFF"/>
            <w:noWrap/>
          </w:tcPr>
          <w:p w:rsidR="00D35DC1" w:rsidRPr="002E5E14" w:rsidRDefault="00D35DC1" w:rsidP="00576C27">
            <w:pPr>
              <w:jc w:val="center"/>
              <w:rPr>
                <w:szCs w:val="20"/>
              </w:rPr>
            </w:pPr>
          </w:p>
          <w:p w:rsidR="00D35DC1" w:rsidRPr="002E5E14" w:rsidRDefault="00D35DC1" w:rsidP="00576C27">
            <w:pPr>
              <w:jc w:val="center"/>
              <w:rPr>
                <w:szCs w:val="20"/>
              </w:rPr>
            </w:pPr>
            <w:r w:rsidRPr="002E5E14">
              <w:rPr>
                <w:szCs w:val="20"/>
              </w:rPr>
              <w:t>1 146,9</w:t>
            </w:r>
          </w:p>
        </w:tc>
        <w:tc>
          <w:tcPr>
            <w:tcW w:w="486" w:type="pct"/>
            <w:shd w:val="clear" w:color="auto" w:fill="FFFFFF"/>
            <w:noWrap/>
          </w:tcPr>
          <w:p w:rsidR="00D35DC1" w:rsidRPr="002E5E14" w:rsidRDefault="00D35DC1" w:rsidP="00576C27">
            <w:pPr>
              <w:jc w:val="center"/>
              <w:rPr>
                <w:szCs w:val="20"/>
              </w:rPr>
            </w:pPr>
          </w:p>
          <w:p w:rsidR="00D35DC1" w:rsidRPr="002E5E14" w:rsidRDefault="00D35DC1" w:rsidP="00576C27">
            <w:pPr>
              <w:jc w:val="center"/>
              <w:rPr>
                <w:szCs w:val="20"/>
              </w:rPr>
            </w:pPr>
            <w:r w:rsidRPr="002E5E14">
              <w:rPr>
                <w:szCs w:val="20"/>
              </w:rPr>
              <w:t>1 146,9</w:t>
            </w:r>
          </w:p>
        </w:tc>
        <w:tc>
          <w:tcPr>
            <w:tcW w:w="496" w:type="pct"/>
            <w:shd w:val="clear" w:color="auto" w:fill="FFFFFF"/>
          </w:tcPr>
          <w:p w:rsidR="00D35DC1" w:rsidRPr="002E5E14" w:rsidRDefault="00D35DC1" w:rsidP="00576C27">
            <w:pPr>
              <w:jc w:val="center"/>
              <w:rPr>
                <w:szCs w:val="20"/>
              </w:rPr>
            </w:pPr>
          </w:p>
          <w:p w:rsidR="00D35DC1" w:rsidRPr="002E5E14" w:rsidRDefault="00D35DC1" w:rsidP="00576C2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6989,6</w:t>
            </w:r>
          </w:p>
        </w:tc>
      </w:tr>
      <w:tr w:rsidR="00D35DC1" w:rsidRPr="00090ED7" w:rsidTr="00576C27">
        <w:trPr>
          <w:trHeight w:val="261"/>
        </w:trPr>
        <w:tc>
          <w:tcPr>
            <w:tcW w:w="1658" w:type="pct"/>
            <w:shd w:val="clear" w:color="auto" w:fill="FFFFFF"/>
          </w:tcPr>
          <w:p w:rsidR="00D35DC1" w:rsidRDefault="00D35DC1" w:rsidP="00576C27">
            <w:pPr>
              <w:ind w:left="34"/>
              <w:rPr>
                <w:szCs w:val="20"/>
              </w:rPr>
            </w:pPr>
            <w:r>
              <w:rPr>
                <w:szCs w:val="20"/>
              </w:rPr>
              <w:t xml:space="preserve">1.2.2. Иные бюджетные ассигнования </w:t>
            </w:r>
          </w:p>
          <w:p w:rsidR="00D35DC1" w:rsidRPr="00090ED7" w:rsidRDefault="00D35DC1" w:rsidP="00576C27">
            <w:pPr>
              <w:ind w:left="34"/>
              <w:rPr>
                <w:szCs w:val="20"/>
              </w:rPr>
            </w:pPr>
            <w:r>
              <w:rPr>
                <w:szCs w:val="20"/>
              </w:rPr>
              <w:t>(оплата исполнительного листа по решению суда)</w:t>
            </w:r>
          </w:p>
        </w:tc>
        <w:tc>
          <w:tcPr>
            <w:tcW w:w="1318" w:type="pct"/>
            <w:shd w:val="clear" w:color="auto" w:fill="FFFFFF"/>
          </w:tcPr>
          <w:p w:rsidR="00D35DC1" w:rsidRPr="00090ED7" w:rsidRDefault="00D35DC1" w:rsidP="00576C27">
            <w:pPr>
              <w:rPr>
                <w:color w:val="000000"/>
                <w:szCs w:val="20"/>
              </w:rPr>
            </w:pPr>
            <w:r w:rsidRPr="00090ED7">
              <w:rPr>
                <w:color w:val="000000"/>
                <w:szCs w:val="20"/>
              </w:rPr>
              <w:t>исполнитель мероприятия – отдел бухгалтерского отчета и отчетности</w:t>
            </w:r>
          </w:p>
        </w:tc>
        <w:tc>
          <w:tcPr>
            <w:tcW w:w="487" w:type="pct"/>
            <w:shd w:val="clear" w:color="auto" w:fill="FFFFFF"/>
            <w:noWrap/>
          </w:tcPr>
          <w:p w:rsidR="00D35DC1" w:rsidRPr="002E5E14" w:rsidRDefault="00D35DC1" w:rsidP="00576C27">
            <w:pPr>
              <w:jc w:val="center"/>
              <w:rPr>
                <w:szCs w:val="20"/>
              </w:rPr>
            </w:pPr>
            <w:r w:rsidRPr="002E5E14">
              <w:rPr>
                <w:szCs w:val="20"/>
              </w:rPr>
              <w:t>62,2</w:t>
            </w:r>
          </w:p>
        </w:tc>
        <w:tc>
          <w:tcPr>
            <w:tcW w:w="555" w:type="pct"/>
            <w:shd w:val="clear" w:color="auto" w:fill="FFFFFF"/>
            <w:noWrap/>
          </w:tcPr>
          <w:p w:rsidR="00D35DC1" w:rsidRPr="002E5E14" w:rsidRDefault="00D35DC1" w:rsidP="00576C27">
            <w:pPr>
              <w:jc w:val="center"/>
              <w:rPr>
                <w:szCs w:val="20"/>
              </w:rPr>
            </w:pPr>
            <w:r w:rsidRPr="002E5E14">
              <w:rPr>
                <w:szCs w:val="20"/>
              </w:rPr>
              <w:t>0</w:t>
            </w:r>
          </w:p>
        </w:tc>
        <w:tc>
          <w:tcPr>
            <w:tcW w:w="486" w:type="pct"/>
            <w:shd w:val="clear" w:color="auto" w:fill="FFFFFF"/>
            <w:noWrap/>
          </w:tcPr>
          <w:p w:rsidR="00D35DC1" w:rsidRPr="002E5E14" w:rsidRDefault="00D35DC1" w:rsidP="00576C27">
            <w:pPr>
              <w:jc w:val="center"/>
              <w:rPr>
                <w:szCs w:val="20"/>
              </w:rPr>
            </w:pPr>
            <w:r w:rsidRPr="002E5E14">
              <w:rPr>
                <w:szCs w:val="20"/>
              </w:rPr>
              <w:t>0</w:t>
            </w:r>
          </w:p>
        </w:tc>
        <w:tc>
          <w:tcPr>
            <w:tcW w:w="496" w:type="pct"/>
            <w:shd w:val="clear" w:color="auto" w:fill="FFFFFF"/>
          </w:tcPr>
          <w:p w:rsidR="00D35DC1" w:rsidRPr="002E5E14" w:rsidRDefault="00D35DC1" w:rsidP="00576C27">
            <w:pPr>
              <w:jc w:val="center"/>
              <w:rPr>
                <w:szCs w:val="20"/>
              </w:rPr>
            </w:pPr>
            <w:r w:rsidRPr="002E5E14">
              <w:rPr>
                <w:szCs w:val="20"/>
              </w:rPr>
              <w:t>62,2</w:t>
            </w:r>
          </w:p>
        </w:tc>
      </w:tr>
      <w:tr w:rsidR="00D35DC1" w:rsidRPr="00090ED7" w:rsidTr="00576C27">
        <w:trPr>
          <w:trHeight w:val="261"/>
        </w:trPr>
        <w:tc>
          <w:tcPr>
            <w:tcW w:w="1658" w:type="pct"/>
            <w:shd w:val="clear" w:color="auto" w:fill="FFFFFF"/>
          </w:tcPr>
          <w:p w:rsidR="00D35DC1" w:rsidRPr="00090ED7" w:rsidRDefault="00D35DC1" w:rsidP="00576C27">
            <w:pPr>
              <w:rPr>
                <w:szCs w:val="20"/>
              </w:rPr>
            </w:pPr>
            <w:r w:rsidRPr="00090ED7">
              <w:rPr>
                <w:szCs w:val="20"/>
              </w:rPr>
              <w:t>1.</w:t>
            </w:r>
            <w:r>
              <w:rPr>
                <w:szCs w:val="20"/>
              </w:rPr>
              <w:t>3</w:t>
            </w:r>
            <w:r w:rsidRPr="00090ED7">
              <w:rPr>
                <w:szCs w:val="20"/>
              </w:rPr>
              <w:t>. Основное мероприятие «</w:t>
            </w:r>
            <w:r>
              <w:rPr>
                <w:szCs w:val="20"/>
              </w:rPr>
              <w:t>Осуществление отдельных полномочий по учету средств</w:t>
            </w:r>
            <w:r w:rsidRPr="00090ED7">
              <w:rPr>
                <w:szCs w:val="20"/>
              </w:rPr>
              <w:t xml:space="preserve"> резервного фонда </w:t>
            </w:r>
            <w:r>
              <w:rPr>
                <w:szCs w:val="20"/>
              </w:rPr>
              <w:t xml:space="preserve">администрации </w:t>
            </w:r>
            <w:r w:rsidRPr="00090ED7">
              <w:rPr>
                <w:szCs w:val="20"/>
              </w:rPr>
              <w:t>МО «Аларский район»</w:t>
            </w:r>
          </w:p>
        </w:tc>
        <w:tc>
          <w:tcPr>
            <w:tcW w:w="1318" w:type="pct"/>
            <w:shd w:val="clear" w:color="auto" w:fill="FFFFFF"/>
          </w:tcPr>
          <w:p w:rsidR="00D35DC1" w:rsidRPr="00090ED7" w:rsidRDefault="00D35DC1" w:rsidP="00576C27">
            <w:pPr>
              <w:rPr>
                <w:color w:val="000000"/>
                <w:szCs w:val="20"/>
              </w:rPr>
            </w:pPr>
            <w:r w:rsidRPr="00090ED7">
              <w:rPr>
                <w:color w:val="000000"/>
                <w:szCs w:val="20"/>
              </w:rPr>
              <w:t>исполнитель мероприятия – отдел ГО и ЧС</w:t>
            </w:r>
          </w:p>
        </w:tc>
        <w:tc>
          <w:tcPr>
            <w:tcW w:w="487" w:type="pct"/>
            <w:shd w:val="clear" w:color="auto" w:fill="FFFFFF"/>
            <w:noWrap/>
          </w:tcPr>
          <w:p w:rsidR="00D35DC1" w:rsidRPr="002E5E14" w:rsidRDefault="00D35DC1" w:rsidP="00576C27">
            <w:pPr>
              <w:jc w:val="center"/>
              <w:rPr>
                <w:szCs w:val="20"/>
              </w:rPr>
            </w:pPr>
            <w:r w:rsidRPr="002E5E14">
              <w:rPr>
                <w:szCs w:val="20"/>
              </w:rPr>
              <w:t>3</w:t>
            </w:r>
            <w:r>
              <w:rPr>
                <w:szCs w:val="20"/>
                <w:lang w:val="en-US"/>
              </w:rPr>
              <w:t>77</w:t>
            </w:r>
            <w:r w:rsidRPr="002E5E14">
              <w:rPr>
                <w:szCs w:val="20"/>
              </w:rPr>
              <w:t>,0</w:t>
            </w:r>
          </w:p>
        </w:tc>
        <w:tc>
          <w:tcPr>
            <w:tcW w:w="555" w:type="pct"/>
            <w:shd w:val="clear" w:color="auto" w:fill="FFFFFF"/>
            <w:noWrap/>
          </w:tcPr>
          <w:p w:rsidR="00D35DC1" w:rsidRPr="002E5E14" w:rsidRDefault="00D35DC1" w:rsidP="00576C27">
            <w:pPr>
              <w:jc w:val="center"/>
              <w:rPr>
                <w:szCs w:val="20"/>
              </w:rPr>
            </w:pPr>
            <w:r w:rsidRPr="002E5E14">
              <w:rPr>
                <w:szCs w:val="20"/>
              </w:rPr>
              <w:t>379,3</w:t>
            </w:r>
          </w:p>
        </w:tc>
        <w:tc>
          <w:tcPr>
            <w:tcW w:w="486" w:type="pct"/>
            <w:shd w:val="clear" w:color="auto" w:fill="FFFFFF"/>
            <w:noWrap/>
          </w:tcPr>
          <w:p w:rsidR="00D35DC1" w:rsidRPr="002E5E14" w:rsidRDefault="00D35DC1" w:rsidP="00576C27">
            <w:pPr>
              <w:jc w:val="center"/>
              <w:rPr>
                <w:szCs w:val="20"/>
              </w:rPr>
            </w:pPr>
            <w:r w:rsidRPr="002E5E14">
              <w:rPr>
                <w:szCs w:val="20"/>
              </w:rPr>
              <w:t>369,5</w:t>
            </w:r>
          </w:p>
        </w:tc>
        <w:tc>
          <w:tcPr>
            <w:tcW w:w="496" w:type="pct"/>
            <w:shd w:val="clear" w:color="auto" w:fill="FFFFFF"/>
          </w:tcPr>
          <w:p w:rsidR="00D35DC1" w:rsidRPr="002E5E14" w:rsidRDefault="00D35DC1" w:rsidP="00576C2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112</w:t>
            </w:r>
            <w:r>
              <w:rPr>
                <w:szCs w:val="20"/>
                <w:lang w:val="en-US"/>
              </w:rPr>
              <w:t>5</w:t>
            </w:r>
            <w:r w:rsidRPr="002E5E14">
              <w:rPr>
                <w:szCs w:val="20"/>
              </w:rPr>
              <w:t>,8</w:t>
            </w:r>
          </w:p>
        </w:tc>
      </w:tr>
      <w:tr w:rsidR="00D35DC1" w:rsidRPr="00090ED7" w:rsidTr="00576C27">
        <w:trPr>
          <w:trHeight w:val="261"/>
        </w:trPr>
        <w:tc>
          <w:tcPr>
            <w:tcW w:w="1658" w:type="pct"/>
            <w:shd w:val="clear" w:color="auto" w:fill="FFFFFF"/>
          </w:tcPr>
          <w:p w:rsidR="00D35DC1" w:rsidRPr="00DA4B37" w:rsidRDefault="00D35DC1" w:rsidP="00576C27">
            <w:pPr>
              <w:rPr>
                <w:szCs w:val="20"/>
              </w:rPr>
            </w:pPr>
            <w:r w:rsidRPr="00DA4B37">
              <w:rPr>
                <w:szCs w:val="20"/>
              </w:rPr>
              <w:t>1</w:t>
            </w:r>
            <w:r>
              <w:rPr>
                <w:szCs w:val="20"/>
              </w:rPr>
              <w:t>.4. Социальное обеспечение и иные выплаты населению</w:t>
            </w:r>
          </w:p>
        </w:tc>
        <w:tc>
          <w:tcPr>
            <w:tcW w:w="1318" w:type="pct"/>
            <w:shd w:val="clear" w:color="auto" w:fill="FFFFFF"/>
          </w:tcPr>
          <w:p w:rsidR="00D35DC1" w:rsidRPr="00090ED7" w:rsidRDefault="00D35DC1" w:rsidP="00576C27">
            <w:pPr>
              <w:rPr>
                <w:color w:val="000000"/>
                <w:szCs w:val="20"/>
              </w:rPr>
            </w:pPr>
            <w:r w:rsidRPr="00090ED7">
              <w:rPr>
                <w:color w:val="000000"/>
                <w:szCs w:val="20"/>
              </w:rPr>
              <w:t>исполнитель мероприятия – отдел ГО и ЧС</w:t>
            </w:r>
          </w:p>
        </w:tc>
        <w:tc>
          <w:tcPr>
            <w:tcW w:w="487" w:type="pct"/>
            <w:shd w:val="clear" w:color="auto" w:fill="FFFFFF"/>
            <w:noWrap/>
          </w:tcPr>
          <w:p w:rsidR="00D35DC1" w:rsidRPr="002E5E14" w:rsidRDefault="00D35DC1" w:rsidP="00576C27">
            <w:pPr>
              <w:jc w:val="center"/>
              <w:rPr>
                <w:szCs w:val="20"/>
              </w:rPr>
            </w:pPr>
            <w:r>
              <w:rPr>
                <w:szCs w:val="20"/>
                <w:lang w:val="en-US"/>
              </w:rPr>
              <w:t>12</w:t>
            </w:r>
            <w:r>
              <w:rPr>
                <w:szCs w:val="20"/>
              </w:rPr>
              <w:t>,0</w:t>
            </w:r>
          </w:p>
        </w:tc>
        <w:tc>
          <w:tcPr>
            <w:tcW w:w="555" w:type="pct"/>
            <w:shd w:val="clear" w:color="auto" w:fill="FFFFFF"/>
            <w:noWrap/>
          </w:tcPr>
          <w:p w:rsidR="00D35DC1" w:rsidRPr="002E5E14" w:rsidRDefault="00D35DC1" w:rsidP="00576C2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486" w:type="pct"/>
            <w:shd w:val="clear" w:color="auto" w:fill="FFFFFF"/>
            <w:noWrap/>
          </w:tcPr>
          <w:p w:rsidR="00D35DC1" w:rsidRPr="002E5E14" w:rsidRDefault="00D35DC1" w:rsidP="00576C2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496" w:type="pct"/>
            <w:shd w:val="clear" w:color="auto" w:fill="FFFFFF"/>
          </w:tcPr>
          <w:p w:rsidR="00D35DC1" w:rsidRPr="002E5E14" w:rsidRDefault="00D35DC1" w:rsidP="00576C27">
            <w:pPr>
              <w:jc w:val="center"/>
              <w:rPr>
                <w:szCs w:val="20"/>
              </w:rPr>
            </w:pPr>
            <w:r>
              <w:rPr>
                <w:szCs w:val="20"/>
                <w:lang w:val="en-US"/>
              </w:rPr>
              <w:t>12</w:t>
            </w:r>
            <w:r>
              <w:rPr>
                <w:szCs w:val="20"/>
              </w:rPr>
              <w:t>,0</w:t>
            </w:r>
          </w:p>
        </w:tc>
      </w:tr>
    </w:tbl>
    <w:p w:rsidR="00D35DC1" w:rsidRDefault="00D35DC1" w:rsidP="00CD7FC0">
      <w:pPr>
        <w:pStyle w:val="ConsPlusNonformat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</w:t>
      </w: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Pr="005B24B0" w:rsidRDefault="00D35DC1" w:rsidP="00CD7FC0">
      <w:pPr>
        <w:pStyle w:val="Heading1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</w:t>
      </w:r>
      <w:r w:rsidRPr="005B24B0">
        <w:rPr>
          <w:b w:val="0"/>
          <w:sz w:val="28"/>
          <w:szCs w:val="28"/>
        </w:rPr>
        <w:t xml:space="preserve">Приложение </w:t>
      </w:r>
      <w:r w:rsidRPr="001A24DC">
        <w:rPr>
          <w:b w:val="0"/>
          <w:sz w:val="28"/>
          <w:szCs w:val="28"/>
        </w:rPr>
        <w:t>4</w:t>
      </w:r>
      <w:r w:rsidRPr="005B24B0">
        <w:rPr>
          <w:b w:val="0"/>
          <w:sz w:val="28"/>
          <w:szCs w:val="28"/>
        </w:rPr>
        <w:t xml:space="preserve"> к постановлению мэра</w:t>
      </w:r>
    </w:p>
    <w:p w:rsidR="00D35DC1" w:rsidRPr="005B24B0" w:rsidRDefault="00D35DC1" w:rsidP="00CD7FC0">
      <w:pPr>
        <w:rPr>
          <w:sz w:val="28"/>
          <w:szCs w:val="28"/>
        </w:rPr>
      </w:pPr>
      <w:r w:rsidRPr="005B24B0">
        <w:rPr>
          <w:sz w:val="28"/>
          <w:szCs w:val="28"/>
        </w:rPr>
        <w:t xml:space="preserve">                                                       Аларского района</w:t>
      </w:r>
    </w:p>
    <w:p w:rsidR="00D35DC1" w:rsidRPr="005B24B0" w:rsidRDefault="00D35DC1" w:rsidP="00CD7FC0">
      <w:pPr>
        <w:rPr>
          <w:sz w:val="28"/>
          <w:szCs w:val="28"/>
        </w:rPr>
      </w:pPr>
      <w:r w:rsidRPr="005B24B0">
        <w:rPr>
          <w:sz w:val="28"/>
          <w:szCs w:val="28"/>
        </w:rPr>
        <w:t xml:space="preserve">                                                       от </w:t>
      </w:r>
      <w:r>
        <w:rPr>
          <w:sz w:val="28"/>
          <w:szCs w:val="28"/>
        </w:rPr>
        <w:t xml:space="preserve"> 20.05.2015 г. </w:t>
      </w:r>
      <w:r w:rsidRPr="005B24B0">
        <w:rPr>
          <w:sz w:val="28"/>
          <w:szCs w:val="28"/>
        </w:rPr>
        <w:t>№</w:t>
      </w:r>
      <w:r>
        <w:rPr>
          <w:sz w:val="28"/>
          <w:szCs w:val="28"/>
        </w:rPr>
        <w:t xml:space="preserve"> 463-п </w:t>
      </w:r>
    </w:p>
    <w:p w:rsidR="00D35DC1" w:rsidRPr="005B24B0" w:rsidRDefault="00D35DC1" w:rsidP="00CD7FC0">
      <w:pPr>
        <w:jc w:val="center"/>
        <w:rPr>
          <w:sz w:val="28"/>
          <w:szCs w:val="28"/>
        </w:rPr>
      </w:pPr>
    </w:p>
    <w:p w:rsidR="00D35DC1" w:rsidRPr="00D37023" w:rsidRDefault="00D35DC1" w:rsidP="00CD7FC0">
      <w:pPr>
        <w:rPr>
          <w:sz w:val="28"/>
          <w:szCs w:val="28"/>
        </w:rPr>
      </w:pPr>
      <w:r w:rsidRPr="00D37023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</w:t>
      </w:r>
      <w:r w:rsidRPr="00D37023">
        <w:rPr>
          <w:sz w:val="28"/>
          <w:szCs w:val="28"/>
        </w:rPr>
        <w:t>Приложение 14</w:t>
      </w:r>
    </w:p>
    <w:p w:rsidR="00D35DC1" w:rsidRDefault="00D35DC1" w:rsidP="00CD7FC0">
      <w:pPr>
        <w:rPr>
          <w:sz w:val="28"/>
          <w:szCs w:val="28"/>
        </w:rPr>
      </w:pPr>
      <w:r w:rsidRPr="00D37023">
        <w:rPr>
          <w:sz w:val="28"/>
          <w:szCs w:val="28"/>
        </w:rPr>
        <w:t xml:space="preserve">                                                       к муниципальной программе</w:t>
      </w:r>
      <w:r>
        <w:rPr>
          <w:sz w:val="28"/>
          <w:szCs w:val="28"/>
        </w:rPr>
        <w:t xml:space="preserve"> «</w:t>
      </w:r>
      <w:r w:rsidRPr="00D37023">
        <w:rPr>
          <w:sz w:val="28"/>
          <w:szCs w:val="28"/>
        </w:rPr>
        <w:t xml:space="preserve">Повышение </w:t>
      </w:r>
      <w:r>
        <w:rPr>
          <w:sz w:val="28"/>
          <w:szCs w:val="28"/>
        </w:rPr>
        <w:t xml:space="preserve">         </w:t>
      </w:r>
    </w:p>
    <w:p w:rsidR="00D35DC1" w:rsidRDefault="00D35DC1" w:rsidP="00CD7F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D37023">
        <w:rPr>
          <w:sz w:val="28"/>
          <w:szCs w:val="28"/>
        </w:rPr>
        <w:t xml:space="preserve">эффективности </w:t>
      </w:r>
      <w:r>
        <w:rPr>
          <w:sz w:val="28"/>
          <w:szCs w:val="28"/>
        </w:rPr>
        <w:t>м</w:t>
      </w:r>
      <w:r w:rsidRPr="00D37023">
        <w:rPr>
          <w:sz w:val="28"/>
          <w:szCs w:val="28"/>
        </w:rPr>
        <w:t>еханизмов</w:t>
      </w:r>
      <w:r>
        <w:rPr>
          <w:sz w:val="28"/>
          <w:szCs w:val="28"/>
        </w:rPr>
        <w:t xml:space="preserve"> упра</w:t>
      </w:r>
      <w:r w:rsidRPr="00D37023">
        <w:rPr>
          <w:sz w:val="28"/>
          <w:szCs w:val="28"/>
        </w:rPr>
        <w:t xml:space="preserve">вления </w:t>
      </w:r>
      <w:r>
        <w:rPr>
          <w:sz w:val="28"/>
          <w:szCs w:val="28"/>
        </w:rPr>
        <w:t xml:space="preserve">                  </w:t>
      </w:r>
    </w:p>
    <w:p w:rsidR="00D35DC1" w:rsidRDefault="00D35DC1" w:rsidP="00CD7F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D37023">
        <w:rPr>
          <w:sz w:val="28"/>
          <w:szCs w:val="28"/>
        </w:rPr>
        <w:t>социально-</w:t>
      </w:r>
      <w:r>
        <w:rPr>
          <w:sz w:val="28"/>
          <w:szCs w:val="28"/>
        </w:rPr>
        <w:t>эк</w:t>
      </w:r>
      <w:r w:rsidRPr="00D37023">
        <w:rPr>
          <w:sz w:val="28"/>
          <w:szCs w:val="28"/>
        </w:rPr>
        <w:t>ономическим</w:t>
      </w:r>
      <w:r>
        <w:rPr>
          <w:sz w:val="28"/>
          <w:szCs w:val="28"/>
        </w:rPr>
        <w:t xml:space="preserve"> р</w:t>
      </w:r>
      <w:r w:rsidRPr="00D37023">
        <w:rPr>
          <w:sz w:val="28"/>
          <w:szCs w:val="28"/>
        </w:rPr>
        <w:t xml:space="preserve">азвитием </w:t>
      </w:r>
      <w:r>
        <w:rPr>
          <w:sz w:val="28"/>
          <w:szCs w:val="28"/>
        </w:rPr>
        <w:t xml:space="preserve">в </w:t>
      </w:r>
    </w:p>
    <w:p w:rsidR="00D35DC1" w:rsidRDefault="00D35DC1" w:rsidP="00CD7F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D37023">
        <w:rPr>
          <w:sz w:val="28"/>
          <w:szCs w:val="28"/>
        </w:rPr>
        <w:t>муни</w:t>
      </w:r>
      <w:r>
        <w:rPr>
          <w:sz w:val="28"/>
          <w:szCs w:val="28"/>
        </w:rPr>
        <w:t>ц</w:t>
      </w:r>
      <w:r w:rsidRPr="00D37023">
        <w:rPr>
          <w:sz w:val="28"/>
          <w:szCs w:val="28"/>
        </w:rPr>
        <w:t xml:space="preserve">ипальном </w:t>
      </w:r>
      <w:r>
        <w:rPr>
          <w:sz w:val="28"/>
          <w:szCs w:val="28"/>
        </w:rPr>
        <w:t>о</w:t>
      </w:r>
      <w:r w:rsidRPr="00D37023">
        <w:rPr>
          <w:sz w:val="28"/>
          <w:szCs w:val="28"/>
        </w:rPr>
        <w:t xml:space="preserve">бразовании «Аларский </w:t>
      </w:r>
      <w:r>
        <w:rPr>
          <w:sz w:val="28"/>
          <w:szCs w:val="28"/>
        </w:rPr>
        <w:t xml:space="preserve">            </w:t>
      </w:r>
    </w:p>
    <w:p w:rsidR="00D35DC1" w:rsidRPr="00D37023" w:rsidRDefault="00D35DC1" w:rsidP="00CD7F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D37023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</w:t>
      </w:r>
      <w:r w:rsidRPr="00D37023">
        <w:rPr>
          <w:sz w:val="28"/>
          <w:szCs w:val="28"/>
        </w:rPr>
        <w:t>на 2015-2017 годы»</w:t>
      </w:r>
    </w:p>
    <w:p w:rsidR="00D35DC1" w:rsidRPr="00067CBD" w:rsidRDefault="00D35DC1" w:rsidP="00CD7FC0">
      <w:pPr>
        <w:jc w:val="center"/>
        <w:rPr>
          <w:sz w:val="28"/>
          <w:szCs w:val="28"/>
        </w:rPr>
      </w:pPr>
    </w:p>
    <w:p w:rsidR="00D35DC1" w:rsidRPr="00067CBD" w:rsidRDefault="00D35DC1" w:rsidP="00CD7FC0">
      <w:pPr>
        <w:jc w:val="center"/>
        <w:rPr>
          <w:sz w:val="28"/>
          <w:szCs w:val="28"/>
        </w:rPr>
      </w:pPr>
    </w:p>
    <w:p w:rsidR="00D35DC1" w:rsidRPr="00357AAC" w:rsidRDefault="00D35DC1" w:rsidP="00CD7F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357AAC">
        <w:rPr>
          <w:b/>
          <w:sz w:val="28"/>
          <w:szCs w:val="28"/>
        </w:rPr>
        <w:t>«Объемы и источники финансирования» Паспорт</w:t>
      </w:r>
      <w:r>
        <w:rPr>
          <w:b/>
          <w:sz w:val="28"/>
          <w:szCs w:val="28"/>
        </w:rPr>
        <w:t>а</w:t>
      </w:r>
      <w:r w:rsidRPr="00357AAC">
        <w:rPr>
          <w:b/>
          <w:sz w:val="28"/>
          <w:szCs w:val="28"/>
        </w:rPr>
        <w:t xml:space="preserve"> муниципальной подпрограммы</w:t>
      </w:r>
    </w:p>
    <w:p w:rsidR="00D35DC1" w:rsidRPr="00067CBD" w:rsidRDefault="00D35DC1" w:rsidP="00CD7FC0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  <w:gridCol w:w="6663"/>
      </w:tblGrid>
      <w:tr w:rsidR="00D35DC1" w:rsidRPr="00067CBD" w:rsidTr="00576C27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D35DC1" w:rsidRPr="00067CBD" w:rsidRDefault="00D35DC1" w:rsidP="00576C27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067CBD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663" w:type="dxa"/>
          </w:tcPr>
          <w:p w:rsidR="00D35DC1" w:rsidRPr="00357AAC" w:rsidRDefault="00D35DC1" w:rsidP="00576C27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357AA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на весь период действия подпрограммы  2335,40 тыс. руб. </w:t>
            </w:r>
          </w:p>
          <w:p w:rsidR="00D35DC1" w:rsidRPr="00357AAC" w:rsidRDefault="00D35DC1" w:rsidP="00576C27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357AAC">
              <w:rPr>
                <w:rFonts w:ascii="Times New Roman" w:hAnsi="Times New Roman" w:cs="Times New Roman"/>
                <w:sz w:val="28"/>
                <w:szCs w:val="28"/>
              </w:rPr>
              <w:t>в т.ч. на. 2015г.- 634,0 тыс. руб.</w:t>
            </w:r>
          </w:p>
          <w:p w:rsidR="00D35DC1" w:rsidRPr="00357AAC" w:rsidRDefault="00D35DC1" w:rsidP="00576C27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357AA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2016г.- 861,6 тыс. руб.</w:t>
            </w:r>
          </w:p>
          <w:p w:rsidR="00D35DC1" w:rsidRPr="00357AAC" w:rsidRDefault="00D35DC1" w:rsidP="00576C27">
            <w:pPr>
              <w:rPr>
                <w:sz w:val="28"/>
                <w:szCs w:val="28"/>
              </w:rPr>
            </w:pPr>
            <w:r w:rsidRPr="00357AAC">
              <w:t xml:space="preserve">        </w:t>
            </w:r>
            <w:r w:rsidRPr="00357AAC">
              <w:rPr>
                <w:sz w:val="28"/>
                <w:szCs w:val="28"/>
              </w:rPr>
              <w:t>2017г.- 839,8 тыс.руб.</w:t>
            </w:r>
          </w:p>
          <w:p w:rsidR="00D35DC1" w:rsidRPr="00357AAC" w:rsidRDefault="00D35DC1" w:rsidP="00576C27">
            <w:pPr>
              <w:rPr>
                <w:sz w:val="28"/>
                <w:szCs w:val="28"/>
              </w:rPr>
            </w:pPr>
            <w:r w:rsidRPr="00357AAC">
              <w:rPr>
                <w:sz w:val="28"/>
                <w:szCs w:val="28"/>
              </w:rPr>
              <w:t>в т. ч.: бюджет Аларского района 2335,40 руб.</w:t>
            </w:r>
          </w:p>
          <w:p w:rsidR="00D35DC1" w:rsidRPr="00357AAC" w:rsidRDefault="00D35DC1" w:rsidP="00576C27">
            <w:pPr>
              <w:rPr>
                <w:sz w:val="28"/>
                <w:szCs w:val="28"/>
              </w:rPr>
            </w:pPr>
            <w:r w:rsidRPr="00357AAC">
              <w:rPr>
                <w:sz w:val="28"/>
                <w:szCs w:val="28"/>
              </w:rPr>
              <w:t xml:space="preserve">            </w:t>
            </w:r>
          </w:p>
        </w:tc>
      </w:tr>
    </w:tbl>
    <w:p w:rsidR="00D35DC1" w:rsidRPr="00DC2E63" w:rsidRDefault="00D35DC1" w:rsidP="00CD7FC0">
      <w:pPr>
        <w:ind w:left="34" w:right="-1"/>
        <w:jc w:val="center"/>
        <w:rPr>
          <w:b/>
          <w:sz w:val="28"/>
          <w:szCs w:val="28"/>
        </w:rPr>
      </w:pPr>
    </w:p>
    <w:p w:rsidR="00D35DC1" w:rsidRDefault="00D35DC1" w:rsidP="00CD7FC0"/>
    <w:p w:rsidR="00D35DC1" w:rsidRDefault="00D35DC1" w:rsidP="00CD7FC0"/>
    <w:p w:rsidR="00D35DC1" w:rsidRDefault="00D35DC1" w:rsidP="00CD7FC0">
      <w:pPr>
        <w:pStyle w:val="Heading1"/>
        <w:tabs>
          <w:tab w:val="left" w:pos="2835"/>
        </w:tabs>
        <w:ind w:right="-850"/>
        <w:jc w:val="both"/>
        <w:rPr>
          <w:sz w:val="24"/>
          <w:szCs w:val="24"/>
        </w:rPr>
      </w:pPr>
    </w:p>
    <w:p w:rsidR="00D35DC1" w:rsidRDefault="00D35DC1" w:rsidP="00CD7FC0">
      <w:pPr>
        <w:tabs>
          <w:tab w:val="left" w:pos="2835"/>
        </w:tabs>
        <w:ind w:right="-850"/>
        <w:jc w:val="center"/>
        <w:rPr>
          <w:b/>
          <w:bCs/>
          <w:szCs w:val="28"/>
        </w:rPr>
        <w:sectPr w:rsidR="00D35DC1" w:rsidSect="00CD7FC0">
          <w:pgSz w:w="11906" w:h="16838"/>
          <w:pgMar w:top="1134" w:right="424" w:bottom="726" w:left="1134" w:header="720" w:footer="720" w:gutter="0"/>
          <w:cols w:space="720"/>
          <w:noEndnote/>
          <w:docGrid w:linePitch="245"/>
        </w:sectPr>
      </w:pPr>
    </w:p>
    <w:tbl>
      <w:tblPr>
        <w:tblW w:w="15903" w:type="dxa"/>
        <w:tblLook w:val="0000"/>
      </w:tblPr>
      <w:tblGrid>
        <w:gridCol w:w="15667"/>
        <w:gridCol w:w="236"/>
      </w:tblGrid>
      <w:tr w:rsidR="00D35DC1" w:rsidRPr="00067CBD" w:rsidTr="00576C27">
        <w:tblPrEx>
          <w:tblCellMar>
            <w:top w:w="0" w:type="dxa"/>
            <w:bottom w:w="0" w:type="dxa"/>
          </w:tblCellMar>
        </w:tblPrEx>
        <w:tc>
          <w:tcPr>
            <w:tcW w:w="15667" w:type="dxa"/>
            <w:tcBorders>
              <w:top w:val="nil"/>
              <w:left w:val="nil"/>
              <w:bottom w:val="nil"/>
              <w:right w:val="nil"/>
            </w:tcBorders>
          </w:tcPr>
          <w:p w:rsidR="00D35DC1" w:rsidRPr="00100140" w:rsidRDefault="00D35DC1" w:rsidP="00576C27">
            <w:pPr>
              <w:jc w:val="right"/>
            </w:pPr>
          </w:p>
          <w:tbl>
            <w:tblPr>
              <w:tblW w:w="15446" w:type="dxa"/>
              <w:tblLook w:val="0000"/>
            </w:tblPr>
            <w:tblGrid>
              <w:gridCol w:w="935"/>
              <w:gridCol w:w="4970"/>
              <w:gridCol w:w="1542"/>
              <w:gridCol w:w="3386"/>
              <w:gridCol w:w="1613"/>
              <w:gridCol w:w="3000"/>
            </w:tblGrid>
            <w:tr w:rsidR="00D35DC1" w:rsidRPr="00067CBD" w:rsidTr="00576C27">
              <w:trPr>
                <w:trHeight w:val="993"/>
              </w:trPr>
              <w:tc>
                <w:tcPr>
                  <w:tcW w:w="5000" w:type="pct"/>
                  <w:gridSpan w:val="6"/>
                  <w:vAlign w:val="bottom"/>
                </w:tcPr>
                <w:p w:rsidR="00D35DC1" w:rsidRPr="00067CBD" w:rsidRDefault="00D35DC1" w:rsidP="00576C27">
                  <w:pPr>
                    <w:pStyle w:val="Heading1"/>
                    <w:tabs>
                      <w:tab w:val="left" w:pos="2835"/>
                    </w:tabs>
                    <w:ind w:right="-850"/>
                    <w:rPr>
                      <w:sz w:val="24"/>
                      <w:szCs w:val="24"/>
                    </w:rPr>
                  </w:pPr>
                  <w:r w:rsidRPr="00067CBD">
                    <w:rPr>
                      <w:sz w:val="24"/>
                      <w:szCs w:val="24"/>
                    </w:rPr>
                    <w:t xml:space="preserve">Основные мероприятия по реализации </w:t>
                  </w:r>
                  <w:r>
                    <w:rPr>
                      <w:sz w:val="24"/>
                      <w:szCs w:val="24"/>
                    </w:rPr>
                    <w:t>Подп</w:t>
                  </w:r>
                  <w:r w:rsidRPr="00067CBD">
                    <w:rPr>
                      <w:sz w:val="24"/>
                      <w:szCs w:val="24"/>
                    </w:rPr>
                    <w:t>рограммы</w:t>
                  </w:r>
                  <w:r w:rsidRPr="00067CBD">
                    <w:rPr>
                      <w:sz w:val="24"/>
                      <w:szCs w:val="24"/>
                    </w:rPr>
                    <w:br/>
                    <w:t>"Поддержка и развитие малого и среднего предпринимательства</w:t>
                  </w:r>
                  <w:r w:rsidRPr="00067CBD">
                    <w:rPr>
                      <w:sz w:val="24"/>
                      <w:szCs w:val="24"/>
                    </w:rPr>
                    <w:br/>
                    <w:t>в Аларском районе на 201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067CBD">
                    <w:rPr>
                      <w:sz w:val="24"/>
                      <w:szCs w:val="24"/>
                    </w:rPr>
                    <w:t>-201</w:t>
                  </w:r>
                  <w:r>
                    <w:rPr>
                      <w:sz w:val="24"/>
                      <w:szCs w:val="24"/>
                    </w:rPr>
                    <w:t>7</w:t>
                  </w:r>
                  <w:r w:rsidRPr="00067CBD">
                    <w:rPr>
                      <w:sz w:val="24"/>
                      <w:szCs w:val="24"/>
                    </w:rPr>
                    <w:t>гг."</w:t>
                  </w:r>
                </w:p>
                <w:p w:rsidR="00D35DC1" w:rsidRPr="00067CBD" w:rsidRDefault="00D35DC1" w:rsidP="00576C27">
                  <w:pPr>
                    <w:tabs>
                      <w:tab w:val="left" w:pos="2835"/>
                    </w:tabs>
                    <w:ind w:right="-850"/>
                    <w:jc w:val="center"/>
                    <w:rPr>
                      <w:b/>
                      <w:bCs/>
                      <w:szCs w:val="28"/>
                    </w:rPr>
                  </w:pPr>
                </w:p>
              </w:tc>
            </w:tr>
            <w:tr w:rsidR="00D35DC1" w:rsidRPr="00067CBD" w:rsidTr="00576C27">
              <w:trPr>
                <w:trHeight w:val="809"/>
              </w:trPr>
              <w:tc>
                <w:tcPr>
                  <w:tcW w:w="30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D35DC1" w:rsidRPr="00067CBD" w:rsidRDefault="00D35DC1" w:rsidP="00576C27">
                  <w:pPr>
                    <w:tabs>
                      <w:tab w:val="left" w:pos="2835"/>
                    </w:tabs>
                    <w:ind w:right="-850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609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D35DC1" w:rsidRPr="00067CBD" w:rsidRDefault="00D35DC1" w:rsidP="00576C27">
                  <w:pPr>
                    <w:tabs>
                      <w:tab w:val="left" w:pos="2835"/>
                    </w:tabs>
                    <w:ind w:right="-850"/>
                    <w:rPr>
                      <w:sz w:val="20"/>
                      <w:szCs w:val="28"/>
                    </w:rPr>
                  </w:pPr>
                  <w:r w:rsidRPr="00067CBD">
                    <w:rPr>
                      <w:sz w:val="20"/>
                      <w:szCs w:val="28"/>
                    </w:rPr>
                    <w:t xml:space="preserve">           Наименование мероприятия</w:t>
                  </w:r>
                </w:p>
              </w:tc>
              <w:tc>
                <w:tcPr>
                  <w:tcW w:w="499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D35DC1" w:rsidRPr="00067CBD" w:rsidRDefault="00D35DC1" w:rsidP="00576C27">
                  <w:pPr>
                    <w:pStyle w:val="Heading6"/>
                    <w:rPr>
                      <w:sz w:val="20"/>
                    </w:rPr>
                  </w:pPr>
                  <w:r w:rsidRPr="00067CBD">
                    <w:rPr>
                      <w:sz w:val="20"/>
                    </w:rPr>
                    <w:t>Срок реализации</w:t>
                  </w:r>
                </w:p>
              </w:tc>
              <w:tc>
                <w:tcPr>
                  <w:tcW w:w="1096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D35DC1" w:rsidRPr="00067CBD" w:rsidRDefault="00D35DC1" w:rsidP="00576C27">
                  <w:pPr>
                    <w:tabs>
                      <w:tab w:val="left" w:pos="2835"/>
                    </w:tabs>
                    <w:ind w:right="-850" w:hanging="454"/>
                    <w:rPr>
                      <w:sz w:val="20"/>
                      <w:szCs w:val="28"/>
                    </w:rPr>
                  </w:pPr>
                  <w:r w:rsidRPr="00067CBD">
                    <w:rPr>
                      <w:sz w:val="20"/>
                      <w:szCs w:val="28"/>
                    </w:rPr>
                    <w:t xml:space="preserve">       Ожидаемый результат</w:t>
                  </w:r>
                </w:p>
              </w:tc>
              <w:tc>
                <w:tcPr>
                  <w:tcW w:w="522" w:type="pct"/>
                  <w:tcBorders>
                    <w:top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DC1" w:rsidRPr="00067CBD" w:rsidRDefault="00D35DC1" w:rsidP="00576C27">
                  <w:pPr>
                    <w:tabs>
                      <w:tab w:val="left" w:pos="2835"/>
                    </w:tabs>
                    <w:ind w:right="-850" w:hanging="591"/>
                    <w:rPr>
                      <w:sz w:val="20"/>
                      <w:szCs w:val="28"/>
                    </w:rPr>
                  </w:pPr>
                  <w:r w:rsidRPr="00067CBD">
                    <w:rPr>
                      <w:sz w:val="20"/>
                      <w:szCs w:val="28"/>
                    </w:rPr>
                    <w:t xml:space="preserve">                    Объем                                             финансирования </w:t>
                  </w:r>
                </w:p>
                <w:p w:rsidR="00D35DC1" w:rsidRPr="00067CBD" w:rsidRDefault="00D35DC1" w:rsidP="00576C27">
                  <w:pPr>
                    <w:tabs>
                      <w:tab w:val="left" w:pos="2835"/>
                    </w:tabs>
                    <w:ind w:right="-850" w:hanging="591"/>
                    <w:rPr>
                      <w:sz w:val="20"/>
                      <w:szCs w:val="28"/>
                    </w:rPr>
                  </w:pPr>
                  <w:r w:rsidRPr="00067CBD">
                    <w:rPr>
                      <w:sz w:val="20"/>
                      <w:szCs w:val="28"/>
                    </w:rPr>
                    <w:t xml:space="preserve">            на 201</w:t>
                  </w:r>
                  <w:r>
                    <w:rPr>
                      <w:sz w:val="20"/>
                      <w:szCs w:val="28"/>
                    </w:rPr>
                    <w:t>5</w:t>
                  </w:r>
                  <w:r w:rsidRPr="00067CBD">
                    <w:rPr>
                      <w:sz w:val="20"/>
                      <w:szCs w:val="28"/>
                    </w:rPr>
                    <w:t>-201</w:t>
                  </w:r>
                  <w:r>
                    <w:rPr>
                      <w:sz w:val="20"/>
                      <w:szCs w:val="28"/>
                    </w:rPr>
                    <w:t>7</w:t>
                  </w:r>
                  <w:r w:rsidRPr="00067CBD">
                    <w:rPr>
                      <w:sz w:val="20"/>
                      <w:szCs w:val="28"/>
                    </w:rPr>
                    <w:t xml:space="preserve"> год, </w:t>
                  </w:r>
                </w:p>
                <w:p w:rsidR="00D35DC1" w:rsidRPr="00067CBD" w:rsidRDefault="00D35DC1" w:rsidP="00576C27">
                  <w:pPr>
                    <w:tabs>
                      <w:tab w:val="left" w:pos="2835"/>
                    </w:tabs>
                    <w:ind w:right="-850" w:hanging="591"/>
                    <w:rPr>
                      <w:szCs w:val="28"/>
                    </w:rPr>
                  </w:pPr>
                  <w:r w:rsidRPr="00067CBD">
                    <w:rPr>
                      <w:sz w:val="20"/>
                      <w:szCs w:val="28"/>
                    </w:rPr>
                    <w:t xml:space="preserve">                     тыс. руб</w:t>
                  </w:r>
                  <w:r w:rsidRPr="00067CBD">
                    <w:rPr>
                      <w:szCs w:val="28"/>
                    </w:rPr>
                    <w:t>.</w:t>
                  </w:r>
                </w:p>
              </w:tc>
              <w:tc>
                <w:tcPr>
                  <w:tcW w:w="971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D35DC1" w:rsidRPr="00067CBD" w:rsidRDefault="00D35DC1" w:rsidP="00576C27">
                  <w:pPr>
                    <w:tabs>
                      <w:tab w:val="left" w:pos="2835"/>
                    </w:tabs>
                    <w:ind w:right="-850" w:hanging="20"/>
                    <w:rPr>
                      <w:sz w:val="20"/>
                      <w:szCs w:val="28"/>
                    </w:rPr>
                  </w:pPr>
                  <w:r w:rsidRPr="00067CBD">
                    <w:rPr>
                      <w:sz w:val="20"/>
                      <w:szCs w:val="28"/>
                    </w:rPr>
                    <w:t>Ответственный исполнитель</w:t>
                  </w:r>
                </w:p>
              </w:tc>
            </w:tr>
            <w:tr w:rsidR="00D35DC1" w:rsidRPr="00067CBD" w:rsidTr="00576C27">
              <w:trPr>
                <w:trHeight w:val="375"/>
              </w:trPr>
              <w:tc>
                <w:tcPr>
                  <w:tcW w:w="303" w:type="pct"/>
                  <w:tcBorders>
                    <w:left w:val="single" w:sz="8" w:space="0" w:color="auto"/>
                    <w:right w:val="single" w:sz="4" w:space="0" w:color="auto"/>
                  </w:tcBorders>
                </w:tcPr>
                <w:p w:rsidR="00D35DC1" w:rsidRPr="00067CBD" w:rsidRDefault="00D35DC1" w:rsidP="00576C27">
                  <w:pPr>
                    <w:tabs>
                      <w:tab w:val="center" w:pos="602"/>
                      <w:tab w:val="left" w:pos="2835"/>
                    </w:tabs>
                    <w:ind w:right="-850" w:hanging="9"/>
                    <w:rPr>
                      <w:szCs w:val="28"/>
                    </w:rPr>
                  </w:pPr>
                  <w:r w:rsidRPr="00067CBD">
                    <w:rPr>
                      <w:szCs w:val="28"/>
                    </w:rPr>
                    <w:tab/>
                    <w:t>1</w:t>
                  </w:r>
                </w:p>
              </w:tc>
              <w:tc>
                <w:tcPr>
                  <w:tcW w:w="1609" w:type="pct"/>
                  <w:tcBorders>
                    <w:right w:val="single" w:sz="4" w:space="0" w:color="auto"/>
                  </w:tcBorders>
                </w:tcPr>
                <w:p w:rsidR="00D35DC1" w:rsidRPr="00067CBD" w:rsidRDefault="00D35DC1" w:rsidP="00576C27">
                  <w:pPr>
                    <w:tabs>
                      <w:tab w:val="left" w:pos="2835"/>
                    </w:tabs>
                    <w:ind w:right="-850"/>
                    <w:rPr>
                      <w:szCs w:val="28"/>
                    </w:rPr>
                  </w:pPr>
                  <w:r w:rsidRPr="00067CBD">
                    <w:rPr>
                      <w:szCs w:val="28"/>
                    </w:rPr>
                    <w:t xml:space="preserve">                             2</w:t>
                  </w:r>
                </w:p>
              </w:tc>
              <w:tc>
                <w:tcPr>
                  <w:tcW w:w="499" w:type="pct"/>
                  <w:tcBorders>
                    <w:right w:val="single" w:sz="4" w:space="0" w:color="auto"/>
                  </w:tcBorders>
                </w:tcPr>
                <w:p w:rsidR="00D35DC1" w:rsidRPr="00067CBD" w:rsidRDefault="00D35DC1" w:rsidP="00576C27">
                  <w:pPr>
                    <w:tabs>
                      <w:tab w:val="left" w:pos="2835"/>
                    </w:tabs>
                    <w:ind w:right="-850"/>
                    <w:rPr>
                      <w:szCs w:val="28"/>
                    </w:rPr>
                  </w:pPr>
                  <w:r w:rsidRPr="00067CBD">
                    <w:rPr>
                      <w:szCs w:val="28"/>
                    </w:rPr>
                    <w:t>3</w:t>
                  </w:r>
                </w:p>
              </w:tc>
              <w:tc>
                <w:tcPr>
                  <w:tcW w:w="1096" w:type="pct"/>
                  <w:tcBorders>
                    <w:right w:val="single" w:sz="4" w:space="0" w:color="auto"/>
                  </w:tcBorders>
                </w:tcPr>
                <w:p w:rsidR="00D35DC1" w:rsidRPr="00067CBD" w:rsidRDefault="00D35DC1" w:rsidP="00576C27">
                  <w:pPr>
                    <w:tabs>
                      <w:tab w:val="left" w:pos="2835"/>
                    </w:tabs>
                    <w:ind w:right="-850"/>
                    <w:rPr>
                      <w:szCs w:val="28"/>
                    </w:rPr>
                  </w:pPr>
                  <w:r w:rsidRPr="00067CBD">
                    <w:rPr>
                      <w:szCs w:val="28"/>
                    </w:rPr>
                    <w:t>4</w:t>
                  </w:r>
                </w:p>
              </w:tc>
              <w:tc>
                <w:tcPr>
                  <w:tcW w:w="522" w:type="pc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D35DC1" w:rsidRPr="00067CBD" w:rsidRDefault="00D35DC1" w:rsidP="00576C27">
                  <w:pPr>
                    <w:tabs>
                      <w:tab w:val="left" w:pos="2835"/>
                    </w:tabs>
                    <w:ind w:right="-850"/>
                    <w:rPr>
                      <w:szCs w:val="28"/>
                    </w:rPr>
                  </w:pPr>
                  <w:r w:rsidRPr="00067CBD">
                    <w:rPr>
                      <w:szCs w:val="28"/>
                    </w:rPr>
                    <w:t>5</w:t>
                  </w:r>
                </w:p>
              </w:tc>
              <w:tc>
                <w:tcPr>
                  <w:tcW w:w="971" w:type="pct"/>
                  <w:tcBorders>
                    <w:right w:val="single" w:sz="4" w:space="0" w:color="auto"/>
                  </w:tcBorders>
                </w:tcPr>
                <w:p w:rsidR="00D35DC1" w:rsidRPr="00067CBD" w:rsidRDefault="00D35DC1" w:rsidP="00576C27">
                  <w:pPr>
                    <w:tabs>
                      <w:tab w:val="left" w:pos="2835"/>
                    </w:tabs>
                    <w:ind w:right="-850"/>
                    <w:rPr>
                      <w:szCs w:val="28"/>
                    </w:rPr>
                  </w:pPr>
                  <w:r w:rsidRPr="00067CBD">
                    <w:rPr>
                      <w:szCs w:val="28"/>
                    </w:rPr>
                    <w:t xml:space="preserve">          6</w:t>
                  </w:r>
                </w:p>
              </w:tc>
            </w:tr>
            <w:tr w:rsidR="00D35DC1" w:rsidRPr="00067CBD" w:rsidTr="00576C27">
              <w:trPr>
                <w:cantSplit/>
                <w:trHeight w:val="960"/>
              </w:trPr>
              <w:tc>
                <w:tcPr>
                  <w:tcW w:w="5000" w:type="pct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D35DC1" w:rsidRPr="00A66C4E" w:rsidRDefault="00D35DC1" w:rsidP="00576C27">
                  <w:pPr>
                    <w:tabs>
                      <w:tab w:val="left" w:pos="2835"/>
                    </w:tabs>
                    <w:ind w:right="-850" w:hanging="216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        </w:t>
                  </w:r>
                  <w:r w:rsidRPr="00A66C4E">
                    <w:rPr>
                      <w:b/>
                      <w:szCs w:val="28"/>
                    </w:rPr>
                    <w:t>3.</w:t>
                  </w:r>
                  <w:r>
                    <w:rPr>
                      <w:b/>
                      <w:szCs w:val="28"/>
                    </w:rPr>
                    <w:t>8</w:t>
                  </w:r>
                  <w:r w:rsidRPr="00A66C4E">
                    <w:rPr>
                      <w:b/>
                      <w:szCs w:val="28"/>
                    </w:rPr>
                    <w:t>. П</w:t>
                  </w:r>
                  <w:r>
                    <w:rPr>
                      <w:b/>
                      <w:szCs w:val="28"/>
                    </w:rPr>
                    <w:t>роведение мероприятий для</w:t>
                  </w:r>
                  <w:r w:rsidRPr="00A66C4E">
                    <w:rPr>
                      <w:b/>
                      <w:szCs w:val="28"/>
                    </w:rPr>
                    <w:t xml:space="preserve"> субъектов малого и среднего предпринимательства в сфере сельского хозяйства </w:t>
                  </w:r>
                </w:p>
              </w:tc>
            </w:tr>
            <w:tr w:rsidR="00D35DC1" w:rsidRPr="00D61884" w:rsidTr="00576C27">
              <w:trPr>
                <w:cantSplit/>
                <w:trHeight w:val="960"/>
              </w:trPr>
              <w:tc>
                <w:tcPr>
                  <w:tcW w:w="303" w:type="pc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5DC1" w:rsidRPr="00393388" w:rsidRDefault="00D35DC1" w:rsidP="00576C27">
                  <w:pPr>
                    <w:tabs>
                      <w:tab w:val="left" w:pos="2835"/>
                    </w:tabs>
                    <w:ind w:right="-850" w:firstLine="133"/>
                    <w:rPr>
                      <w:szCs w:val="28"/>
                    </w:rPr>
                  </w:pPr>
                  <w:r w:rsidRPr="00393388">
                    <w:rPr>
                      <w:szCs w:val="28"/>
                    </w:rPr>
                    <w:t>1</w:t>
                  </w:r>
                </w:p>
              </w:tc>
              <w:tc>
                <w:tcPr>
                  <w:tcW w:w="1609" w:type="pc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5DC1" w:rsidRPr="00393388" w:rsidRDefault="00D35DC1" w:rsidP="00576C27">
                  <w:pPr>
                    <w:pStyle w:val="Heading9"/>
                    <w:rPr>
                      <w:b/>
                      <w:szCs w:val="24"/>
                    </w:rPr>
                  </w:pPr>
                  <w:r w:rsidRPr="00393388">
                    <w:rPr>
                      <w:b/>
                      <w:szCs w:val="24"/>
                    </w:rPr>
                    <w:t>Открытие конно-бегового сезона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DC1" w:rsidRPr="00393388" w:rsidRDefault="00D35DC1" w:rsidP="00576C27">
                  <w:pPr>
                    <w:tabs>
                      <w:tab w:val="left" w:pos="2835"/>
                    </w:tabs>
                    <w:ind w:right="-850" w:hanging="675"/>
                    <w:jc w:val="center"/>
                    <w:rPr>
                      <w:szCs w:val="28"/>
                    </w:rPr>
                  </w:pPr>
                  <w:r w:rsidRPr="00393388">
                    <w:rPr>
                      <w:szCs w:val="28"/>
                    </w:rPr>
                    <w:t>2015</w:t>
                  </w:r>
                </w:p>
                <w:p w:rsidR="00D35DC1" w:rsidRPr="00393388" w:rsidRDefault="00D35DC1" w:rsidP="00576C27">
                  <w:pPr>
                    <w:tabs>
                      <w:tab w:val="left" w:pos="2835"/>
                    </w:tabs>
                    <w:ind w:right="-850" w:hanging="675"/>
                    <w:jc w:val="center"/>
                    <w:rPr>
                      <w:szCs w:val="28"/>
                    </w:rPr>
                  </w:pPr>
                  <w:r w:rsidRPr="00393388">
                    <w:rPr>
                      <w:szCs w:val="28"/>
                    </w:rPr>
                    <w:t>2016</w:t>
                  </w:r>
                </w:p>
                <w:p w:rsidR="00D35DC1" w:rsidRPr="00393388" w:rsidRDefault="00D35DC1" w:rsidP="00576C27">
                  <w:pPr>
                    <w:tabs>
                      <w:tab w:val="left" w:pos="2835"/>
                    </w:tabs>
                    <w:ind w:right="-850" w:hanging="675"/>
                    <w:jc w:val="center"/>
                    <w:rPr>
                      <w:szCs w:val="28"/>
                    </w:rPr>
                  </w:pPr>
                  <w:r w:rsidRPr="00393388">
                    <w:rPr>
                      <w:szCs w:val="28"/>
                    </w:rPr>
                    <w:t>2017</w:t>
                  </w:r>
                </w:p>
              </w:tc>
              <w:tc>
                <w:tcPr>
                  <w:tcW w:w="1096" w:type="pct"/>
                  <w:vMerge w:val="restart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D35DC1" w:rsidRDefault="00D35DC1" w:rsidP="00576C27">
                  <w:pPr>
                    <w:tabs>
                      <w:tab w:val="left" w:pos="2835"/>
                    </w:tabs>
                    <w:ind w:right="-850"/>
                  </w:pPr>
                </w:p>
                <w:p w:rsidR="00D35DC1" w:rsidRDefault="00D35DC1" w:rsidP="00576C27">
                  <w:pPr>
                    <w:tabs>
                      <w:tab w:val="left" w:pos="2835"/>
                    </w:tabs>
                    <w:ind w:right="-850"/>
                  </w:pPr>
                </w:p>
                <w:p w:rsidR="00D35DC1" w:rsidRDefault="00D35DC1" w:rsidP="00576C27">
                  <w:pPr>
                    <w:tabs>
                      <w:tab w:val="left" w:pos="2835"/>
                    </w:tabs>
                    <w:ind w:right="-850"/>
                  </w:pPr>
                </w:p>
                <w:p w:rsidR="00D35DC1" w:rsidRDefault="00D35DC1" w:rsidP="00576C27">
                  <w:pPr>
                    <w:tabs>
                      <w:tab w:val="left" w:pos="2835"/>
                    </w:tabs>
                    <w:ind w:right="-850"/>
                  </w:pPr>
                </w:p>
                <w:p w:rsidR="00D35DC1" w:rsidRDefault="00D35DC1" w:rsidP="00576C27">
                  <w:pPr>
                    <w:tabs>
                      <w:tab w:val="left" w:pos="2835"/>
                    </w:tabs>
                    <w:ind w:right="-850"/>
                  </w:pPr>
                </w:p>
                <w:p w:rsidR="00D35DC1" w:rsidRDefault="00D35DC1" w:rsidP="00576C27">
                  <w:pPr>
                    <w:tabs>
                      <w:tab w:val="left" w:pos="2835"/>
                    </w:tabs>
                    <w:ind w:right="-850"/>
                  </w:pPr>
                </w:p>
                <w:p w:rsidR="00D35DC1" w:rsidRDefault="00D35DC1" w:rsidP="00576C27">
                  <w:pPr>
                    <w:tabs>
                      <w:tab w:val="left" w:pos="2835"/>
                    </w:tabs>
                    <w:ind w:right="-850"/>
                  </w:pPr>
                </w:p>
                <w:p w:rsidR="00D35DC1" w:rsidRDefault="00D35DC1" w:rsidP="00576C27">
                  <w:pPr>
                    <w:tabs>
                      <w:tab w:val="left" w:pos="2835"/>
                    </w:tabs>
                    <w:ind w:right="-850"/>
                  </w:pPr>
                </w:p>
                <w:p w:rsidR="00D35DC1" w:rsidRDefault="00D35DC1" w:rsidP="00576C27">
                  <w:pPr>
                    <w:tabs>
                      <w:tab w:val="left" w:pos="2835"/>
                    </w:tabs>
                    <w:ind w:right="-850"/>
                  </w:pPr>
                  <w:r w:rsidRPr="00067CBD">
                    <w:t>Создание благоприятной</w:t>
                  </w:r>
                </w:p>
                <w:p w:rsidR="00D35DC1" w:rsidRDefault="00D35DC1" w:rsidP="00576C27">
                  <w:pPr>
                    <w:tabs>
                      <w:tab w:val="left" w:pos="2835"/>
                    </w:tabs>
                    <w:ind w:right="-850"/>
                  </w:pPr>
                  <w:r w:rsidRPr="00067CBD">
                    <w:t>среды</w:t>
                  </w:r>
                  <w:r>
                    <w:t xml:space="preserve"> </w:t>
                  </w:r>
                  <w:r w:rsidRPr="00067CBD">
                    <w:t>для развития</w:t>
                  </w:r>
                  <w:r>
                    <w:t xml:space="preserve"> малого и</w:t>
                  </w:r>
                </w:p>
                <w:p w:rsidR="00D35DC1" w:rsidRPr="00393388" w:rsidRDefault="00D35DC1" w:rsidP="00576C27">
                  <w:pPr>
                    <w:tabs>
                      <w:tab w:val="left" w:pos="1440"/>
                    </w:tabs>
                  </w:pPr>
                  <w:r w:rsidRPr="00067CBD">
                    <w:t>среднего</w:t>
                  </w:r>
                  <w:r>
                    <w:t xml:space="preserve"> </w:t>
                  </w:r>
                  <w:r w:rsidRPr="00067CBD">
                    <w:t>предпринимательства</w:t>
                  </w:r>
                </w:p>
              </w:tc>
              <w:tc>
                <w:tcPr>
                  <w:tcW w:w="522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DC1" w:rsidRPr="00393388" w:rsidRDefault="00D35DC1" w:rsidP="00576C27">
                  <w:pPr>
                    <w:tabs>
                      <w:tab w:val="left" w:pos="2835"/>
                    </w:tabs>
                    <w:ind w:right="-85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</w:t>
                  </w:r>
                  <w:r>
                    <w:rPr>
                      <w:szCs w:val="28"/>
                      <w:lang w:val="en-US"/>
                    </w:rPr>
                    <w:t>10</w:t>
                  </w:r>
                  <w:r w:rsidRPr="00393388">
                    <w:rPr>
                      <w:szCs w:val="28"/>
                    </w:rPr>
                    <w:t>0 000,00</w:t>
                  </w:r>
                </w:p>
                <w:p w:rsidR="00D35DC1" w:rsidRPr="00393388" w:rsidRDefault="00D35DC1" w:rsidP="00576C27">
                  <w:pPr>
                    <w:tabs>
                      <w:tab w:val="left" w:pos="2835"/>
                    </w:tabs>
                    <w:ind w:right="-85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48 7</w:t>
                  </w:r>
                  <w:r w:rsidRPr="00393388">
                    <w:rPr>
                      <w:szCs w:val="28"/>
                    </w:rPr>
                    <w:t>00,00</w:t>
                  </w:r>
                </w:p>
                <w:p w:rsidR="00D35DC1" w:rsidRPr="00393388" w:rsidRDefault="00D35DC1" w:rsidP="00576C27">
                  <w:pPr>
                    <w:tabs>
                      <w:tab w:val="left" w:pos="2835"/>
                    </w:tabs>
                    <w:ind w:right="-85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47</w:t>
                  </w:r>
                  <w:r w:rsidRPr="00393388">
                    <w:rPr>
                      <w:szCs w:val="28"/>
                    </w:rPr>
                    <w:t> </w:t>
                  </w:r>
                  <w:r>
                    <w:rPr>
                      <w:szCs w:val="28"/>
                    </w:rPr>
                    <w:t>5</w:t>
                  </w:r>
                  <w:r w:rsidRPr="00393388">
                    <w:rPr>
                      <w:szCs w:val="28"/>
                    </w:rPr>
                    <w:t>00,00</w:t>
                  </w: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D35DC1" w:rsidRDefault="00D35DC1" w:rsidP="00576C27">
                  <w:pPr>
                    <w:tabs>
                      <w:tab w:val="left" w:pos="2835"/>
                    </w:tabs>
                    <w:ind w:right="-850" w:hanging="216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Управление сельского </w:t>
                  </w:r>
                </w:p>
                <w:p w:rsidR="00D35DC1" w:rsidRPr="00393388" w:rsidRDefault="00D35DC1" w:rsidP="00576C27">
                  <w:pPr>
                    <w:tabs>
                      <w:tab w:val="left" w:pos="2835"/>
                    </w:tabs>
                    <w:ind w:right="-850" w:hanging="216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хозяйства</w:t>
                  </w:r>
                </w:p>
              </w:tc>
            </w:tr>
            <w:tr w:rsidR="00D35DC1" w:rsidRPr="00D61884" w:rsidTr="00576C27">
              <w:trPr>
                <w:cantSplit/>
                <w:trHeight w:val="960"/>
              </w:trPr>
              <w:tc>
                <w:tcPr>
                  <w:tcW w:w="303" w:type="pc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5DC1" w:rsidRPr="00393388" w:rsidRDefault="00D35DC1" w:rsidP="00576C27">
                  <w:pPr>
                    <w:tabs>
                      <w:tab w:val="left" w:pos="2835"/>
                    </w:tabs>
                    <w:ind w:right="-850" w:firstLine="133"/>
                    <w:rPr>
                      <w:szCs w:val="28"/>
                    </w:rPr>
                  </w:pPr>
                  <w:r w:rsidRPr="00393388">
                    <w:rPr>
                      <w:szCs w:val="28"/>
                    </w:rPr>
                    <w:t>2</w:t>
                  </w:r>
                </w:p>
              </w:tc>
              <w:tc>
                <w:tcPr>
                  <w:tcW w:w="1609" w:type="pc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5DC1" w:rsidRPr="00393388" w:rsidRDefault="00D35DC1" w:rsidP="00576C27">
                  <w:pPr>
                    <w:pStyle w:val="Heading9"/>
                    <w:rPr>
                      <w:b/>
                      <w:szCs w:val="24"/>
                    </w:rPr>
                  </w:pPr>
                  <w:r w:rsidRPr="00393388">
                    <w:rPr>
                      <w:b/>
                      <w:szCs w:val="24"/>
                    </w:rPr>
                    <w:t>Подведение итогов весенне-полевых работ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DC1" w:rsidRPr="00393388" w:rsidRDefault="00D35DC1" w:rsidP="00576C27">
                  <w:pPr>
                    <w:tabs>
                      <w:tab w:val="left" w:pos="2835"/>
                    </w:tabs>
                    <w:ind w:right="-850" w:hanging="675"/>
                    <w:jc w:val="center"/>
                    <w:rPr>
                      <w:szCs w:val="28"/>
                    </w:rPr>
                  </w:pPr>
                  <w:r w:rsidRPr="00393388">
                    <w:rPr>
                      <w:szCs w:val="28"/>
                    </w:rPr>
                    <w:t>2015</w:t>
                  </w:r>
                </w:p>
                <w:p w:rsidR="00D35DC1" w:rsidRPr="00393388" w:rsidRDefault="00D35DC1" w:rsidP="00576C27">
                  <w:pPr>
                    <w:tabs>
                      <w:tab w:val="left" w:pos="2835"/>
                    </w:tabs>
                    <w:ind w:right="-850" w:hanging="675"/>
                    <w:jc w:val="center"/>
                    <w:rPr>
                      <w:szCs w:val="28"/>
                    </w:rPr>
                  </w:pPr>
                  <w:r w:rsidRPr="00393388">
                    <w:rPr>
                      <w:szCs w:val="28"/>
                    </w:rPr>
                    <w:t>2016</w:t>
                  </w:r>
                </w:p>
                <w:p w:rsidR="00D35DC1" w:rsidRPr="00393388" w:rsidRDefault="00D35DC1" w:rsidP="00576C27">
                  <w:pPr>
                    <w:tabs>
                      <w:tab w:val="left" w:pos="2835"/>
                    </w:tabs>
                    <w:ind w:right="-850" w:hanging="675"/>
                    <w:jc w:val="center"/>
                    <w:rPr>
                      <w:szCs w:val="28"/>
                    </w:rPr>
                  </w:pPr>
                  <w:r w:rsidRPr="00393388">
                    <w:rPr>
                      <w:szCs w:val="28"/>
                    </w:rPr>
                    <w:t>2017</w:t>
                  </w:r>
                </w:p>
              </w:tc>
              <w:tc>
                <w:tcPr>
                  <w:tcW w:w="1096" w:type="pct"/>
                  <w:vMerge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D35DC1" w:rsidRPr="00393388" w:rsidRDefault="00D35DC1" w:rsidP="00576C27">
                  <w:pPr>
                    <w:tabs>
                      <w:tab w:val="left" w:pos="1440"/>
                    </w:tabs>
                  </w:pPr>
                </w:p>
              </w:tc>
              <w:tc>
                <w:tcPr>
                  <w:tcW w:w="522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DC1" w:rsidRPr="00393388" w:rsidRDefault="00D35DC1" w:rsidP="00576C27">
                  <w:pPr>
                    <w:tabs>
                      <w:tab w:val="left" w:pos="2835"/>
                    </w:tabs>
                    <w:ind w:right="-85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5</w:t>
                  </w:r>
                  <w:r w:rsidRPr="00393388">
                    <w:rPr>
                      <w:szCs w:val="28"/>
                    </w:rPr>
                    <w:t>0 000,00</w:t>
                  </w:r>
                </w:p>
                <w:p w:rsidR="00D35DC1" w:rsidRPr="00393388" w:rsidRDefault="00D35DC1" w:rsidP="00576C27">
                  <w:pPr>
                    <w:tabs>
                      <w:tab w:val="left" w:pos="2835"/>
                    </w:tabs>
                    <w:ind w:right="-85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48</w:t>
                  </w:r>
                  <w:r w:rsidRPr="00393388">
                    <w:rPr>
                      <w:szCs w:val="28"/>
                    </w:rPr>
                    <w:t> </w:t>
                  </w:r>
                  <w:r>
                    <w:rPr>
                      <w:szCs w:val="28"/>
                    </w:rPr>
                    <w:t>7</w:t>
                  </w:r>
                  <w:r w:rsidRPr="00393388">
                    <w:rPr>
                      <w:szCs w:val="28"/>
                    </w:rPr>
                    <w:t>00,00</w:t>
                  </w:r>
                </w:p>
                <w:p w:rsidR="00D35DC1" w:rsidRPr="00393388" w:rsidRDefault="00D35DC1" w:rsidP="00576C27">
                  <w:pPr>
                    <w:tabs>
                      <w:tab w:val="left" w:pos="2835"/>
                    </w:tabs>
                    <w:ind w:right="-85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47</w:t>
                  </w:r>
                  <w:r w:rsidRPr="00393388">
                    <w:rPr>
                      <w:szCs w:val="28"/>
                    </w:rPr>
                    <w:t> </w:t>
                  </w:r>
                  <w:r>
                    <w:rPr>
                      <w:szCs w:val="28"/>
                    </w:rPr>
                    <w:t>5</w:t>
                  </w:r>
                  <w:r w:rsidRPr="00393388">
                    <w:rPr>
                      <w:szCs w:val="28"/>
                    </w:rPr>
                    <w:t>00,00</w:t>
                  </w: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D35DC1" w:rsidRDefault="00D35DC1" w:rsidP="00576C27">
                  <w:pPr>
                    <w:tabs>
                      <w:tab w:val="left" w:pos="2835"/>
                    </w:tabs>
                    <w:ind w:right="-850" w:hanging="216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Управление сельского </w:t>
                  </w:r>
                </w:p>
                <w:p w:rsidR="00D35DC1" w:rsidRPr="00393388" w:rsidRDefault="00D35DC1" w:rsidP="00576C27">
                  <w:pPr>
                    <w:tabs>
                      <w:tab w:val="left" w:pos="2835"/>
                    </w:tabs>
                    <w:ind w:right="-850" w:hanging="216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хозяйства</w:t>
                  </w:r>
                </w:p>
              </w:tc>
            </w:tr>
            <w:tr w:rsidR="00D35DC1" w:rsidRPr="00D61884" w:rsidTr="00576C27">
              <w:trPr>
                <w:cantSplit/>
                <w:trHeight w:val="960"/>
              </w:trPr>
              <w:tc>
                <w:tcPr>
                  <w:tcW w:w="303" w:type="pc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5DC1" w:rsidRPr="00393388" w:rsidRDefault="00D35DC1" w:rsidP="00576C27">
                  <w:pPr>
                    <w:tabs>
                      <w:tab w:val="left" w:pos="2835"/>
                    </w:tabs>
                    <w:ind w:right="-850" w:firstLine="133"/>
                    <w:rPr>
                      <w:szCs w:val="28"/>
                    </w:rPr>
                  </w:pPr>
                  <w:r w:rsidRPr="00393388">
                    <w:rPr>
                      <w:szCs w:val="28"/>
                    </w:rPr>
                    <w:t>3</w:t>
                  </w:r>
                </w:p>
              </w:tc>
              <w:tc>
                <w:tcPr>
                  <w:tcW w:w="1609" w:type="pc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5DC1" w:rsidRDefault="00D35DC1" w:rsidP="00576C27">
                  <w:pPr>
                    <w:pStyle w:val="Heading9"/>
                    <w:rPr>
                      <w:b/>
                      <w:szCs w:val="24"/>
                    </w:rPr>
                  </w:pPr>
                  <w:r w:rsidRPr="00393388">
                    <w:rPr>
                      <w:b/>
                      <w:szCs w:val="24"/>
                    </w:rPr>
                    <w:t>Пр</w:t>
                  </w:r>
                  <w:r>
                    <w:rPr>
                      <w:b/>
                      <w:szCs w:val="24"/>
                    </w:rPr>
                    <w:t>оведение конных соревнований на</w:t>
                  </w:r>
                </w:p>
                <w:p w:rsidR="00D35DC1" w:rsidRPr="00393388" w:rsidRDefault="00D35DC1" w:rsidP="00576C27">
                  <w:pPr>
                    <w:pStyle w:val="Heading9"/>
                    <w:rPr>
                      <w:b/>
                      <w:szCs w:val="24"/>
                    </w:rPr>
                  </w:pPr>
                  <w:r w:rsidRPr="00393388">
                    <w:rPr>
                      <w:b/>
                      <w:szCs w:val="24"/>
                    </w:rPr>
                    <w:t>районном</w:t>
                  </w:r>
                  <w:r>
                    <w:rPr>
                      <w:b/>
                      <w:szCs w:val="24"/>
                    </w:rPr>
                    <w:t xml:space="preserve"> </w:t>
                  </w:r>
                  <w:r w:rsidRPr="00393388">
                    <w:rPr>
                      <w:b/>
                      <w:szCs w:val="24"/>
                    </w:rPr>
                    <w:t>празднике Сур-Харбан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DC1" w:rsidRPr="00393388" w:rsidRDefault="00D35DC1" w:rsidP="00576C27">
                  <w:pPr>
                    <w:tabs>
                      <w:tab w:val="left" w:pos="2835"/>
                    </w:tabs>
                    <w:ind w:right="-850" w:hanging="675"/>
                    <w:jc w:val="center"/>
                    <w:rPr>
                      <w:szCs w:val="28"/>
                    </w:rPr>
                  </w:pPr>
                  <w:r w:rsidRPr="00393388">
                    <w:rPr>
                      <w:szCs w:val="28"/>
                    </w:rPr>
                    <w:t>2015</w:t>
                  </w:r>
                </w:p>
                <w:p w:rsidR="00D35DC1" w:rsidRPr="00393388" w:rsidRDefault="00D35DC1" w:rsidP="00576C27">
                  <w:pPr>
                    <w:tabs>
                      <w:tab w:val="left" w:pos="2835"/>
                    </w:tabs>
                    <w:ind w:right="-850" w:hanging="675"/>
                    <w:jc w:val="center"/>
                    <w:rPr>
                      <w:szCs w:val="28"/>
                    </w:rPr>
                  </w:pPr>
                  <w:r w:rsidRPr="00393388">
                    <w:rPr>
                      <w:szCs w:val="28"/>
                    </w:rPr>
                    <w:t>2016</w:t>
                  </w:r>
                </w:p>
                <w:p w:rsidR="00D35DC1" w:rsidRPr="00393388" w:rsidRDefault="00D35DC1" w:rsidP="00576C27">
                  <w:pPr>
                    <w:tabs>
                      <w:tab w:val="left" w:pos="2835"/>
                    </w:tabs>
                    <w:ind w:right="-850" w:hanging="675"/>
                    <w:jc w:val="center"/>
                    <w:rPr>
                      <w:szCs w:val="28"/>
                    </w:rPr>
                  </w:pPr>
                  <w:r w:rsidRPr="00393388">
                    <w:rPr>
                      <w:szCs w:val="28"/>
                    </w:rPr>
                    <w:t>2017</w:t>
                  </w:r>
                </w:p>
              </w:tc>
              <w:tc>
                <w:tcPr>
                  <w:tcW w:w="1096" w:type="pct"/>
                  <w:vMerge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D35DC1" w:rsidRPr="00393388" w:rsidRDefault="00D35DC1" w:rsidP="00576C27">
                  <w:pPr>
                    <w:tabs>
                      <w:tab w:val="left" w:pos="1440"/>
                    </w:tabs>
                  </w:pPr>
                </w:p>
              </w:tc>
              <w:tc>
                <w:tcPr>
                  <w:tcW w:w="522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DC1" w:rsidRPr="00303D6F" w:rsidRDefault="00D35DC1" w:rsidP="00576C27">
                  <w:pPr>
                    <w:tabs>
                      <w:tab w:val="left" w:pos="2835"/>
                    </w:tabs>
                    <w:ind w:right="-850"/>
                    <w:rPr>
                      <w:szCs w:val="28"/>
                    </w:rPr>
                  </w:pPr>
                  <w:r w:rsidRPr="00303D6F">
                    <w:rPr>
                      <w:szCs w:val="28"/>
                    </w:rPr>
                    <w:t xml:space="preserve">       </w:t>
                  </w:r>
                  <w:r>
                    <w:rPr>
                      <w:szCs w:val="28"/>
                      <w:lang w:val="en-US"/>
                    </w:rPr>
                    <w:t xml:space="preserve">  5</w:t>
                  </w:r>
                  <w:r w:rsidRPr="00303D6F">
                    <w:rPr>
                      <w:szCs w:val="28"/>
                    </w:rPr>
                    <w:t>0000,00</w:t>
                  </w:r>
                </w:p>
                <w:p w:rsidR="00D35DC1" w:rsidRPr="00303D6F" w:rsidRDefault="00D35DC1" w:rsidP="00576C27">
                  <w:pPr>
                    <w:tabs>
                      <w:tab w:val="left" w:pos="2835"/>
                    </w:tabs>
                    <w:ind w:right="-850"/>
                    <w:rPr>
                      <w:szCs w:val="28"/>
                    </w:rPr>
                  </w:pPr>
                  <w:r w:rsidRPr="00303D6F">
                    <w:rPr>
                      <w:szCs w:val="28"/>
                    </w:rPr>
                    <w:t xml:space="preserve">       126700,00</w:t>
                  </w:r>
                </w:p>
                <w:p w:rsidR="00D35DC1" w:rsidRPr="007E471B" w:rsidRDefault="00D35DC1" w:rsidP="00576C27">
                  <w:pPr>
                    <w:tabs>
                      <w:tab w:val="left" w:pos="2835"/>
                    </w:tabs>
                    <w:ind w:right="-850"/>
                    <w:rPr>
                      <w:color w:val="FF0000"/>
                      <w:szCs w:val="28"/>
                    </w:rPr>
                  </w:pPr>
                  <w:r w:rsidRPr="00303D6F">
                    <w:rPr>
                      <w:szCs w:val="28"/>
                    </w:rPr>
                    <w:t xml:space="preserve">       123500,00</w:t>
                  </w: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D35DC1" w:rsidRDefault="00D35DC1" w:rsidP="00576C27">
                  <w:pPr>
                    <w:tabs>
                      <w:tab w:val="left" w:pos="2835"/>
                    </w:tabs>
                    <w:ind w:right="-850" w:hanging="216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Управление сельского </w:t>
                  </w:r>
                </w:p>
                <w:p w:rsidR="00D35DC1" w:rsidRPr="00393388" w:rsidRDefault="00D35DC1" w:rsidP="00576C27">
                  <w:pPr>
                    <w:tabs>
                      <w:tab w:val="left" w:pos="2835"/>
                    </w:tabs>
                    <w:ind w:right="-850" w:hanging="216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хозяйства</w:t>
                  </w:r>
                </w:p>
              </w:tc>
            </w:tr>
            <w:tr w:rsidR="00D35DC1" w:rsidRPr="00D61884" w:rsidTr="00576C27">
              <w:trPr>
                <w:cantSplit/>
                <w:trHeight w:val="960"/>
              </w:trPr>
              <w:tc>
                <w:tcPr>
                  <w:tcW w:w="303" w:type="pc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5DC1" w:rsidRPr="005E138B" w:rsidRDefault="00D35DC1" w:rsidP="00576C27">
                  <w:pPr>
                    <w:tabs>
                      <w:tab w:val="left" w:pos="2835"/>
                    </w:tabs>
                    <w:ind w:right="-850" w:firstLine="133"/>
                    <w:rPr>
                      <w:szCs w:val="28"/>
                      <w:lang w:val="en-US"/>
                    </w:rPr>
                  </w:pPr>
                  <w:r>
                    <w:rPr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1609" w:type="pc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5DC1" w:rsidRDefault="00D35DC1" w:rsidP="00576C27">
                  <w:pPr>
                    <w:pStyle w:val="Heading9"/>
                    <w:rPr>
                      <w:b/>
                      <w:szCs w:val="24"/>
                    </w:rPr>
                  </w:pPr>
                  <w:r w:rsidRPr="00393388">
                    <w:rPr>
                      <w:b/>
                      <w:szCs w:val="24"/>
                    </w:rPr>
                    <w:t>Пр</w:t>
                  </w:r>
                  <w:r>
                    <w:rPr>
                      <w:b/>
                      <w:szCs w:val="24"/>
                    </w:rPr>
                    <w:t>оведение конных соревнований на</w:t>
                  </w:r>
                </w:p>
                <w:p w:rsidR="00D35DC1" w:rsidRPr="00393388" w:rsidRDefault="00D35DC1" w:rsidP="00576C27">
                  <w:pPr>
                    <w:pStyle w:val="Heading9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областном </w:t>
                  </w:r>
                  <w:r w:rsidRPr="00393388">
                    <w:rPr>
                      <w:b/>
                      <w:szCs w:val="24"/>
                    </w:rPr>
                    <w:t>празднике Сур-Харбан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DC1" w:rsidRPr="00393388" w:rsidRDefault="00D35DC1" w:rsidP="00576C27">
                  <w:pPr>
                    <w:tabs>
                      <w:tab w:val="left" w:pos="2835"/>
                    </w:tabs>
                    <w:ind w:right="-850" w:hanging="675"/>
                    <w:jc w:val="center"/>
                    <w:rPr>
                      <w:szCs w:val="28"/>
                    </w:rPr>
                  </w:pPr>
                  <w:r w:rsidRPr="00393388">
                    <w:rPr>
                      <w:szCs w:val="28"/>
                    </w:rPr>
                    <w:t>2015</w:t>
                  </w:r>
                </w:p>
                <w:p w:rsidR="00D35DC1" w:rsidRPr="00393388" w:rsidRDefault="00D35DC1" w:rsidP="00576C27">
                  <w:pPr>
                    <w:tabs>
                      <w:tab w:val="left" w:pos="2835"/>
                    </w:tabs>
                    <w:ind w:right="-850" w:hanging="675"/>
                    <w:jc w:val="center"/>
                    <w:rPr>
                      <w:szCs w:val="28"/>
                    </w:rPr>
                  </w:pPr>
                  <w:r w:rsidRPr="00393388">
                    <w:rPr>
                      <w:szCs w:val="28"/>
                    </w:rPr>
                    <w:t>2016</w:t>
                  </w:r>
                </w:p>
                <w:p w:rsidR="00D35DC1" w:rsidRPr="00393388" w:rsidRDefault="00D35DC1" w:rsidP="00576C27">
                  <w:pPr>
                    <w:tabs>
                      <w:tab w:val="left" w:pos="2835"/>
                    </w:tabs>
                    <w:ind w:right="-850" w:hanging="675"/>
                    <w:jc w:val="center"/>
                    <w:rPr>
                      <w:szCs w:val="28"/>
                    </w:rPr>
                  </w:pPr>
                  <w:r w:rsidRPr="00393388">
                    <w:rPr>
                      <w:szCs w:val="28"/>
                    </w:rPr>
                    <w:t>2017</w:t>
                  </w:r>
                </w:p>
              </w:tc>
              <w:tc>
                <w:tcPr>
                  <w:tcW w:w="1096" w:type="pct"/>
                  <w:vMerge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D35DC1" w:rsidRPr="00393388" w:rsidRDefault="00D35DC1" w:rsidP="00576C27">
                  <w:pPr>
                    <w:tabs>
                      <w:tab w:val="left" w:pos="1440"/>
                    </w:tabs>
                  </w:pPr>
                </w:p>
              </w:tc>
              <w:tc>
                <w:tcPr>
                  <w:tcW w:w="522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DC1" w:rsidRDefault="00D35DC1" w:rsidP="00576C27">
                  <w:pPr>
                    <w:tabs>
                      <w:tab w:val="left" w:pos="2835"/>
                    </w:tabs>
                    <w:ind w:right="-85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</w:t>
                  </w:r>
                  <w:r>
                    <w:rPr>
                      <w:szCs w:val="28"/>
                      <w:lang w:val="en-US"/>
                    </w:rPr>
                    <w:t>80000</w:t>
                  </w:r>
                  <w:r>
                    <w:rPr>
                      <w:szCs w:val="28"/>
                    </w:rPr>
                    <w:t>,</w:t>
                  </w:r>
                  <w:r>
                    <w:rPr>
                      <w:szCs w:val="28"/>
                      <w:lang w:val="en-US"/>
                    </w:rPr>
                    <w:t>00</w:t>
                  </w:r>
                </w:p>
                <w:p w:rsidR="00D35DC1" w:rsidRDefault="00D35DC1" w:rsidP="00576C27">
                  <w:pPr>
                    <w:tabs>
                      <w:tab w:val="left" w:pos="2835"/>
                    </w:tabs>
                    <w:ind w:right="-85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       0,00</w:t>
                  </w:r>
                </w:p>
                <w:p w:rsidR="00D35DC1" w:rsidRPr="00F90CA4" w:rsidRDefault="00D35DC1" w:rsidP="00576C27">
                  <w:pPr>
                    <w:tabs>
                      <w:tab w:val="left" w:pos="2835"/>
                    </w:tabs>
                    <w:ind w:right="-85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       0,00</w:t>
                  </w: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D35DC1" w:rsidRDefault="00D35DC1" w:rsidP="00576C27">
                  <w:pPr>
                    <w:tabs>
                      <w:tab w:val="left" w:pos="2835"/>
                    </w:tabs>
                    <w:ind w:right="-850" w:hanging="216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Управление сельского </w:t>
                  </w:r>
                </w:p>
                <w:p w:rsidR="00D35DC1" w:rsidRDefault="00D35DC1" w:rsidP="00576C27">
                  <w:pPr>
                    <w:tabs>
                      <w:tab w:val="left" w:pos="2835"/>
                    </w:tabs>
                    <w:ind w:right="-850" w:hanging="216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хозяйства</w:t>
                  </w:r>
                </w:p>
              </w:tc>
            </w:tr>
            <w:tr w:rsidR="00D35DC1" w:rsidRPr="00D61884" w:rsidTr="00576C27">
              <w:trPr>
                <w:cantSplit/>
                <w:trHeight w:val="960"/>
              </w:trPr>
              <w:tc>
                <w:tcPr>
                  <w:tcW w:w="303" w:type="pc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5DC1" w:rsidRPr="00393388" w:rsidRDefault="00D35DC1" w:rsidP="00576C27">
                  <w:pPr>
                    <w:tabs>
                      <w:tab w:val="left" w:pos="2835"/>
                    </w:tabs>
                    <w:ind w:right="-850" w:firstLine="133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5</w:t>
                  </w:r>
                </w:p>
              </w:tc>
              <w:tc>
                <w:tcPr>
                  <w:tcW w:w="1609" w:type="pc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5DC1" w:rsidRDefault="00D35DC1" w:rsidP="00576C27">
                  <w:pPr>
                    <w:pStyle w:val="Heading9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Проведение районного конкурса операторов</w:t>
                  </w:r>
                </w:p>
                <w:p w:rsidR="00D35DC1" w:rsidRPr="00393388" w:rsidRDefault="00D35DC1" w:rsidP="00576C27">
                  <w:pPr>
                    <w:pStyle w:val="Heading9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машинного доения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DC1" w:rsidRPr="00393388" w:rsidRDefault="00D35DC1" w:rsidP="00576C27">
                  <w:pPr>
                    <w:tabs>
                      <w:tab w:val="left" w:pos="2835"/>
                    </w:tabs>
                    <w:ind w:right="-850" w:hanging="675"/>
                    <w:jc w:val="center"/>
                    <w:rPr>
                      <w:szCs w:val="28"/>
                    </w:rPr>
                  </w:pPr>
                  <w:r w:rsidRPr="00393388">
                    <w:rPr>
                      <w:szCs w:val="28"/>
                    </w:rPr>
                    <w:t>2015</w:t>
                  </w:r>
                </w:p>
                <w:p w:rsidR="00D35DC1" w:rsidRPr="00393388" w:rsidRDefault="00D35DC1" w:rsidP="00576C27">
                  <w:pPr>
                    <w:tabs>
                      <w:tab w:val="left" w:pos="2835"/>
                    </w:tabs>
                    <w:ind w:right="-850" w:hanging="675"/>
                    <w:jc w:val="center"/>
                    <w:rPr>
                      <w:szCs w:val="28"/>
                    </w:rPr>
                  </w:pPr>
                  <w:r w:rsidRPr="00393388">
                    <w:rPr>
                      <w:szCs w:val="28"/>
                    </w:rPr>
                    <w:t>2016</w:t>
                  </w:r>
                </w:p>
                <w:p w:rsidR="00D35DC1" w:rsidRPr="00393388" w:rsidRDefault="00D35DC1" w:rsidP="00576C27">
                  <w:pPr>
                    <w:tabs>
                      <w:tab w:val="left" w:pos="2835"/>
                    </w:tabs>
                    <w:ind w:right="-850" w:hanging="675"/>
                    <w:jc w:val="center"/>
                    <w:rPr>
                      <w:szCs w:val="28"/>
                    </w:rPr>
                  </w:pPr>
                  <w:r w:rsidRPr="00393388">
                    <w:rPr>
                      <w:szCs w:val="28"/>
                    </w:rPr>
                    <w:t>2017</w:t>
                  </w:r>
                </w:p>
              </w:tc>
              <w:tc>
                <w:tcPr>
                  <w:tcW w:w="1096" w:type="pct"/>
                  <w:vMerge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D35DC1" w:rsidRPr="00393388" w:rsidRDefault="00D35DC1" w:rsidP="00576C27">
                  <w:pPr>
                    <w:tabs>
                      <w:tab w:val="left" w:pos="1440"/>
                    </w:tabs>
                  </w:pPr>
                </w:p>
              </w:tc>
              <w:tc>
                <w:tcPr>
                  <w:tcW w:w="522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DC1" w:rsidRPr="00393388" w:rsidRDefault="00D35DC1" w:rsidP="00576C27">
                  <w:pPr>
                    <w:tabs>
                      <w:tab w:val="left" w:pos="2835"/>
                    </w:tabs>
                    <w:ind w:right="-85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3</w:t>
                  </w:r>
                  <w:r w:rsidRPr="00393388">
                    <w:rPr>
                      <w:szCs w:val="28"/>
                    </w:rPr>
                    <w:t>0 000,00</w:t>
                  </w:r>
                </w:p>
                <w:p w:rsidR="00D35DC1" w:rsidRPr="00393388" w:rsidRDefault="00D35DC1" w:rsidP="00576C27">
                  <w:pPr>
                    <w:tabs>
                      <w:tab w:val="left" w:pos="2835"/>
                    </w:tabs>
                    <w:ind w:right="-85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29</w:t>
                  </w:r>
                  <w:r w:rsidRPr="00393388">
                    <w:rPr>
                      <w:szCs w:val="28"/>
                    </w:rPr>
                    <w:t> </w:t>
                  </w:r>
                  <w:r>
                    <w:rPr>
                      <w:szCs w:val="28"/>
                    </w:rPr>
                    <w:t>2</w:t>
                  </w:r>
                  <w:r w:rsidRPr="00393388">
                    <w:rPr>
                      <w:szCs w:val="28"/>
                    </w:rPr>
                    <w:t>00,00</w:t>
                  </w:r>
                </w:p>
                <w:p w:rsidR="00D35DC1" w:rsidRPr="00393388" w:rsidRDefault="00D35DC1" w:rsidP="00576C27">
                  <w:pPr>
                    <w:tabs>
                      <w:tab w:val="left" w:pos="2835"/>
                    </w:tabs>
                    <w:ind w:right="-85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28</w:t>
                  </w:r>
                  <w:r w:rsidRPr="00393388">
                    <w:rPr>
                      <w:szCs w:val="28"/>
                    </w:rPr>
                    <w:t> </w:t>
                  </w:r>
                  <w:r>
                    <w:rPr>
                      <w:szCs w:val="28"/>
                    </w:rPr>
                    <w:t>5</w:t>
                  </w:r>
                  <w:r w:rsidRPr="00393388">
                    <w:rPr>
                      <w:szCs w:val="28"/>
                    </w:rPr>
                    <w:t>00,00</w:t>
                  </w: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D35DC1" w:rsidRDefault="00D35DC1" w:rsidP="00576C27">
                  <w:pPr>
                    <w:tabs>
                      <w:tab w:val="left" w:pos="2835"/>
                    </w:tabs>
                    <w:ind w:right="-850" w:hanging="216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Управление сельского </w:t>
                  </w:r>
                </w:p>
                <w:p w:rsidR="00D35DC1" w:rsidRPr="00393388" w:rsidRDefault="00D35DC1" w:rsidP="00576C27">
                  <w:pPr>
                    <w:tabs>
                      <w:tab w:val="left" w:pos="2835"/>
                    </w:tabs>
                    <w:ind w:right="-850" w:hanging="216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хозяйства</w:t>
                  </w:r>
                </w:p>
              </w:tc>
            </w:tr>
            <w:tr w:rsidR="00D35DC1" w:rsidRPr="00D61884" w:rsidTr="00576C27">
              <w:trPr>
                <w:cantSplit/>
                <w:trHeight w:val="960"/>
              </w:trPr>
              <w:tc>
                <w:tcPr>
                  <w:tcW w:w="303" w:type="pc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5DC1" w:rsidRDefault="00D35DC1" w:rsidP="00576C27">
                  <w:pPr>
                    <w:tabs>
                      <w:tab w:val="left" w:pos="2835"/>
                    </w:tabs>
                    <w:ind w:right="-850" w:firstLine="133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6</w:t>
                  </w:r>
                </w:p>
              </w:tc>
              <w:tc>
                <w:tcPr>
                  <w:tcW w:w="1609" w:type="pc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5DC1" w:rsidRDefault="00D35DC1" w:rsidP="00576C27">
                  <w:pPr>
                    <w:pStyle w:val="Heading9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Проведение конно- спортивных соревнований</w:t>
                  </w:r>
                </w:p>
                <w:p w:rsidR="00D35DC1" w:rsidRDefault="00D35DC1" w:rsidP="00576C27">
                  <w:pPr>
                    <w:pStyle w:val="Heading9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DC1" w:rsidRPr="00393388" w:rsidRDefault="00D35DC1" w:rsidP="00576C27">
                  <w:pPr>
                    <w:tabs>
                      <w:tab w:val="left" w:pos="2835"/>
                    </w:tabs>
                    <w:ind w:right="-850" w:hanging="675"/>
                    <w:jc w:val="center"/>
                    <w:rPr>
                      <w:szCs w:val="28"/>
                    </w:rPr>
                  </w:pPr>
                  <w:r w:rsidRPr="00393388">
                    <w:rPr>
                      <w:szCs w:val="28"/>
                    </w:rPr>
                    <w:t>2015</w:t>
                  </w:r>
                </w:p>
                <w:p w:rsidR="00D35DC1" w:rsidRPr="00393388" w:rsidRDefault="00D35DC1" w:rsidP="00576C27">
                  <w:pPr>
                    <w:tabs>
                      <w:tab w:val="left" w:pos="2835"/>
                    </w:tabs>
                    <w:ind w:right="-850" w:hanging="675"/>
                    <w:jc w:val="center"/>
                    <w:rPr>
                      <w:szCs w:val="28"/>
                    </w:rPr>
                  </w:pPr>
                  <w:r w:rsidRPr="00393388">
                    <w:rPr>
                      <w:szCs w:val="28"/>
                    </w:rPr>
                    <w:t>2016</w:t>
                  </w:r>
                </w:p>
                <w:p w:rsidR="00D35DC1" w:rsidRPr="00393388" w:rsidRDefault="00D35DC1" w:rsidP="00576C27">
                  <w:pPr>
                    <w:tabs>
                      <w:tab w:val="left" w:pos="2835"/>
                    </w:tabs>
                    <w:ind w:right="-850" w:hanging="675"/>
                    <w:jc w:val="center"/>
                    <w:rPr>
                      <w:szCs w:val="28"/>
                    </w:rPr>
                  </w:pPr>
                  <w:r w:rsidRPr="00393388">
                    <w:rPr>
                      <w:szCs w:val="28"/>
                    </w:rPr>
                    <w:t>2017</w:t>
                  </w:r>
                </w:p>
              </w:tc>
              <w:tc>
                <w:tcPr>
                  <w:tcW w:w="1096" w:type="pct"/>
                  <w:vMerge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D35DC1" w:rsidRPr="00393388" w:rsidRDefault="00D35DC1" w:rsidP="00576C27">
                  <w:pPr>
                    <w:tabs>
                      <w:tab w:val="left" w:pos="1440"/>
                    </w:tabs>
                  </w:pPr>
                </w:p>
              </w:tc>
              <w:tc>
                <w:tcPr>
                  <w:tcW w:w="522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DC1" w:rsidRPr="00393388" w:rsidRDefault="00D35DC1" w:rsidP="00576C27">
                  <w:pPr>
                    <w:tabs>
                      <w:tab w:val="left" w:pos="2835"/>
                    </w:tabs>
                    <w:ind w:right="-85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5</w:t>
                  </w:r>
                  <w:r w:rsidRPr="00393388">
                    <w:rPr>
                      <w:szCs w:val="28"/>
                    </w:rPr>
                    <w:t>0 000,00</w:t>
                  </w:r>
                </w:p>
                <w:p w:rsidR="00D35DC1" w:rsidRPr="00393388" w:rsidRDefault="00D35DC1" w:rsidP="00576C27">
                  <w:pPr>
                    <w:tabs>
                      <w:tab w:val="left" w:pos="2835"/>
                    </w:tabs>
                    <w:ind w:right="-85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48</w:t>
                  </w:r>
                  <w:r w:rsidRPr="00393388">
                    <w:rPr>
                      <w:szCs w:val="28"/>
                    </w:rPr>
                    <w:t> </w:t>
                  </w:r>
                  <w:r>
                    <w:rPr>
                      <w:szCs w:val="28"/>
                    </w:rPr>
                    <w:t>7</w:t>
                  </w:r>
                  <w:r w:rsidRPr="00393388">
                    <w:rPr>
                      <w:szCs w:val="28"/>
                    </w:rPr>
                    <w:t>00,00</w:t>
                  </w:r>
                </w:p>
                <w:p w:rsidR="00D35DC1" w:rsidRPr="00393388" w:rsidRDefault="00D35DC1" w:rsidP="00576C27">
                  <w:pPr>
                    <w:tabs>
                      <w:tab w:val="left" w:pos="2835"/>
                    </w:tabs>
                    <w:ind w:right="-85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47</w:t>
                  </w:r>
                  <w:r w:rsidRPr="00393388">
                    <w:rPr>
                      <w:szCs w:val="28"/>
                    </w:rPr>
                    <w:t> </w:t>
                  </w:r>
                  <w:r>
                    <w:rPr>
                      <w:szCs w:val="28"/>
                    </w:rPr>
                    <w:t>5</w:t>
                  </w:r>
                  <w:r w:rsidRPr="00393388">
                    <w:rPr>
                      <w:szCs w:val="28"/>
                    </w:rPr>
                    <w:t>00,00</w:t>
                  </w: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D35DC1" w:rsidRDefault="00D35DC1" w:rsidP="00576C27">
                  <w:pPr>
                    <w:tabs>
                      <w:tab w:val="left" w:pos="2835"/>
                    </w:tabs>
                    <w:ind w:right="-850" w:hanging="216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Управление сельского </w:t>
                  </w:r>
                </w:p>
                <w:p w:rsidR="00D35DC1" w:rsidRPr="00393388" w:rsidRDefault="00D35DC1" w:rsidP="00576C27">
                  <w:pPr>
                    <w:tabs>
                      <w:tab w:val="left" w:pos="2835"/>
                    </w:tabs>
                    <w:ind w:right="-850" w:hanging="216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хозяйства</w:t>
                  </w:r>
                </w:p>
              </w:tc>
            </w:tr>
            <w:tr w:rsidR="00D35DC1" w:rsidRPr="00D61884" w:rsidTr="00576C27">
              <w:trPr>
                <w:cantSplit/>
                <w:trHeight w:val="960"/>
              </w:trPr>
              <w:tc>
                <w:tcPr>
                  <w:tcW w:w="303" w:type="pc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5DC1" w:rsidRDefault="00D35DC1" w:rsidP="00576C27">
                  <w:pPr>
                    <w:tabs>
                      <w:tab w:val="left" w:pos="2835"/>
                    </w:tabs>
                    <w:ind w:right="-850" w:firstLine="133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7</w:t>
                  </w:r>
                </w:p>
              </w:tc>
              <w:tc>
                <w:tcPr>
                  <w:tcW w:w="1609" w:type="pc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5DC1" w:rsidRDefault="00D35DC1" w:rsidP="00576C27">
                  <w:pPr>
                    <w:pStyle w:val="Heading9"/>
                    <w:ind w:left="-50" w:hanging="58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Закрытие конно-бегового сезона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DC1" w:rsidRPr="00393388" w:rsidRDefault="00D35DC1" w:rsidP="00576C27">
                  <w:pPr>
                    <w:tabs>
                      <w:tab w:val="left" w:pos="2835"/>
                    </w:tabs>
                    <w:ind w:right="-850" w:hanging="675"/>
                    <w:jc w:val="center"/>
                    <w:rPr>
                      <w:szCs w:val="28"/>
                    </w:rPr>
                  </w:pPr>
                  <w:r w:rsidRPr="00393388">
                    <w:rPr>
                      <w:szCs w:val="28"/>
                    </w:rPr>
                    <w:t>2015</w:t>
                  </w:r>
                </w:p>
                <w:p w:rsidR="00D35DC1" w:rsidRPr="00393388" w:rsidRDefault="00D35DC1" w:rsidP="00576C27">
                  <w:pPr>
                    <w:tabs>
                      <w:tab w:val="left" w:pos="2835"/>
                    </w:tabs>
                    <w:ind w:right="-850" w:hanging="675"/>
                    <w:jc w:val="center"/>
                    <w:rPr>
                      <w:szCs w:val="28"/>
                    </w:rPr>
                  </w:pPr>
                  <w:r w:rsidRPr="00393388">
                    <w:rPr>
                      <w:szCs w:val="28"/>
                    </w:rPr>
                    <w:t>2016</w:t>
                  </w:r>
                </w:p>
                <w:p w:rsidR="00D35DC1" w:rsidRPr="00393388" w:rsidRDefault="00D35DC1" w:rsidP="00576C27">
                  <w:pPr>
                    <w:tabs>
                      <w:tab w:val="left" w:pos="2835"/>
                    </w:tabs>
                    <w:ind w:right="-850" w:hanging="675"/>
                    <w:jc w:val="center"/>
                    <w:rPr>
                      <w:szCs w:val="28"/>
                    </w:rPr>
                  </w:pPr>
                  <w:r w:rsidRPr="00393388">
                    <w:rPr>
                      <w:szCs w:val="28"/>
                    </w:rPr>
                    <w:t>2017</w:t>
                  </w:r>
                </w:p>
              </w:tc>
              <w:tc>
                <w:tcPr>
                  <w:tcW w:w="1096" w:type="pct"/>
                  <w:vMerge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D35DC1" w:rsidRPr="00393388" w:rsidRDefault="00D35DC1" w:rsidP="00576C27">
                  <w:pPr>
                    <w:tabs>
                      <w:tab w:val="left" w:pos="1440"/>
                    </w:tabs>
                  </w:pPr>
                </w:p>
              </w:tc>
              <w:tc>
                <w:tcPr>
                  <w:tcW w:w="522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DC1" w:rsidRPr="002C7696" w:rsidRDefault="00D35DC1" w:rsidP="00576C27">
                  <w:pPr>
                    <w:tabs>
                      <w:tab w:val="left" w:pos="2835"/>
                    </w:tabs>
                    <w:ind w:right="-850"/>
                    <w:rPr>
                      <w:szCs w:val="28"/>
                    </w:rPr>
                  </w:pPr>
                  <w:r w:rsidRPr="002C7696">
                    <w:rPr>
                      <w:szCs w:val="28"/>
                    </w:rPr>
                    <w:t xml:space="preserve">    </w:t>
                  </w:r>
                  <w:r>
                    <w:rPr>
                      <w:szCs w:val="28"/>
                    </w:rPr>
                    <w:t xml:space="preserve">  </w:t>
                  </w:r>
                  <w:r w:rsidRPr="002C7696">
                    <w:rPr>
                      <w:szCs w:val="28"/>
                    </w:rPr>
                    <w:t xml:space="preserve">  </w:t>
                  </w:r>
                  <w:r>
                    <w:rPr>
                      <w:szCs w:val="28"/>
                    </w:rPr>
                    <w:t>5</w:t>
                  </w:r>
                  <w:r w:rsidRPr="002C7696">
                    <w:rPr>
                      <w:szCs w:val="28"/>
                    </w:rPr>
                    <w:t>0 000,00</w:t>
                  </w:r>
                </w:p>
                <w:p w:rsidR="00D35DC1" w:rsidRPr="002C7696" w:rsidRDefault="00D35DC1" w:rsidP="00576C27">
                  <w:pPr>
                    <w:tabs>
                      <w:tab w:val="left" w:pos="2835"/>
                    </w:tabs>
                    <w:ind w:right="-850"/>
                    <w:rPr>
                      <w:szCs w:val="28"/>
                    </w:rPr>
                  </w:pPr>
                  <w:r w:rsidRPr="002C7696">
                    <w:rPr>
                      <w:szCs w:val="28"/>
                    </w:rPr>
                    <w:t xml:space="preserve">        97 500,00</w:t>
                  </w:r>
                </w:p>
                <w:p w:rsidR="00D35DC1" w:rsidRPr="00DA0B44" w:rsidRDefault="00D35DC1" w:rsidP="00576C27">
                  <w:pPr>
                    <w:tabs>
                      <w:tab w:val="left" w:pos="2835"/>
                    </w:tabs>
                    <w:ind w:right="-850"/>
                    <w:rPr>
                      <w:color w:val="FF0000"/>
                      <w:szCs w:val="28"/>
                    </w:rPr>
                  </w:pPr>
                  <w:r w:rsidRPr="002C7696">
                    <w:rPr>
                      <w:szCs w:val="28"/>
                    </w:rPr>
                    <w:t xml:space="preserve">        95 000,00</w:t>
                  </w: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D35DC1" w:rsidRDefault="00D35DC1" w:rsidP="00576C27">
                  <w:pPr>
                    <w:tabs>
                      <w:tab w:val="left" w:pos="2835"/>
                    </w:tabs>
                    <w:ind w:right="-850" w:hanging="216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Управление сельского </w:t>
                  </w:r>
                </w:p>
                <w:p w:rsidR="00D35DC1" w:rsidRPr="00393388" w:rsidRDefault="00D35DC1" w:rsidP="00576C27">
                  <w:pPr>
                    <w:tabs>
                      <w:tab w:val="left" w:pos="2835"/>
                    </w:tabs>
                    <w:ind w:right="-850" w:hanging="216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хозяйства</w:t>
                  </w:r>
                </w:p>
              </w:tc>
            </w:tr>
            <w:tr w:rsidR="00D35DC1" w:rsidRPr="00D61884" w:rsidTr="00576C27">
              <w:trPr>
                <w:cantSplit/>
                <w:trHeight w:val="960"/>
              </w:trPr>
              <w:tc>
                <w:tcPr>
                  <w:tcW w:w="303" w:type="pc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5DC1" w:rsidRDefault="00D35DC1" w:rsidP="00576C27">
                  <w:pPr>
                    <w:tabs>
                      <w:tab w:val="left" w:pos="2835"/>
                    </w:tabs>
                    <w:ind w:right="-850" w:firstLine="133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8</w:t>
                  </w:r>
                </w:p>
              </w:tc>
              <w:tc>
                <w:tcPr>
                  <w:tcW w:w="1609" w:type="pc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5DC1" w:rsidRDefault="00D35DC1" w:rsidP="00576C27">
                  <w:pPr>
                    <w:pStyle w:val="Heading9"/>
                    <w:ind w:left="-50" w:hanging="58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Проведение мероприятия «День поля»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DC1" w:rsidRPr="00393388" w:rsidRDefault="00D35DC1" w:rsidP="00576C27">
                  <w:pPr>
                    <w:tabs>
                      <w:tab w:val="left" w:pos="2835"/>
                    </w:tabs>
                    <w:ind w:right="-850" w:hanging="675"/>
                    <w:jc w:val="center"/>
                    <w:rPr>
                      <w:szCs w:val="28"/>
                    </w:rPr>
                  </w:pPr>
                  <w:r w:rsidRPr="00393388">
                    <w:rPr>
                      <w:szCs w:val="28"/>
                    </w:rPr>
                    <w:t>2015</w:t>
                  </w:r>
                </w:p>
                <w:p w:rsidR="00D35DC1" w:rsidRPr="00393388" w:rsidRDefault="00D35DC1" w:rsidP="00576C27">
                  <w:pPr>
                    <w:tabs>
                      <w:tab w:val="left" w:pos="2835"/>
                    </w:tabs>
                    <w:ind w:right="-850" w:hanging="675"/>
                    <w:jc w:val="center"/>
                    <w:rPr>
                      <w:szCs w:val="28"/>
                    </w:rPr>
                  </w:pPr>
                  <w:r w:rsidRPr="00393388">
                    <w:rPr>
                      <w:szCs w:val="28"/>
                    </w:rPr>
                    <w:t>2016</w:t>
                  </w:r>
                </w:p>
                <w:p w:rsidR="00D35DC1" w:rsidRPr="00393388" w:rsidRDefault="00D35DC1" w:rsidP="00576C27">
                  <w:pPr>
                    <w:tabs>
                      <w:tab w:val="left" w:pos="2835"/>
                    </w:tabs>
                    <w:ind w:right="-850" w:hanging="675"/>
                    <w:jc w:val="center"/>
                    <w:rPr>
                      <w:szCs w:val="28"/>
                    </w:rPr>
                  </w:pPr>
                  <w:r w:rsidRPr="00393388">
                    <w:rPr>
                      <w:szCs w:val="28"/>
                    </w:rPr>
                    <w:t>2017</w:t>
                  </w:r>
                </w:p>
              </w:tc>
              <w:tc>
                <w:tcPr>
                  <w:tcW w:w="1096" w:type="pct"/>
                  <w:vMerge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D35DC1" w:rsidRPr="00393388" w:rsidRDefault="00D35DC1" w:rsidP="00576C27">
                  <w:pPr>
                    <w:tabs>
                      <w:tab w:val="left" w:pos="1440"/>
                    </w:tabs>
                  </w:pPr>
                </w:p>
              </w:tc>
              <w:tc>
                <w:tcPr>
                  <w:tcW w:w="522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DC1" w:rsidRDefault="00D35DC1" w:rsidP="00576C27">
                  <w:pPr>
                    <w:tabs>
                      <w:tab w:val="left" w:pos="2835"/>
                    </w:tabs>
                    <w:ind w:right="-85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 50000,00</w:t>
                  </w:r>
                </w:p>
                <w:p w:rsidR="00D35DC1" w:rsidRDefault="00D35DC1" w:rsidP="00576C27">
                  <w:pPr>
                    <w:tabs>
                      <w:tab w:val="left" w:pos="2835"/>
                    </w:tabs>
                    <w:ind w:right="-85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        0,00</w:t>
                  </w:r>
                </w:p>
                <w:p w:rsidR="00D35DC1" w:rsidRPr="002C7696" w:rsidRDefault="00D35DC1" w:rsidP="00576C27">
                  <w:pPr>
                    <w:tabs>
                      <w:tab w:val="left" w:pos="2835"/>
                    </w:tabs>
                    <w:ind w:right="-85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        0,00</w:t>
                  </w: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D35DC1" w:rsidRDefault="00D35DC1" w:rsidP="00576C27">
                  <w:pPr>
                    <w:tabs>
                      <w:tab w:val="left" w:pos="2835"/>
                    </w:tabs>
                    <w:ind w:right="-850" w:hanging="216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Управление сельского </w:t>
                  </w:r>
                </w:p>
                <w:p w:rsidR="00D35DC1" w:rsidRDefault="00D35DC1" w:rsidP="00576C27">
                  <w:pPr>
                    <w:tabs>
                      <w:tab w:val="left" w:pos="2835"/>
                    </w:tabs>
                    <w:ind w:right="-850" w:hanging="216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хозяйства</w:t>
                  </w:r>
                </w:p>
              </w:tc>
            </w:tr>
            <w:tr w:rsidR="00D35DC1" w:rsidRPr="00D61884" w:rsidTr="00576C27">
              <w:trPr>
                <w:cantSplit/>
                <w:trHeight w:val="960"/>
              </w:trPr>
              <w:tc>
                <w:tcPr>
                  <w:tcW w:w="303" w:type="pc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5DC1" w:rsidRDefault="00D35DC1" w:rsidP="00576C27">
                  <w:pPr>
                    <w:tabs>
                      <w:tab w:val="left" w:pos="2835"/>
                    </w:tabs>
                    <w:ind w:right="-850" w:firstLine="133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9</w:t>
                  </w:r>
                </w:p>
              </w:tc>
              <w:tc>
                <w:tcPr>
                  <w:tcW w:w="1609" w:type="pc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5DC1" w:rsidRDefault="00D35DC1" w:rsidP="00576C27">
                  <w:pPr>
                    <w:pStyle w:val="Heading9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Проведение торжественного мероприятия по</w:t>
                  </w:r>
                </w:p>
                <w:p w:rsidR="00D35DC1" w:rsidRDefault="00D35DC1" w:rsidP="00576C27">
                  <w:pPr>
                    <w:pStyle w:val="Heading9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итогам года «День работника сельского</w:t>
                  </w:r>
                </w:p>
                <w:p w:rsidR="00D35DC1" w:rsidRDefault="00D35DC1" w:rsidP="00576C27">
                  <w:pPr>
                    <w:pStyle w:val="Heading9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хозяйства»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DC1" w:rsidRPr="00393388" w:rsidRDefault="00D35DC1" w:rsidP="00576C27">
                  <w:pPr>
                    <w:tabs>
                      <w:tab w:val="left" w:pos="2835"/>
                    </w:tabs>
                    <w:ind w:right="-850" w:hanging="675"/>
                    <w:jc w:val="center"/>
                    <w:rPr>
                      <w:szCs w:val="28"/>
                    </w:rPr>
                  </w:pPr>
                  <w:r w:rsidRPr="00393388">
                    <w:rPr>
                      <w:szCs w:val="28"/>
                    </w:rPr>
                    <w:t>2015</w:t>
                  </w:r>
                </w:p>
                <w:p w:rsidR="00D35DC1" w:rsidRPr="00393388" w:rsidRDefault="00D35DC1" w:rsidP="00576C27">
                  <w:pPr>
                    <w:tabs>
                      <w:tab w:val="left" w:pos="2835"/>
                    </w:tabs>
                    <w:ind w:right="-850" w:hanging="675"/>
                    <w:jc w:val="center"/>
                    <w:rPr>
                      <w:szCs w:val="28"/>
                    </w:rPr>
                  </w:pPr>
                  <w:r w:rsidRPr="00393388">
                    <w:rPr>
                      <w:szCs w:val="28"/>
                    </w:rPr>
                    <w:t>2016</w:t>
                  </w:r>
                </w:p>
                <w:p w:rsidR="00D35DC1" w:rsidRPr="00393388" w:rsidRDefault="00D35DC1" w:rsidP="00576C27">
                  <w:pPr>
                    <w:tabs>
                      <w:tab w:val="left" w:pos="2835"/>
                    </w:tabs>
                    <w:ind w:right="-850" w:hanging="675"/>
                    <w:jc w:val="center"/>
                    <w:rPr>
                      <w:szCs w:val="28"/>
                    </w:rPr>
                  </w:pPr>
                  <w:r w:rsidRPr="00393388">
                    <w:rPr>
                      <w:szCs w:val="28"/>
                    </w:rPr>
                    <w:t>2017</w:t>
                  </w:r>
                </w:p>
              </w:tc>
              <w:tc>
                <w:tcPr>
                  <w:tcW w:w="1096" w:type="pct"/>
                  <w:vMerge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D35DC1" w:rsidRPr="00393388" w:rsidRDefault="00D35DC1" w:rsidP="00576C27">
                  <w:pPr>
                    <w:tabs>
                      <w:tab w:val="left" w:pos="1440"/>
                    </w:tabs>
                  </w:pPr>
                </w:p>
              </w:tc>
              <w:tc>
                <w:tcPr>
                  <w:tcW w:w="522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DC1" w:rsidRPr="00393388" w:rsidRDefault="00D35DC1" w:rsidP="00576C27">
                  <w:pPr>
                    <w:tabs>
                      <w:tab w:val="left" w:pos="2835"/>
                    </w:tabs>
                    <w:ind w:right="-85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10</w:t>
                  </w:r>
                  <w:r w:rsidRPr="00393388">
                    <w:rPr>
                      <w:szCs w:val="28"/>
                    </w:rPr>
                    <w:t>0 000,00</w:t>
                  </w:r>
                </w:p>
                <w:p w:rsidR="00D35DC1" w:rsidRDefault="00D35DC1" w:rsidP="00576C27">
                  <w:pPr>
                    <w:tabs>
                      <w:tab w:val="left" w:pos="2835"/>
                    </w:tabs>
                    <w:ind w:right="-85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291</w:t>
                  </w:r>
                  <w:r w:rsidRPr="00393388">
                    <w:rPr>
                      <w:szCs w:val="28"/>
                    </w:rPr>
                    <w:t> </w:t>
                  </w:r>
                  <w:r>
                    <w:rPr>
                      <w:szCs w:val="28"/>
                    </w:rPr>
                    <w:t>7</w:t>
                  </w:r>
                  <w:r w:rsidRPr="00393388">
                    <w:rPr>
                      <w:szCs w:val="28"/>
                    </w:rPr>
                    <w:t>00,00</w:t>
                  </w:r>
                </w:p>
                <w:p w:rsidR="00D35DC1" w:rsidRPr="00393388" w:rsidRDefault="00D35DC1" w:rsidP="00576C27">
                  <w:pPr>
                    <w:tabs>
                      <w:tab w:val="left" w:pos="2835"/>
                    </w:tabs>
                    <w:ind w:right="-85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283</w:t>
                  </w:r>
                  <w:r w:rsidRPr="00393388">
                    <w:rPr>
                      <w:szCs w:val="28"/>
                    </w:rPr>
                    <w:t> </w:t>
                  </w:r>
                  <w:r>
                    <w:rPr>
                      <w:szCs w:val="28"/>
                    </w:rPr>
                    <w:t>4</w:t>
                  </w:r>
                  <w:r w:rsidRPr="00393388">
                    <w:rPr>
                      <w:szCs w:val="28"/>
                    </w:rPr>
                    <w:t>00,00</w:t>
                  </w: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D35DC1" w:rsidRDefault="00D35DC1" w:rsidP="00576C27">
                  <w:pPr>
                    <w:tabs>
                      <w:tab w:val="left" w:pos="2835"/>
                    </w:tabs>
                    <w:ind w:right="-850" w:hanging="216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Управление сельского </w:t>
                  </w:r>
                </w:p>
                <w:p w:rsidR="00D35DC1" w:rsidRPr="00393388" w:rsidRDefault="00D35DC1" w:rsidP="00576C27">
                  <w:pPr>
                    <w:tabs>
                      <w:tab w:val="left" w:pos="2835"/>
                    </w:tabs>
                    <w:ind w:right="-850" w:hanging="216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хозяйства</w:t>
                  </w:r>
                </w:p>
              </w:tc>
            </w:tr>
            <w:tr w:rsidR="00D35DC1" w:rsidRPr="00D61884" w:rsidTr="00576C27">
              <w:trPr>
                <w:cantSplit/>
                <w:trHeight w:val="1269"/>
              </w:trPr>
              <w:tc>
                <w:tcPr>
                  <w:tcW w:w="303" w:type="pc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5DC1" w:rsidRPr="00393388" w:rsidRDefault="00D35DC1" w:rsidP="00576C27">
                  <w:pPr>
                    <w:tabs>
                      <w:tab w:val="left" w:pos="2835"/>
                    </w:tabs>
                    <w:ind w:right="-850"/>
                    <w:rPr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1609" w:type="pc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5DC1" w:rsidRPr="00393388" w:rsidRDefault="00D35DC1" w:rsidP="00576C27">
                  <w:pPr>
                    <w:tabs>
                      <w:tab w:val="left" w:pos="2835"/>
                    </w:tabs>
                    <w:ind w:right="-850"/>
                    <w:rPr>
                      <w:b/>
                      <w:bCs/>
                      <w:szCs w:val="28"/>
                    </w:rPr>
                  </w:pPr>
                  <w:r w:rsidRPr="00393388">
                    <w:rPr>
                      <w:b/>
                      <w:bCs/>
                      <w:szCs w:val="28"/>
                    </w:rPr>
                    <w:t>Итого по разделу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DC1" w:rsidRPr="00393388" w:rsidRDefault="00D35DC1" w:rsidP="00576C27">
                  <w:pPr>
                    <w:tabs>
                      <w:tab w:val="left" w:pos="2835"/>
                    </w:tabs>
                    <w:ind w:right="-98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</w:t>
                  </w:r>
                  <w:r w:rsidRPr="00393388">
                    <w:rPr>
                      <w:szCs w:val="28"/>
                    </w:rPr>
                    <w:t>2015</w:t>
                  </w:r>
                </w:p>
                <w:p w:rsidR="00D35DC1" w:rsidRPr="00393388" w:rsidRDefault="00D35DC1" w:rsidP="00576C27">
                  <w:pPr>
                    <w:tabs>
                      <w:tab w:val="left" w:pos="2835"/>
                    </w:tabs>
                    <w:ind w:right="-98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</w:t>
                  </w:r>
                  <w:r w:rsidRPr="00393388">
                    <w:rPr>
                      <w:szCs w:val="28"/>
                    </w:rPr>
                    <w:t>2016</w:t>
                  </w:r>
                </w:p>
                <w:p w:rsidR="00D35DC1" w:rsidRDefault="00D35DC1" w:rsidP="00576C27">
                  <w:pPr>
                    <w:tabs>
                      <w:tab w:val="left" w:pos="2835"/>
                    </w:tabs>
                    <w:ind w:right="-98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</w:t>
                  </w:r>
                  <w:r w:rsidRPr="00393388">
                    <w:rPr>
                      <w:szCs w:val="28"/>
                    </w:rPr>
                    <w:t>2017</w:t>
                  </w:r>
                </w:p>
                <w:p w:rsidR="00D35DC1" w:rsidRDefault="00D35DC1" w:rsidP="00576C27">
                  <w:pPr>
                    <w:tabs>
                      <w:tab w:val="left" w:pos="2835"/>
                    </w:tabs>
                    <w:ind w:right="-98"/>
                    <w:rPr>
                      <w:szCs w:val="28"/>
                    </w:rPr>
                  </w:pPr>
                </w:p>
                <w:p w:rsidR="00D35DC1" w:rsidRPr="00393388" w:rsidRDefault="00D35DC1" w:rsidP="00576C27">
                  <w:pPr>
                    <w:tabs>
                      <w:tab w:val="left" w:pos="2835"/>
                    </w:tabs>
                    <w:ind w:right="-98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Всего</w:t>
                  </w:r>
                </w:p>
              </w:tc>
              <w:tc>
                <w:tcPr>
                  <w:tcW w:w="1096" w:type="pct"/>
                  <w:tcBorders>
                    <w:bottom w:val="single" w:sz="8" w:space="0" w:color="auto"/>
                    <w:right w:val="single" w:sz="4" w:space="0" w:color="auto"/>
                  </w:tcBorders>
                </w:tcPr>
                <w:p w:rsidR="00D35DC1" w:rsidRPr="00393388" w:rsidRDefault="00D35DC1" w:rsidP="00576C27">
                  <w:pPr>
                    <w:tabs>
                      <w:tab w:val="left" w:pos="2835"/>
                    </w:tabs>
                    <w:ind w:right="-850" w:hanging="698"/>
                    <w:jc w:val="center"/>
                    <w:rPr>
                      <w:szCs w:val="28"/>
                    </w:rPr>
                  </w:pPr>
                </w:p>
                <w:p w:rsidR="00D35DC1" w:rsidRPr="00393388" w:rsidRDefault="00D35DC1" w:rsidP="00576C27">
                  <w:pPr>
                    <w:tabs>
                      <w:tab w:val="left" w:pos="2835"/>
                    </w:tabs>
                    <w:ind w:right="-850" w:hanging="1123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522" w:type="pct"/>
                  <w:tcBorders>
                    <w:bottom w:val="single" w:sz="8" w:space="0" w:color="auto"/>
                    <w:right w:val="single" w:sz="4" w:space="0" w:color="auto"/>
                  </w:tcBorders>
                </w:tcPr>
                <w:p w:rsidR="00D35DC1" w:rsidRPr="00F23DC4" w:rsidRDefault="00D35DC1" w:rsidP="00576C27">
                  <w:pPr>
                    <w:tabs>
                      <w:tab w:val="left" w:pos="2835"/>
                    </w:tabs>
                    <w:ind w:right="-850"/>
                    <w:rPr>
                      <w:b/>
                      <w:szCs w:val="28"/>
                    </w:rPr>
                  </w:pPr>
                  <w:r w:rsidRPr="00F23DC4">
                    <w:rPr>
                      <w:b/>
                      <w:szCs w:val="28"/>
                    </w:rPr>
                    <w:t xml:space="preserve">      </w:t>
                  </w:r>
                  <w:r>
                    <w:rPr>
                      <w:b/>
                      <w:szCs w:val="28"/>
                    </w:rPr>
                    <w:t>5</w:t>
                  </w:r>
                  <w:r>
                    <w:rPr>
                      <w:b/>
                      <w:szCs w:val="28"/>
                      <w:lang w:val="en-US"/>
                    </w:rPr>
                    <w:t>6</w:t>
                  </w:r>
                  <w:r w:rsidRPr="00F23DC4">
                    <w:rPr>
                      <w:b/>
                      <w:szCs w:val="28"/>
                    </w:rPr>
                    <w:t>0 000,00</w:t>
                  </w:r>
                </w:p>
                <w:p w:rsidR="00D35DC1" w:rsidRPr="00F23DC4" w:rsidRDefault="00D35DC1" w:rsidP="00576C27">
                  <w:pPr>
                    <w:tabs>
                      <w:tab w:val="left" w:pos="2835"/>
                    </w:tabs>
                    <w:ind w:right="-850"/>
                    <w:rPr>
                      <w:b/>
                      <w:szCs w:val="28"/>
                    </w:rPr>
                  </w:pPr>
                  <w:r w:rsidRPr="00F23DC4">
                    <w:rPr>
                      <w:b/>
                      <w:szCs w:val="28"/>
                    </w:rPr>
                    <w:t xml:space="preserve">      69</w:t>
                  </w:r>
                  <w:r>
                    <w:rPr>
                      <w:b/>
                      <w:szCs w:val="28"/>
                    </w:rPr>
                    <w:t>1</w:t>
                  </w:r>
                  <w:r w:rsidRPr="00F23DC4">
                    <w:rPr>
                      <w:b/>
                      <w:szCs w:val="28"/>
                    </w:rPr>
                    <w:t> </w:t>
                  </w:r>
                  <w:r>
                    <w:rPr>
                      <w:b/>
                      <w:szCs w:val="28"/>
                    </w:rPr>
                    <w:t>2</w:t>
                  </w:r>
                  <w:r w:rsidRPr="00F23DC4">
                    <w:rPr>
                      <w:b/>
                      <w:szCs w:val="28"/>
                    </w:rPr>
                    <w:t>00,00</w:t>
                  </w:r>
                </w:p>
                <w:p w:rsidR="00D35DC1" w:rsidRPr="00F23DC4" w:rsidRDefault="00D35DC1" w:rsidP="00576C27">
                  <w:pPr>
                    <w:tabs>
                      <w:tab w:val="left" w:pos="2835"/>
                    </w:tabs>
                    <w:ind w:right="-850"/>
                    <w:rPr>
                      <w:b/>
                      <w:szCs w:val="28"/>
                    </w:rPr>
                  </w:pPr>
                  <w:r w:rsidRPr="00F23DC4">
                    <w:rPr>
                      <w:b/>
                      <w:szCs w:val="28"/>
                    </w:rPr>
                    <w:t xml:space="preserve">      67</w:t>
                  </w:r>
                  <w:r>
                    <w:rPr>
                      <w:b/>
                      <w:szCs w:val="28"/>
                    </w:rPr>
                    <w:t>2</w:t>
                  </w:r>
                  <w:r w:rsidRPr="00F23DC4">
                    <w:rPr>
                      <w:b/>
                      <w:szCs w:val="28"/>
                    </w:rPr>
                    <w:t> </w:t>
                  </w:r>
                  <w:r>
                    <w:rPr>
                      <w:b/>
                      <w:szCs w:val="28"/>
                    </w:rPr>
                    <w:t>9</w:t>
                  </w:r>
                  <w:r w:rsidRPr="00F23DC4">
                    <w:rPr>
                      <w:b/>
                      <w:szCs w:val="28"/>
                    </w:rPr>
                    <w:t>00,00</w:t>
                  </w:r>
                </w:p>
                <w:p w:rsidR="00D35DC1" w:rsidRPr="00F23DC4" w:rsidRDefault="00D35DC1" w:rsidP="00576C27">
                  <w:pPr>
                    <w:tabs>
                      <w:tab w:val="left" w:pos="2835"/>
                    </w:tabs>
                    <w:ind w:right="-850"/>
                    <w:rPr>
                      <w:b/>
                      <w:szCs w:val="28"/>
                    </w:rPr>
                  </w:pPr>
                </w:p>
                <w:p w:rsidR="00D35DC1" w:rsidRPr="00F23DC4" w:rsidRDefault="00D35DC1" w:rsidP="00576C27">
                  <w:pPr>
                    <w:tabs>
                      <w:tab w:val="left" w:pos="2835"/>
                    </w:tabs>
                    <w:ind w:right="-850"/>
                    <w:rPr>
                      <w:b/>
                      <w:szCs w:val="28"/>
                    </w:rPr>
                  </w:pPr>
                  <w:r w:rsidRPr="00F23DC4">
                    <w:rPr>
                      <w:b/>
                      <w:szCs w:val="28"/>
                    </w:rPr>
                    <w:t xml:space="preserve">   </w:t>
                  </w:r>
                  <w:r>
                    <w:rPr>
                      <w:b/>
                      <w:szCs w:val="28"/>
                    </w:rPr>
                    <w:t>1</w:t>
                  </w:r>
                  <w:r w:rsidRPr="00F23DC4">
                    <w:rPr>
                      <w:b/>
                      <w:szCs w:val="28"/>
                    </w:rPr>
                    <w:t> </w:t>
                  </w:r>
                  <w:r>
                    <w:rPr>
                      <w:b/>
                      <w:szCs w:val="28"/>
                      <w:lang w:val="en-US"/>
                    </w:rPr>
                    <w:t>924</w:t>
                  </w:r>
                  <w:r w:rsidRPr="00F23DC4">
                    <w:rPr>
                      <w:b/>
                      <w:szCs w:val="28"/>
                    </w:rPr>
                    <w:t> </w:t>
                  </w:r>
                  <w:r>
                    <w:rPr>
                      <w:b/>
                      <w:szCs w:val="28"/>
                    </w:rPr>
                    <w:t>1</w:t>
                  </w:r>
                  <w:r w:rsidRPr="00F23DC4">
                    <w:rPr>
                      <w:b/>
                      <w:szCs w:val="28"/>
                    </w:rPr>
                    <w:t>00,00</w:t>
                  </w:r>
                </w:p>
                <w:p w:rsidR="00D35DC1" w:rsidRPr="00393388" w:rsidRDefault="00D35DC1" w:rsidP="00576C27">
                  <w:pPr>
                    <w:tabs>
                      <w:tab w:val="left" w:pos="2835"/>
                    </w:tabs>
                    <w:ind w:right="-850"/>
                    <w:jc w:val="center"/>
                    <w:rPr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D35DC1" w:rsidRPr="00393388" w:rsidRDefault="00D35DC1" w:rsidP="00576C27">
                  <w:pPr>
                    <w:tabs>
                      <w:tab w:val="left" w:pos="2835"/>
                    </w:tabs>
                    <w:ind w:right="-850"/>
                    <w:jc w:val="center"/>
                    <w:rPr>
                      <w:b/>
                      <w:bCs/>
                      <w:szCs w:val="28"/>
                    </w:rPr>
                  </w:pPr>
                </w:p>
              </w:tc>
            </w:tr>
            <w:tr w:rsidR="00D35DC1" w:rsidRPr="00D61884" w:rsidTr="00576C27">
              <w:trPr>
                <w:cantSplit/>
                <w:trHeight w:val="960"/>
              </w:trPr>
              <w:tc>
                <w:tcPr>
                  <w:tcW w:w="1911" w:type="pct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D35DC1" w:rsidRPr="00EC17A9" w:rsidRDefault="00D35DC1" w:rsidP="00576C27">
                  <w:pPr>
                    <w:tabs>
                      <w:tab w:val="left" w:pos="2835"/>
                    </w:tabs>
                    <w:ind w:right="-850"/>
                    <w:rPr>
                      <w:b/>
                      <w:bCs/>
                      <w:szCs w:val="28"/>
                    </w:rPr>
                  </w:pPr>
                  <w:r w:rsidRPr="00EC17A9">
                    <w:rPr>
                      <w:b/>
                      <w:bCs/>
                      <w:szCs w:val="28"/>
                    </w:rPr>
                    <w:t>Всего по подпрограмме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D35DC1" w:rsidRPr="00393388" w:rsidRDefault="00D35DC1" w:rsidP="00576C27">
                  <w:pPr>
                    <w:tabs>
                      <w:tab w:val="left" w:pos="2835"/>
                    </w:tabs>
                    <w:ind w:right="-98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</w:t>
                  </w:r>
                  <w:r w:rsidRPr="00393388">
                    <w:rPr>
                      <w:szCs w:val="28"/>
                    </w:rPr>
                    <w:t>2015</w:t>
                  </w:r>
                </w:p>
                <w:p w:rsidR="00D35DC1" w:rsidRDefault="00D35DC1" w:rsidP="00576C27">
                  <w:pPr>
                    <w:tabs>
                      <w:tab w:val="left" w:pos="2835"/>
                    </w:tabs>
                    <w:ind w:right="-98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</w:t>
                  </w:r>
                  <w:r w:rsidRPr="00393388">
                    <w:rPr>
                      <w:szCs w:val="28"/>
                    </w:rPr>
                    <w:t>2016</w:t>
                  </w:r>
                </w:p>
                <w:p w:rsidR="00D35DC1" w:rsidRPr="00393388" w:rsidRDefault="00D35DC1" w:rsidP="00576C27">
                  <w:pPr>
                    <w:tabs>
                      <w:tab w:val="left" w:pos="2835"/>
                    </w:tabs>
                    <w:ind w:right="-98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2017</w:t>
                  </w:r>
                </w:p>
                <w:p w:rsidR="00D35DC1" w:rsidRDefault="00D35DC1" w:rsidP="00576C27">
                  <w:pPr>
                    <w:tabs>
                      <w:tab w:val="left" w:pos="2835"/>
                    </w:tabs>
                    <w:ind w:right="-850"/>
                    <w:jc w:val="center"/>
                    <w:rPr>
                      <w:szCs w:val="28"/>
                    </w:rPr>
                  </w:pPr>
                </w:p>
                <w:p w:rsidR="00D35DC1" w:rsidRDefault="00D35DC1" w:rsidP="00576C27">
                  <w:pPr>
                    <w:tabs>
                      <w:tab w:val="left" w:pos="2835"/>
                    </w:tabs>
                    <w:ind w:right="-850"/>
                    <w:jc w:val="center"/>
                    <w:rPr>
                      <w:szCs w:val="28"/>
                    </w:rPr>
                  </w:pPr>
                </w:p>
                <w:p w:rsidR="00D35DC1" w:rsidRPr="00D61884" w:rsidRDefault="00D35DC1" w:rsidP="00576C27">
                  <w:pPr>
                    <w:tabs>
                      <w:tab w:val="left" w:pos="2835"/>
                    </w:tabs>
                    <w:ind w:right="-850"/>
                    <w:jc w:val="center"/>
                    <w:rPr>
                      <w:color w:val="FF0000"/>
                      <w:szCs w:val="28"/>
                    </w:rPr>
                  </w:pPr>
                  <w:r>
                    <w:rPr>
                      <w:szCs w:val="28"/>
                    </w:rPr>
                    <w:t xml:space="preserve">        </w:t>
                  </w:r>
                  <w:r w:rsidRPr="00393388">
                    <w:rPr>
                      <w:szCs w:val="28"/>
                    </w:rPr>
                    <w:t>2017</w:t>
                  </w:r>
                </w:p>
              </w:tc>
              <w:tc>
                <w:tcPr>
                  <w:tcW w:w="1096" w:type="pct"/>
                  <w:tcBorders>
                    <w:bottom w:val="single" w:sz="8" w:space="0" w:color="auto"/>
                    <w:right w:val="single" w:sz="4" w:space="0" w:color="auto"/>
                  </w:tcBorders>
                </w:tcPr>
                <w:p w:rsidR="00D35DC1" w:rsidRPr="00D61884" w:rsidRDefault="00D35DC1" w:rsidP="00576C27">
                  <w:pPr>
                    <w:tabs>
                      <w:tab w:val="left" w:pos="2835"/>
                    </w:tabs>
                    <w:ind w:right="-850" w:hanging="596"/>
                    <w:jc w:val="center"/>
                    <w:rPr>
                      <w:color w:val="FF0000"/>
                      <w:szCs w:val="28"/>
                    </w:rPr>
                  </w:pPr>
                </w:p>
                <w:p w:rsidR="00D35DC1" w:rsidRPr="00D61884" w:rsidRDefault="00D35DC1" w:rsidP="00576C27">
                  <w:pPr>
                    <w:tabs>
                      <w:tab w:val="left" w:pos="2835"/>
                    </w:tabs>
                    <w:ind w:right="-850" w:hanging="556"/>
                    <w:jc w:val="center"/>
                    <w:rPr>
                      <w:color w:val="FF0000"/>
                      <w:szCs w:val="28"/>
                    </w:rPr>
                  </w:pPr>
                </w:p>
                <w:p w:rsidR="00D35DC1" w:rsidRPr="00D61884" w:rsidRDefault="00D35DC1" w:rsidP="00576C27">
                  <w:pPr>
                    <w:tabs>
                      <w:tab w:val="left" w:pos="2835"/>
                    </w:tabs>
                    <w:ind w:right="-850" w:hanging="556"/>
                    <w:jc w:val="center"/>
                    <w:rPr>
                      <w:color w:val="FF0000"/>
                      <w:szCs w:val="28"/>
                    </w:rPr>
                  </w:pPr>
                  <w:r>
                    <w:rPr>
                      <w:color w:val="FF0000"/>
                      <w:szCs w:val="28"/>
                    </w:rPr>
                    <w:t xml:space="preserve"> </w:t>
                  </w:r>
                </w:p>
                <w:p w:rsidR="00D35DC1" w:rsidRPr="00D61884" w:rsidRDefault="00D35DC1" w:rsidP="00576C27">
                  <w:pPr>
                    <w:tabs>
                      <w:tab w:val="left" w:pos="2835"/>
                    </w:tabs>
                    <w:ind w:right="-850" w:hanging="556"/>
                    <w:jc w:val="center"/>
                    <w:rPr>
                      <w:color w:val="FF0000"/>
                      <w:szCs w:val="28"/>
                    </w:rPr>
                  </w:pPr>
                </w:p>
              </w:tc>
              <w:tc>
                <w:tcPr>
                  <w:tcW w:w="522" w:type="pct"/>
                  <w:tcBorders>
                    <w:bottom w:val="single" w:sz="8" w:space="0" w:color="auto"/>
                    <w:right w:val="single" w:sz="4" w:space="0" w:color="auto"/>
                  </w:tcBorders>
                </w:tcPr>
                <w:p w:rsidR="00D35DC1" w:rsidRDefault="00D35DC1" w:rsidP="00576C27">
                  <w:pPr>
                    <w:tabs>
                      <w:tab w:val="left" w:pos="2835"/>
                    </w:tabs>
                    <w:ind w:right="-850"/>
                    <w:rPr>
                      <w:b/>
                      <w:bCs/>
                      <w:szCs w:val="28"/>
                    </w:rPr>
                  </w:pPr>
                  <w:r>
                    <w:rPr>
                      <w:b/>
                      <w:bCs/>
                      <w:szCs w:val="28"/>
                    </w:rPr>
                    <w:t xml:space="preserve">      </w:t>
                  </w:r>
                  <w:r>
                    <w:rPr>
                      <w:b/>
                      <w:bCs/>
                      <w:szCs w:val="28"/>
                      <w:lang w:val="en-US"/>
                    </w:rPr>
                    <w:t>634</w:t>
                  </w:r>
                  <w:r>
                    <w:rPr>
                      <w:b/>
                      <w:bCs/>
                      <w:szCs w:val="28"/>
                    </w:rPr>
                    <w:t> 000,00</w:t>
                  </w:r>
                </w:p>
                <w:p w:rsidR="00D35DC1" w:rsidRDefault="00D35DC1" w:rsidP="00576C27">
                  <w:pPr>
                    <w:tabs>
                      <w:tab w:val="left" w:pos="2835"/>
                    </w:tabs>
                    <w:ind w:right="-850"/>
                    <w:rPr>
                      <w:b/>
                      <w:bCs/>
                      <w:szCs w:val="28"/>
                    </w:rPr>
                  </w:pPr>
                  <w:r>
                    <w:rPr>
                      <w:b/>
                      <w:bCs/>
                      <w:szCs w:val="28"/>
                    </w:rPr>
                    <w:t xml:space="preserve">      861 578,95</w:t>
                  </w:r>
                </w:p>
                <w:p w:rsidR="00D35DC1" w:rsidRDefault="00D35DC1" w:rsidP="00576C27">
                  <w:pPr>
                    <w:tabs>
                      <w:tab w:val="left" w:pos="2835"/>
                    </w:tabs>
                    <w:ind w:right="-850"/>
                    <w:rPr>
                      <w:b/>
                      <w:bCs/>
                      <w:szCs w:val="28"/>
                    </w:rPr>
                  </w:pPr>
                  <w:r>
                    <w:rPr>
                      <w:b/>
                      <w:bCs/>
                      <w:color w:val="FF0000"/>
                      <w:szCs w:val="28"/>
                    </w:rPr>
                    <w:t xml:space="preserve">      </w:t>
                  </w:r>
                  <w:r w:rsidRPr="00DD323D">
                    <w:rPr>
                      <w:b/>
                      <w:bCs/>
                      <w:szCs w:val="28"/>
                    </w:rPr>
                    <w:t>8</w:t>
                  </w:r>
                  <w:r>
                    <w:rPr>
                      <w:b/>
                      <w:bCs/>
                      <w:szCs w:val="28"/>
                    </w:rPr>
                    <w:t>39</w:t>
                  </w:r>
                  <w:r w:rsidRPr="00DD323D">
                    <w:rPr>
                      <w:b/>
                      <w:bCs/>
                      <w:szCs w:val="28"/>
                    </w:rPr>
                    <w:t> </w:t>
                  </w:r>
                  <w:r>
                    <w:rPr>
                      <w:b/>
                      <w:bCs/>
                      <w:szCs w:val="28"/>
                    </w:rPr>
                    <w:t>7</w:t>
                  </w:r>
                  <w:r w:rsidRPr="00DD323D">
                    <w:rPr>
                      <w:b/>
                      <w:bCs/>
                      <w:szCs w:val="28"/>
                    </w:rPr>
                    <w:t>78,95</w:t>
                  </w:r>
                </w:p>
                <w:p w:rsidR="00D35DC1" w:rsidRPr="00DD323D" w:rsidRDefault="00D35DC1" w:rsidP="00576C27">
                  <w:pPr>
                    <w:tabs>
                      <w:tab w:val="left" w:pos="2835"/>
                    </w:tabs>
                    <w:ind w:right="-850"/>
                    <w:rPr>
                      <w:b/>
                      <w:bCs/>
                      <w:szCs w:val="28"/>
                    </w:rPr>
                  </w:pPr>
                  <w:r>
                    <w:rPr>
                      <w:b/>
                      <w:bCs/>
                      <w:szCs w:val="28"/>
                    </w:rPr>
                    <w:t xml:space="preserve">   2 </w:t>
                  </w:r>
                  <w:r>
                    <w:rPr>
                      <w:b/>
                      <w:bCs/>
                      <w:szCs w:val="28"/>
                      <w:lang w:val="en-US"/>
                    </w:rPr>
                    <w:t>33</w:t>
                  </w:r>
                  <w:r>
                    <w:rPr>
                      <w:b/>
                      <w:bCs/>
                      <w:szCs w:val="28"/>
                    </w:rPr>
                    <w:t>5 357,90</w:t>
                  </w: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D35DC1" w:rsidRPr="00D61884" w:rsidRDefault="00D35DC1" w:rsidP="00576C27">
                  <w:pPr>
                    <w:tabs>
                      <w:tab w:val="left" w:pos="2835"/>
                    </w:tabs>
                    <w:ind w:right="-850"/>
                    <w:jc w:val="center"/>
                    <w:rPr>
                      <w:b/>
                      <w:bCs/>
                      <w:color w:val="FF0000"/>
                      <w:szCs w:val="28"/>
                    </w:rPr>
                  </w:pPr>
                </w:p>
              </w:tc>
            </w:tr>
          </w:tbl>
          <w:p w:rsidR="00D35DC1" w:rsidRPr="00D61884" w:rsidRDefault="00D35DC1" w:rsidP="00576C27">
            <w:pPr>
              <w:pStyle w:val="ConsNonformat"/>
              <w:widowControl/>
              <w:tabs>
                <w:tab w:val="left" w:pos="2835"/>
                <w:tab w:val="left" w:pos="10206"/>
              </w:tabs>
              <w:ind w:left="360" w:right="-850"/>
              <w:jc w:val="both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D61884"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             </w:t>
            </w:r>
          </w:p>
          <w:p w:rsidR="00D35DC1" w:rsidRPr="00D61884" w:rsidRDefault="00D35DC1" w:rsidP="00576C27">
            <w:pPr>
              <w:tabs>
                <w:tab w:val="left" w:pos="2835"/>
              </w:tabs>
              <w:ind w:right="-850"/>
              <w:rPr>
                <w:color w:val="FF0000"/>
                <w:szCs w:val="28"/>
              </w:rPr>
            </w:pPr>
          </w:p>
          <w:p w:rsidR="00D35DC1" w:rsidRPr="00067CBD" w:rsidRDefault="00D35DC1" w:rsidP="00576C27">
            <w:pPr>
              <w:pStyle w:val="a"/>
              <w:tabs>
                <w:tab w:val="left" w:pos="2835"/>
              </w:tabs>
              <w:ind w:right="-85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35DC1" w:rsidRPr="00067CBD" w:rsidRDefault="00D35DC1" w:rsidP="00576C27">
            <w:pPr>
              <w:pStyle w:val="a0"/>
              <w:tabs>
                <w:tab w:val="left" w:pos="2835"/>
              </w:tabs>
              <w:ind w:right="-850"/>
              <w:rPr>
                <w:rFonts w:ascii="Times New Roman" w:hAnsi="Times New Roman"/>
                <w:sz w:val="24"/>
              </w:rPr>
            </w:pPr>
          </w:p>
        </w:tc>
      </w:tr>
    </w:tbl>
    <w:p w:rsidR="00D35DC1" w:rsidRPr="00067CBD" w:rsidRDefault="00D35DC1" w:rsidP="00CD7FC0">
      <w:pPr>
        <w:sectPr w:rsidR="00D35DC1" w:rsidRPr="00067CBD" w:rsidSect="000F0A77">
          <w:type w:val="oddPage"/>
          <w:pgSz w:w="16838" w:h="11906" w:orient="landscape"/>
          <w:pgMar w:top="1134" w:right="567" w:bottom="1134" w:left="1134" w:header="720" w:footer="720" w:gutter="0"/>
          <w:cols w:space="720"/>
          <w:noEndnote/>
          <w:docGrid w:linePitch="245"/>
        </w:sectPr>
      </w:pPr>
    </w:p>
    <w:p w:rsidR="00D35DC1" w:rsidRPr="00067CBD" w:rsidRDefault="00D35DC1" w:rsidP="00CD7FC0">
      <w:pPr>
        <w:spacing w:line="360" w:lineRule="auto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Pr="00067CBD">
        <w:rPr>
          <w:b/>
          <w:bCs/>
          <w:sz w:val="28"/>
          <w:szCs w:val="28"/>
        </w:rPr>
        <w:t xml:space="preserve">4. Обоснование ресурсного обеспечения </w:t>
      </w:r>
      <w:r>
        <w:rPr>
          <w:b/>
          <w:bCs/>
          <w:sz w:val="28"/>
          <w:szCs w:val="28"/>
        </w:rPr>
        <w:t>под</w:t>
      </w:r>
      <w:r w:rsidRPr="00067CBD">
        <w:rPr>
          <w:b/>
          <w:bCs/>
          <w:sz w:val="28"/>
          <w:szCs w:val="28"/>
        </w:rPr>
        <w:t>программы</w:t>
      </w:r>
    </w:p>
    <w:p w:rsidR="00D35DC1" w:rsidRPr="00067CBD" w:rsidRDefault="00D35DC1" w:rsidP="00CD7FC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67CBD">
        <w:rPr>
          <w:sz w:val="28"/>
          <w:szCs w:val="28"/>
        </w:rPr>
        <w:t xml:space="preserve">Ресурсное обеспечение </w:t>
      </w:r>
      <w:r>
        <w:rPr>
          <w:sz w:val="28"/>
          <w:szCs w:val="28"/>
        </w:rPr>
        <w:t>Подп</w:t>
      </w:r>
      <w:r w:rsidRPr="00067CBD">
        <w:rPr>
          <w:sz w:val="28"/>
          <w:szCs w:val="28"/>
        </w:rPr>
        <w:t>рограммы осуществляется за счет средств бюджета муниципального образования «Аларский район».</w:t>
      </w:r>
    </w:p>
    <w:p w:rsidR="00D35DC1" w:rsidRPr="00D37304" w:rsidRDefault="00D35DC1" w:rsidP="00CD7FC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67CBD">
        <w:rPr>
          <w:sz w:val="28"/>
          <w:szCs w:val="28"/>
        </w:rPr>
        <w:t xml:space="preserve">В процессе реализации </w:t>
      </w:r>
      <w:r>
        <w:rPr>
          <w:sz w:val="28"/>
          <w:szCs w:val="28"/>
        </w:rPr>
        <w:t>Подп</w:t>
      </w:r>
      <w:r w:rsidRPr="00067CBD">
        <w:rPr>
          <w:sz w:val="28"/>
          <w:szCs w:val="28"/>
        </w:rPr>
        <w:t xml:space="preserve">рограммы отдельные мероприятия </w:t>
      </w:r>
      <w:r>
        <w:rPr>
          <w:sz w:val="28"/>
          <w:szCs w:val="28"/>
        </w:rPr>
        <w:t>Подп</w:t>
      </w:r>
      <w:r w:rsidRPr="00067CBD">
        <w:rPr>
          <w:sz w:val="28"/>
          <w:szCs w:val="28"/>
        </w:rPr>
        <w:t xml:space="preserve">рограммы могут уточняться, а объемы финансирования мероприятий </w:t>
      </w:r>
      <w:r>
        <w:rPr>
          <w:sz w:val="28"/>
          <w:szCs w:val="28"/>
        </w:rPr>
        <w:t>под</w:t>
      </w:r>
      <w:r w:rsidRPr="00067CBD">
        <w:rPr>
          <w:sz w:val="28"/>
          <w:szCs w:val="28"/>
        </w:rPr>
        <w:t xml:space="preserve">программы корректироваться с учетом утвержденных расходов бюджета муниципального образования «Аларский район» на очередной финансовый год. Общий объем финансированию </w:t>
      </w:r>
      <w:r>
        <w:rPr>
          <w:sz w:val="28"/>
          <w:szCs w:val="28"/>
        </w:rPr>
        <w:t>Подп</w:t>
      </w:r>
      <w:r w:rsidRPr="00067CBD">
        <w:rPr>
          <w:sz w:val="28"/>
          <w:szCs w:val="28"/>
        </w:rPr>
        <w:t>рограммы в 201</w:t>
      </w:r>
      <w:r>
        <w:rPr>
          <w:sz w:val="28"/>
          <w:szCs w:val="28"/>
        </w:rPr>
        <w:t>5</w:t>
      </w:r>
      <w:r w:rsidRPr="00067CBD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067CBD">
        <w:rPr>
          <w:sz w:val="28"/>
          <w:szCs w:val="28"/>
        </w:rPr>
        <w:t xml:space="preserve"> годах за счет средств бюджета </w:t>
      </w:r>
      <w:r>
        <w:rPr>
          <w:sz w:val="28"/>
          <w:szCs w:val="28"/>
        </w:rPr>
        <w:t>м</w:t>
      </w:r>
      <w:r w:rsidRPr="00067CBD">
        <w:rPr>
          <w:sz w:val="28"/>
          <w:szCs w:val="28"/>
        </w:rPr>
        <w:t>униципального образования «Аларский район</w:t>
      </w:r>
      <w:r w:rsidRPr="00D37304">
        <w:rPr>
          <w:sz w:val="28"/>
          <w:szCs w:val="28"/>
        </w:rPr>
        <w:t xml:space="preserve">»  </w:t>
      </w:r>
      <w:r>
        <w:rPr>
          <w:sz w:val="28"/>
          <w:szCs w:val="28"/>
        </w:rPr>
        <w:t>2335,4</w:t>
      </w:r>
      <w:r w:rsidRPr="00D37304">
        <w:rPr>
          <w:sz w:val="28"/>
          <w:szCs w:val="28"/>
        </w:rPr>
        <w:t xml:space="preserve">  т</w:t>
      </w:r>
      <w:r>
        <w:rPr>
          <w:sz w:val="28"/>
          <w:szCs w:val="28"/>
        </w:rPr>
        <w:t>ыс</w:t>
      </w:r>
      <w:r w:rsidRPr="00D37304">
        <w:rPr>
          <w:sz w:val="28"/>
          <w:szCs w:val="28"/>
        </w:rPr>
        <w:t>.рублей, в том числе по годам:</w:t>
      </w:r>
    </w:p>
    <w:p w:rsidR="00D35DC1" w:rsidRPr="00D37304" w:rsidRDefault="00D35DC1" w:rsidP="00CD7FC0">
      <w:pPr>
        <w:ind w:firstLine="709"/>
        <w:rPr>
          <w:sz w:val="28"/>
          <w:szCs w:val="28"/>
        </w:rPr>
      </w:pPr>
      <w:r w:rsidRPr="00D37304">
        <w:rPr>
          <w:sz w:val="28"/>
          <w:szCs w:val="28"/>
        </w:rPr>
        <w:t xml:space="preserve">- в 2015 году – </w:t>
      </w:r>
      <w:r>
        <w:rPr>
          <w:sz w:val="28"/>
          <w:szCs w:val="28"/>
        </w:rPr>
        <w:t>634,0</w:t>
      </w:r>
      <w:r w:rsidRPr="00D37304">
        <w:rPr>
          <w:sz w:val="28"/>
          <w:szCs w:val="28"/>
        </w:rPr>
        <w:t xml:space="preserve"> т</w:t>
      </w:r>
      <w:r>
        <w:rPr>
          <w:sz w:val="28"/>
          <w:szCs w:val="28"/>
        </w:rPr>
        <w:t>ыс</w:t>
      </w:r>
      <w:r w:rsidRPr="00D37304">
        <w:rPr>
          <w:sz w:val="28"/>
          <w:szCs w:val="28"/>
        </w:rPr>
        <w:t>.рублей;</w:t>
      </w:r>
    </w:p>
    <w:p w:rsidR="00D35DC1" w:rsidRPr="00D37304" w:rsidRDefault="00D35DC1" w:rsidP="00CD7FC0">
      <w:pPr>
        <w:ind w:firstLine="709"/>
        <w:rPr>
          <w:sz w:val="28"/>
          <w:szCs w:val="28"/>
        </w:rPr>
      </w:pPr>
      <w:r w:rsidRPr="00D37304">
        <w:rPr>
          <w:sz w:val="28"/>
          <w:szCs w:val="28"/>
        </w:rPr>
        <w:t xml:space="preserve">- в 2016 году – </w:t>
      </w:r>
      <w:r>
        <w:rPr>
          <w:sz w:val="28"/>
          <w:szCs w:val="28"/>
        </w:rPr>
        <w:t>861,6</w:t>
      </w:r>
      <w:r w:rsidRPr="00D37304">
        <w:rPr>
          <w:sz w:val="28"/>
          <w:szCs w:val="28"/>
        </w:rPr>
        <w:t xml:space="preserve"> т</w:t>
      </w:r>
      <w:r>
        <w:rPr>
          <w:sz w:val="28"/>
          <w:szCs w:val="28"/>
        </w:rPr>
        <w:t>ыс</w:t>
      </w:r>
      <w:r w:rsidRPr="00D37304">
        <w:rPr>
          <w:sz w:val="28"/>
          <w:szCs w:val="28"/>
        </w:rPr>
        <w:t>.рублей;</w:t>
      </w:r>
    </w:p>
    <w:p w:rsidR="00D35DC1" w:rsidRPr="00D37304" w:rsidRDefault="00D35DC1" w:rsidP="00CD7FC0">
      <w:pPr>
        <w:ind w:firstLine="709"/>
        <w:rPr>
          <w:sz w:val="28"/>
          <w:szCs w:val="28"/>
        </w:rPr>
      </w:pPr>
      <w:r w:rsidRPr="00D37304">
        <w:rPr>
          <w:sz w:val="28"/>
          <w:szCs w:val="28"/>
        </w:rPr>
        <w:t xml:space="preserve">- в 2017 году – </w:t>
      </w:r>
      <w:r>
        <w:rPr>
          <w:sz w:val="28"/>
          <w:szCs w:val="28"/>
        </w:rPr>
        <w:t>839,8</w:t>
      </w:r>
      <w:r w:rsidRPr="00D37304">
        <w:rPr>
          <w:sz w:val="28"/>
          <w:szCs w:val="28"/>
        </w:rPr>
        <w:t xml:space="preserve">  т</w:t>
      </w:r>
      <w:r>
        <w:rPr>
          <w:sz w:val="28"/>
          <w:szCs w:val="28"/>
        </w:rPr>
        <w:t>ыс</w:t>
      </w:r>
      <w:r w:rsidRPr="00D37304">
        <w:rPr>
          <w:sz w:val="28"/>
          <w:szCs w:val="28"/>
        </w:rPr>
        <w:t xml:space="preserve">.рублей. </w:t>
      </w: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Default="00D35DC1" w:rsidP="007D73CF">
      <w:pPr>
        <w:rPr>
          <w:sz w:val="28"/>
          <w:szCs w:val="28"/>
        </w:rPr>
      </w:pPr>
    </w:p>
    <w:p w:rsidR="00D35DC1" w:rsidRPr="005B24B0" w:rsidRDefault="00D35DC1" w:rsidP="00CD7FC0">
      <w:pPr>
        <w:pStyle w:val="Heading1"/>
        <w:spacing w:line="240" w:lineRule="auto"/>
        <w:rPr>
          <w:b w:val="0"/>
          <w:sz w:val="28"/>
          <w:szCs w:val="28"/>
        </w:rPr>
      </w:pPr>
      <w:r w:rsidRPr="00D24F16">
        <w:rPr>
          <w:sz w:val="28"/>
          <w:szCs w:val="28"/>
        </w:rPr>
        <w:t xml:space="preserve">                                                        </w:t>
      </w:r>
      <w:r w:rsidRPr="005B24B0">
        <w:rPr>
          <w:b w:val="0"/>
          <w:sz w:val="28"/>
          <w:szCs w:val="28"/>
        </w:rPr>
        <w:t xml:space="preserve">Приложение </w:t>
      </w:r>
      <w:r w:rsidRPr="001F2F49">
        <w:rPr>
          <w:b w:val="0"/>
          <w:sz w:val="28"/>
          <w:szCs w:val="28"/>
        </w:rPr>
        <w:t>5</w:t>
      </w:r>
      <w:r w:rsidRPr="005B24B0">
        <w:rPr>
          <w:b w:val="0"/>
          <w:sz w:val="28"/>
          <w:szCs w:val="28"/>
        </w:rPr>
        <w:t xml:space="preserve"> к постановлению мэра</w:t>
      </w:r>
    </w:p>
    <w:p w:rsidR="00D35DC1" w:rsidRPr="005B24B0" w:rsidRDefault="00D35DC1" w:rsidP="00CD7FC0">
      <w:pPr>
        <w:rPr>
          <w:sz w:val="28"/>
          <w:szCs w:val="28"/>
        </w:rPr>
      </w:pPr>
      <w:r w:rsidRPr="005B24B0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</w:t>
      </w:r>
      <w:r w:rsidRPr="001F2F49">
        <w:rPr>
          <w:sz w:val="28"/>
          <w:szCs w:val="28"/>
        </w:rPr>
        <w:t xml:space="preserve">         </w:t>
      </w:r>
      <w:r w:rsidRPr="005B24B0">
        <w:rPr>
          <w:sz w:val="28"/>
          <w:szCs w:val="28"/>
        </w:rPr>
        <w:t>Аларского района</w:t>
      </w:r>
    </w:p>
    <w:p w:rsidR="00D35DC1" w:rsidRPr="005B24B0" w:rsidRDefault="00D35DC1" w:rsidP="00CD7FC0">
      <w:pPr>
        <w:rPr>
          <w:sz w:val="28"/>
          <w:szCs w:val="28"/>
        </w:rPr>
      </w:pPr>
      <w:r w:rsidRPr="005B24B0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</w:t>
      </w:r>
      <w:r w:rsidRPr="005B24B0">
        <w:rPr>
          <w:sz w:val="28"/>
          <w:szCs w:val="28"/>
        </w:rPr>
        <w:t xml:space="preserve">     </w:t>
      </w:r>
      <w:r w:rsidRPr="001F2F49">
        <w:rPr>
          <w:sz w:val="28"/>
          <w:szCs w:val="28"/>
        </w:rPr>
        <w:t xml:space="preserve">       </w:t>
      </w:r>
      <w:r w:rsidRPr="005B24B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20.05.2015 г. </w:t>
      </w:r>
      <w:r w:rsidRPr="005B24B0">
        <w:rPr>
          <w:sz w:val="28"/>
          <w:szCs w:val="28"/>
        </w:rPr>
        <w:t>№</w:t>
      </w:r>
      <w:r>
        <w:rPr>
          <w:sz w:val="28"/>
          <w:szCs w:val="28"/>
        </w:rPr>
        <w:t xml:space="preserve"> 463-п</w:t>
      </w:r>
    </w:p>
    <w:p w:rsidR="00D35DC1" w:rsidRPr="001F2F49" w:rsidRDefault="00D35DC1" w:rsidP="00CD7FC0">
      <w:pPr>
        <w:rPr>
          <w:sz w:val="28"/>
          <w:szCs w:val="28"/>
        </w:rPr>
      </w:pPr>
    </w:p>
    <w:p w:rsidR="00D35DC1" w:rsidRPr="00D24F16" w:rsidRDefault="00D35DC1" w:rsidP="00CD7FC0">
      <w:pPr>
        <w:rPr>
          <w:sz w:val="28"/>
          <w:szCs w:val="28"/>
        </w:rPr>
      </w:pPr>
      <w:r w:rsidRPr="00D24F16">
        <w:rPr>
          <w:sz w:val="28"/>
          <w:szCs w:val="28"/>
        </w:rPr>
        <w:t xml:space="preserve">    </w:t>
      </w:r>
      <w:r w:rsidRPr="001F2F49">
        <w:rPr>
          <w:sz w:val="28"/>
          <w:szCs w:val="28"/>
        </w:rPr>
        <w:t xml:space="preserve">                                                                  </w:t>
      </w:r>
      <w:r w:rsidRPr="00D37023">
        <w:rPr>
          <w:sz w:val="28"/>
          <w:szCs w:val="28"/>
        </w:rPr>
        <w:t>Приложение 1</w:t>
      </w:r>
      <w:r w:rsidRPr="00D24F16">
        <w:rPr>
          <w:sz w:val="28"/>
          <w:szCs w:val="28"/>
        </w:rPr>
        <w:t>1</w:t>
      </w:r>
    </w:p>
    <w:p w:rsidR="00D35DC1" w:rsidRDefault="00D35DC1" w:rsidP="00CD7FC0">
      <w:pPr>
        <w:rPr>
          <w:sz w:val="28"/>
          <w:szCs w:val="28"/>
        </w:rPr>
      </w:pPr>
      <w:r w:rsidRPr="00D37023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</w:t>
      </w:r>
      <w:r w:rsidRPr="00D24F16">
        <w:rPr>
          <w:sz w:val="28"/>
          <w:szCs w:val="28"/>
        </w:rPr>
        <w:t xml:space="preserve">         </w:t>
      </w:r>
      <w:r w:rsidRPr="00D37023">
        <w:rPr>
          <w:sz w:val="28"/>
          <w:szCs w:val="28"/>
        </w:rPr>
        <w:t>к муниципальной программе</w:t>
      </w:r>
      <w:r w:rsidRPr="00762B17">
        <w:rPr>
          <w:sz w:val="28"/>
          <w:szCs w:val="28"/>
        </w:rPr>
        <w:t xml:space="preserve"> </w:t>
      </w:r>
      <w:r>
        <w:rPr>
          <w:sz w:val="28"/>
          <w:szCs w:val="28"/>
        </w:rPr>
        <w:t>«Повы</w:t>
      </w:r>
      <w:r w:rsidRPr="00D37023">
        <w:rPr>
          <w:sz w:val="28"/>
          <w:szCs w:val="28"/>
        </w:rPr>
        <w:t xml:space="preserve">шение </w:t>
      </w:r>
      <w:r>
        <w:rPr>
          <w:sz w:val="28"/>
          <w:szCs w:val="28"/>
        </w:rPr>
        <w:t xml:space="preserve">            </w:t>
      </w:r>
    </w:p>
    <w:p w:rsidR="00D35DC1" w:rsidRDefault="00D35DC1" w:rsidP="00CD7F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D37023">
        <w:rPr>
          <w:sz w:val="28"/>
          <w:szCs w:val="28"/>
        </w:rPr>
        <w:t xml:space="preserve">эффективности </w:t>
      </w:r>
      <w:r>
        <w:rPr>
          <w:sz w:val="28"/>
          <w:szCs w:val="28"/>
        </w:rPr>
        <w:t>м</w:t>
      </w:r>
      <w:r w:rsidRPr="00D37023">
        <w:rPr>
          <w:sz w:val="28"/>
          <w:szCs w:val="28"/>
        </w:rPr>
        <w:t>еханизмов</w:t>
      </w:r>
      <w:r>
        <w:rPr>
          <w:sz w:val="28"/>
          <w:szCs w:val="28"/>
        </w:rPr>
        <w:t xml:space="preserve"> упра</w:t>
      </w:r>
      <w:r w:rsidRPr="00D37023">
        <w:rPr>
          <w:sz w:val="28"/>
          <w:szCs w:val="28"/>
        </w:rPr>
        <w:t xml:space="preserve">вления </w:t>
      </w:r>
      <w:r>
        <w:rPr>
          <w:sz w:val="28"/>
          <w:szCs w:val="28"/>
        </w:rPr>
        <w:t xml:space="preserve">                  </w:t>
      </w:r>
    </w:p>
    <w:p w:rsidR="00D35DC1" w:rsidRDefault="00D35DC1" w:rsidP="00CD7F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D24F16">
        <w:rPr>
          <w:sz w:val="28"/>
          <w:szCs w:val="28"/>
        </w:rPr>
        <w:t xml:space="preserve">        </w:t>
      </w:r>
      <w:r w:rsidRPr="00D37023">
        <w:rPr>
          <w:sz w:val="28"/>
          <w:szCs w:val="28"/>
        </w:rPr>
        <w:t>социально-</w:t>
      </w:r>
      <w:r w:rsidRPr="00762B17">
        <w:rPr>
          <w:sz w:val="28"/>
          <w:szCs w:val="28"/>
        </w:rPr>
        <w:t xml:space="preserve"> </w:t>
      </w:r>
      <w:r>
        <w:rPr>
          <w:sz w:val="28"/>
          <w:szCs w:val="28"/>
        </w:rPr>
        <w:t>эк</w:t>
      </w:r>
      <w:r w:rsidRPr="00D37023">
        <w:rPr>
          <w:sz w:val="28"/>
          <w:szCs w:val="28"/>
        </w:rPr>
        <w:t>ономическим</w:t>
      </w:r>
      <w:r>
        <w:rPr>
          <w:sz w:val="28"/>
          <w:szCs w:val="28"/>
        </w:rPr>
        <w:t xml:space="preserve"> р</w:t>
      </w:r>
      <w:r w:rsidRPr="00D37023">
        <w:rPr>
          <w:sz w:val="28"/>
          <w:szCs w:val="28"/>
        </w:rPr>
        <w:t xml:space="preserve">азвитием </w:t>
      </w:r>
      <w:r>
        <w:rPr>
          <w:sz w:val="28"/>
          <w:szCs w:val="28"/>
        </w:rPr>
        <w:t xml:space="preserve">в              </w:t>
      </w:r>
    </w:p>
    <w:p w:rsidR="00D35DC1" w:rsidRDefault="00D35DC1" w:rsidP="00CD7F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D37023">
        <w:rPr>
          <w:sz w:val="28"/>
          <w:szCs w:val="28"/>
        </w:rPr>
        <w:t>муни</w:t>
      </w:r>
      <w:r>
        <w:rPr>
          <w:sz w:val="28"/>
          <w:szCs w:val="28"/>
        </w:rPr>
        <w:t>ц</w:t>
      </w:r>
      <w:r w:rsidRPr="00D37023">
        <w:rPr>
          <w:sz w:val="28"/>
          <w:szCs w:val="28"/>
        </w:rPr>
        <w:t xml:space="preserve">ипальном </w:t>
      </w:r>
      <w:r>
        <w:rPr>
          <w:sz w:val="28"/>
          <w:szCs w:val="28"/>
        </w:rPr>
        <w:t>о</w:t>
      </w:r>
      <w:r w:rsidRPr="00D37023">
        <w:rPr>
          <w:sz w:val="28"/>
          <w:szCs w:val="28"/>
        </w:rPr>
        <w:t xml:space="preserve">бразовании «Аларский </w:t>
      </w:r>
      <w:r>
        <w:rPr>
          <w:sz w:val="28"/>
          <w:szCs w:val="28"/>
        </w:rPr>
        <w:t xml:space="preserve">            </w:t>
      </w:r>
    </w:p>
    <w:p w:rsidR="00D35DC1" w:rsidRPr="00D37023" w:rsidRDefault="00D35DC1" w:rsidP="00CD7F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D37023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</w:t>
      </w:r>
      <w:r w:rsidRPr="00D37023">
        <w:rPr>
          <w:sz w:val="28"/>
          <w:szCs w:val="28"/>
        </w:rPr>
        <w:t>на 2015-2017 годы»</w:t>
      </w:r>
    </w:p>
    <w:p w:rsidR="00D35DC1" w:rsidRPr="00CD7FC0" w:rsidRDefault="00D35DC1" w:rsidP="00CD7FC0">
      <w:pPr>
        <w:rPr>
          <w:sz w:val="28"/>
          <w:szCs w:val="28"/>
        </w:rPr>
      </w:pPr>
    </w:p>
    <w:p w:rsidR="00D35DC1" w:rsidRPr="00CD7FC0" w:rsidRDefault="00D35DC1" w:rsidP="00CD7FC0">
      <w:pPr>
        <w:rPr>
          <w:sz w:val="28"/>
          <w:szCs w:val="28"/>
        </w:rPr>
      </w:pPr>
    </w:p>
    <w:p w:rsidR="00D35DC1" w:rsidRPr="00357AAC" w:rsidRDefault="00D35DC1" w:rsidP="00CD7F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357AAC">
        <w:rPr>
          <w:b/>
          <w:sz w:val="28"/>
          <w:szCs w:val="28"/>
        </w:rPr>
        <w:t>«Объемы и источники финансирования» Паспорт</w:t>
      </w:r>
      <w:r>
        <w:rPr>
          <w:b/>
          <w:sz w:val="28"/>
          <w:szCs w:val="28"/>
        </w:rPr>
        <w:t>а</w:t>
      </w:r>
      <w:r w:rsidRPr="00357AAC">
        <w:rPr>
          <w:b/>
          <w:sz w:val="28"/>
          <w:szCs w:val="28"/>
        </w:rPr>
        <w:t xml:space="preserve"> муниципальной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  <w:gridCol w:w="6498"/>
      </w:tblGrid>
      <w:tr w:rsidR="00D35DC1" w:rsidTr="00576C27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D35DC1" w:rsidRPr="00AD043A" w:rsidRDefault="00D35DC1" w:rsidP="00576C27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AD043A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498" w:type="dxa"/>
          </w:tcPr>
          <w:p w:rsidR="00D35DC1" w:rsidRPr="00AD043A" w:rsidRDefault="00D35DC1" w:rsidP="00576C27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AD043A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на весь период действия подпрограммы 1</w:t>
            </w:r>
            <w:r w:rsidRPr="00D11A30"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  <w:r w:rsidRPr="00AD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AD043A">
              <w:rPr>
                <w:rFonts w:ascii="Times New Roman" w:hAnsi="Times New Roman" w:cs="Times New Roman"/>
                <w:sz w:val="28"/>
                <w:szCs w:val="28"/>
              </w:rPr>
              <w:t xml:space="preserve"> тыс.руб.:</w:t>
            </w:r>
          </w:p>
          <w:p w:rsidR="00D35DC1" w:rsidRPr="00AD043A" w:rsidRDefault="00D35DC1" w:rsidP="00576C27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AD043A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</w:t>
            </w:r>
          </w:p>
          <w:p w:rsidR="00D35DC1" w:rsidRPr="00AD043A" w:rsidRDefault="00D35DC1" w:rsidP="00576C27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AD043A">
              <w:rPr>
                <w:rFonts w:ascii="Times New Roman" w:hAnsi="Times New Roman" w:cs="Times New Roman"/>
                <w:sz w:val="28"/>
                <w:szCs w:val="28"/>
              </w:rPr>
              <w:t xml:space="preserve">в т.ч. на </w:t>
            </w:r>
            <w:r w:rsidRPr="00AD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AD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5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D11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3E5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  <w:r w:rsidRPr="00AD043A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D35DC1" w:rsidRPr="00AD043A" w:rsidRDefault="00D35DC1" w:rsidP="00576C27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AD043A">
              <w:rPr>
                <w:rFonts w:ascii="Times New Roman" w:hAnsi="Times New Roman" w:cs="Times New Roman"/>
                <w:sz w:val="28"/>
                <w:szCs w:val="28"/>
              </w:rPr>
              <w:t xml:space="preserve">              2016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  <w:r w:rsidRPr="00AD04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D043A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D35DC1" w:rsidRPr="00AD043A" w:rsidRDefault="00D35DC1" w:rsidP="00576C27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AD043A">
              <w:rPr>
                <w:rFonts w:ascii="Times New Roman" w:hAnsi="Times New Roman" w:cs="Times New Roman"/>
                <w:sz w:val="28"/>
                <w:szCs w:val="28"/>
              </w:rPr>
              <w:t xml:space="preserve">              2017 -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  <w:r w:rsidRPr="00AD04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D043A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D35DC1" w:rsidRPr="00AD043A" w:rsidRDefault="00D35DC1" w:rsidP="00576C27">
            <w:pPr>
              <w:rPr>
                <w:sz w:val="28"/>
                <w:szCs w:val="28"/>
              </w:rPr>
            </w:pPr>
          </w:p>
        </w:tc>
      </w:tr>
    </w:tbl>
    <w:p w:rsidR="00D35DC1" w:rsidRDefault="00D35DC1" w:rsidP="00CD7FC0"/>
    <w:p w:rsidR="00D35DC1" w:rsidRDefault="00D35DC1" w:rsidP="00CD7FC0">
      <w:pPr>
        <w:pStyle w:val="a2"/>
      </w:pPr>
    </w:p>
    <w:p w:rsidR="00D35DC1" w:rsidRDefault="00D35DC1" w:rsidP="00CD7FC0">
      <w:pPr>
        <w:spacing w:before="180" w:after="80"/>
        <w:ind w:firstLine="20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РАЗДЕЛ </w:t>
      </w:r>
      <w:r w:rsidRPr="00B164F3">
        <w:rPr>
          <w:b/>
          <w:bCs/>
          <w:caps/>
          <w:color w:val="000000"/>
        </w:rPr>
        <w:t>3.</w:t>
      </w:r>
      <w:r>
        <w:rPr>
          <w:b/>
          <w:bCs/>
          <w:caps/>
          <w:color w:val="000000"/>
        </w:rPr>
        <w:t xml:space="preserve"> ПЕРЕЧЕНЬ</w:t>
      </w:r>
      <w:r w:rsidRPr="00B164F3">
        <w:rPr>
          <w:b/>
          <w:bCs/>
          <w:caps/>
          <w:color w:val="000000"/>
        </w:rPr>
        <w:t xml:space="preserve"> </w:t>
      </w:r>
      <w:r>
        <w:rPr>
          <w:b/>
          <w:bCs/>
          <w:caps/>
          <w:color w:val="000000"/>
        </w:rPr>
        <w:t>ПОД</w:t>
      </w:r>
      <w:r w:rsidRPr="00B164F3">
        <w:rPr>
          <w:b/>
          <w:bCs/>
          <w:caps/>
          <w:color w:val="000000"/>
        </w:rPr>
        <w:t>программных мероприятий</w:t>
      </w:r>
    </w:p>
    <w:p w:rsidR="00D35DC1" w:rsidRDefault="00D35DC1" w:rsidP="00CD7FC0">
      <w:pPr>
        <w:widowControl w:val="0"/>
        <w:ind w:firstLine="360"/>
        <w:jc w:val="both"/>
        <w:rPr>
          <w:sz w:val="28"/>
          <w:szCs w:val="28"/>
        </w:rPr>
      </w:pPr>
    </w:p>
    <w:p w:rsidR="00D35DC1" w:rsidRPr="006A25BC" w:rsidRDefault="00D35DC1" w:rsidP="00CD7FC0">
      <w:pPr>
        <w:widowControl w:val="0"/>
        <w:ind w:firstLine="360"/>
        <w:jc w:val="both"/>
        <w:rPr>
          <w:sz w:val="28"/>
          <w:szCs w:val="28"/>
        </w:rPr>
      </w:pPr>
      <w:r w:rsidRPr="006A25BC">
        <w:rPr>
          <w:sz w:val="28"/>
          <w:szCs w:val="28"/>
        </w:rPr>
        <w:t>Подпрограмма включает в себя мероприятия, направленные на достижение поставленных задач:</w:t>
      </w:r>
    </w:p>
    <w:p w:rsidR="00D35DC1" w:rsidRPr="006A25BC" w:rsidRDefault="00D35DC1" w:rsidP="00CD7FC0">
      <w:pPr>
        <w:widowControl w:val="0"/>
        <w:ind w:firstLine="360"/>
        <w:jc w:val="both"/>
        <w:rPr>
          <w:sz w:val="28"/>
          <w:szCs w:val="28"/>
        </w:rPr>
      </w:pPr>
      <w:r w:rsidRPr="006A25BC">
        <w:rPr>
          <w:sz w:val="28"/>
          <w:szCs w:val="28"/>
        </w:rPr>
        <w:t xml:space="preserve"> </w:t>
      </w:r>
    </w:p>
    <w:p w:rsidR="00D35DC1" w:rsidRPr="006A25BC" w:rsidRDefault="00D35DC1" w:rsidP="00CD7FC0">
      <w:pPr>
        <w:widowControl w:val="0"/>
        <w:jc w:val="both"/>
        <w:rPr>
          <w:sz w:val="28"/>
          <w:szCs w:val="28"/>
        </w:rPr>
      </w:pPr>
      <w:r w:rsidRPr="006A25BC">
        <w:rPr>
          <w:sz w:val="28"/>
          <w:szCs w:val="28"/>
        </w:rPr>
        <w:t>1. Повышение активности социально ориентированных некоммерческих организаций муниципального образования «Аларский район» в  решении социально значимых проблем района;</w:t>
      </w:r>
    </w:p>
    <w:p w:rsidR="00D35DC1" w:rsidRPr="006A25BC" w:rsidRDefault="00D35DC1" w:rsidP="00CD7FC0">
      <w:pPr>
        <w:widowControl w:val="0"/>
        <w:jc w:val="both"/>
        <w:rPr>
          <w:sz w:val="28"/>
          <w:szCs w:val="28"/>
        </w:rPr>
      </w:pPr>
      <w:r w:rsidRPr="006A25BC">
        <w:rPr>
          <w:sz w:val="28"/>
          <w:szCs w:val="28"/>
        </w:rPr>
        <w:t>2. Создание условий для выполнения уставных задач социально ориентированными некоммерческими  организациями района;</w:t>
      </w:r>
    </w:p>
    <w:p w:rsidR="00D35DC1" w:rsidRPr="006A25BC" w:rsidRDefault="00D35DC1" w:rsidP="00CD7FC0">
      <w:pPr>
        <w:widowControl w:val="0"/>
        <w:jc w:val="both"/>
        <w:rPr>
          <w:sz w:val="28"/>
          <w:szCs w:val="28"/>
        </w:rPr>
      </w:pPr>
      <w:r w:rsidRPr="006A25BC">
        <w:rPr>
          <w:sz w:val="28"/>
          <w:szCs w:val="28"/>
        </w:rPr>
        <w:t>3. Объединение ресурсов муниципалитета и общества в решении социально значимых проблем.</w:t>
      </w:r>
    </w:p>
    <w:p w:rsidR="00D35DC1" w:rsidRPr="006A25BC" w:rsidRDefault="00D35DC1" w:rsidP="00CD7FC0">
      <w:pPr>
        <w:ind w:firstLine="2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6A25BC">
        <w:rPr>
          <w:color w:val="000000"/>
          <w:sz w:val="28"/>
          <w:szCs w:val="28"/>
        </w:rPr>
        <w:t xml:space="preserve">Мероприятия Подпрограммы представлены по следующим разделам: </w:t>
      </w:r>
    </w:p>
    <w:p w:rsidR="00D35DC1" w:rsidRPr="006A25BC" w:rsidRDefault="00D35DC1" w:rsidP="00CD7FC0">
      <w:pPr>
        <w:ind w:firstLine="200"/>
        <w:rPr>
          <w:bCs/>
          <w:color w:val="000000"/>
          <w:sz w:val="28"/>
          <w:szCs w:val="28"/>
        </w:rPr>
      </w:pPr>
      <w:r w:rsidRPr="006A25BC">
        <w:rPr>
          <w:bCs/>
          <w:color w:val="000000"/>
          <w:sz w:val="28"/>
          <w:szCs w:val="28"/>
        </w:rPr>
        <w:t xml:space="preserve">1.1. Мероприятия, направленные на поддержку участников войны, тружеников тыла и пенсионеров. </w:t>
      </w:r>
    </w:p>
    <w:p w:rsidR="00D35DC1" w:rsidRPr="006A25BC" w:rsidRDefault="00D35DC1" w:rsidP="00CD7FC0">
      <w:pPr>
        <w:numPr>
          <w:ilvl w:val="0"/>
          <w:numId w:val="7"/>
        </w:numPr>
        <w:tabs>
          <w:tab w:val="left" w:pos="0"/>
          <w:tab w:val="left" w:pos="284"/>
          <w:tab w:val="left" w:pos="2912"/>
        </w:tabs>
        <w:ind w:left="0" w:firstLine="0"/>
        <w:jc w:val="both"/>
        <w:rPr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6A25BC">
        <w:rPr>
          <w:i/>
          <w:sz w:val="28"/>
          <w:szCs w:val="28"/>
        </w:rPr>
        <w:t>Проведение мероприятий, посвященных 70-й, 71-й, 72-й годовщине Победы в ВОВ;</w:t>
      </w:r>
    </w:p>
    <w:p w:rsidR="00D35DC1" w:rsidRDefault="00D35DC1" w:rsidP="00CD7FC0">
      <w:pPr>
        <w:numPr>
          <w:ilvl w:val="0"/>
          <w:numId w:val="7"/>
        </w:numPr>
        <w:tabs>
          <w:tab w:val="left" w:pos="0"/>
        </w:tabs>
        <w:ind w:left="0" w:firstLine="0"/>
        <w:jc w:val="both"/>
        <w:rPr>
          <w:i/>
          <w:sz w:val="28"/>
          <w:szCs w:val="28"/>
        </w:rPr>
      </w:pPr>
      <w:r w:rsidRPr="006A25BC">
        <w:rPr>
          <w:i/>
          <w:sz w:val="28"/>
          <w:szCs w:val="28"/>
        </w:rPr>
        <w:t xml:space="preserve">День памяти о россиянах, исполнивших свой долг за пределами Отечества, </w:t>
      </w:r>
    </w:p>
    <w:p w:rsidR="00D35DC1" w:rsidRDefault="00D35DC1" w:rsidP="00CD7FC0">
      <w:pPr>
        <w:tabs>
          <w:tab w:val="left" w:pos="2835"/>
          <w:tab w:val="left" w:pos="2912"/>
        </w:tabs>
        <w:jc w:val="both"/>
        <w:rPr>
          <w:i/>
          <w:szCs w:val="28"/>
          <w:lang w:val="en-US"/>
        </w:rPr>
      </w:pPr>
      <w:r w:rsidRPr="006A25BC">
        <w:rPr>
          <w:i/>
          <w:sz w:val="28"/>
          <w:szCs w:val="28"/>
        </w:rPr>
        <w:t>день Защитника Отечеств</w:t>
      </w:r>
      <w:r>
        <w:rPr>
          <w:i/>
          <w:sz w:val="28"/>
          <w:szCs w:val="28"/>
        </w:rPr>
        <w:t>а</w:t>
      </w:r>
      <w:r>
        <w:rPr>
          <w:i/>
          <w:szCs w:val="28"/>
        </w:rPr>
        <w:t>;</w:t>
      </w:r>
    </w:p>
    <w:p w:rsidR="00D35DC1" w:rsidRDefault="00D35DC1" w:rsidP="00CD7FC0">
      <w:pPr>
        <w:tabs>
          <w:tab w:val="left" w:pos="2835"/>
          <w:tab w:val="left" w:pos="2912"/>
        </w:tabs>
        <w:jc w:val="both"/>
        <w:rPr>
          <w:i/>
          <w:szCs w:val="28"/>
          <w:lang w:val="en-US"/>
        </w:rPr>
      </w:pPr>
    </w:p>
    <w:p w:rsidR="00D35DC1" w:rsidRDefault="00D35DC1" w:rsidP="00CD7FC0">
      <w:pPr>
        <w:tabs>
          <w:tab w:val="left" w:pos="2835"/>
          <w:tab w:val="left" w:pos="2912"/>
        </w:tabs>
        <w:jc w:val="both"/>
        <w:rPr>
          <w:i/>
          <w:szCs w:val="28"/>
          <w:lang w:val="en-US"/>
        </w:rPr>
      </w:pPr>
    </w:p>
    <w:p w:rsidR="00D35DC1" w:rsidRDefault="00D35DC1" w:rsidP="00CD7FC0">
      <w:pPr>
        <w:tabs>
          <w:tab w:val="left" w:pos="2835"/>
          <w:tab w:val="left" w:pos="2912"/>
        </w:tabs>
        <w:jc w:val="both"/>
        <w:rPr>
          <w:i/>
          <w:szCs w:val="28"/>
          <w:lang w:val="en-US"/>
        </w:rPr>
      </w:pPr>
    </w:p>
    <w:p w:rsidR="00D35DC1" w:rsidRPr="009E1F22" w:rsidRDefault="00D35DC1" w:rsidP="00CD7FC0">
      <w:pPr>
        <w:tabs>
          <w:tab w:val="left" w:pos="2835"/>
          <w:tab w:val="left" w:pos="2912"/>
        </w:tabs>
        <w:jc w:val="both"/>
        <w:rPr>
          <w:i/>
          <w:szCs w:val="28"/>
          <w:lang w:val="en-US"/>
        </w:rPr>
      </w:pPr>
    </w:p>
    <w:p w:rsidR="00D35DC1" w:rsidRPr="006A25BC" w:rsidRDefault="00D35DC1" w:rsidP="00CD7FC0">
      <w:pPr>
        <w:numPr>
          <w:ilvl w:val="0"/>
          <w:numId w:val="5"/>
        </w:numPr>
        <w:tabs>
          <w:tab w:val="left" w:pos="426"/>
          <w:tab w:val="left" w:pos="2835"/>
          <w:tab w:val="left" w:pos="2912"/>
        </w:tabs>
        <w:ind w:left="0" w:firstLine="0"/>
        <w:jc w:val="both"/>
        <w:rPr>
          <w:i/>
          <w:sz w:val="28"/>
          <w:szCs w:val="28"/>
        </w:rPr>
      </w:pPr>
      <w:r w:rsidRPr="006A25BC">
        <w:rPr>
          <w:i/>
          <w:sz w:val="28"/>
          <w:szCs w:val="28"/>
        </w:rPr>
        <w:t>Международный женский день 8 марта Голубой огонек;</w:t>
      </w:r>
    </w:p>
    <w:p w:rsidR="00D35DC1" w:rsidRPr="006A25BC" w:rsidRDefault="00D35DC1" w:rsidP="00CD7FC0">
      <w:pPr>
        <w:numPr>
          <w:ilvl w:val="0"/>
          <w:numId w:val="5"/>
        </w:numPr>
        <w:tabs>
          <w:tab w:val="left" w:pos="426"/>
          <w:tab w:val="left" w:pos="2835"/>
          <w:tab w:val="left" w:pos="2912"/>
        </w:tabs>
        <w:ind w:left="0" w:right="-1" w:firstLine="0"/>
        <w:jc w:val="both"/>
        <w:rPr>
          <w:i/>
          <w:sz w:val="28"/>
          <w:szCs w:val="28"/>
        </w:rPr>
      </w:pPr>
      <w:r w:rsidRPr="006A25BC">
        <w:rPr>
          <w:i/>
          <w:sz w:val="28"/>
          <w:szCs w:val="28"/>
        </w:rPr>
        <w:t>Фестиваль смотр ветеранских коллективов (вокальных и фольклорных), объединений,</w:t>
      </w:r>
      <w:r>
        <w:rPr>
          <w:i/>
          <w:sz w:val="28"/>
          <w:szCs w:val="28"/>
        </w:rPr>
        <w:t xml:space="preserve"> </w:t>
      </w:r>
      <w:r w:rsidRPr="006A25BC">
        <w:rPr>
          <w:i/>
          <w:sz w:val="28"/>
          <w:szCs w:val="28"/>
        </w:rPr>
        <w:t xml:space="preserve">клубов по интересам различной направленности;  </w:t>
      </w:r>
    </w:p>
    <w:p w:rsidR="00D35DC1" w:rsidRPr="006A25BC" w:rsidRDefault="00D35DC1" w:rsidP="00CD7FC0">
      <w:pPr>
        <w:numPr>
          <w:ilvl w:val="0"/>
          <w:numId w:val="5"/>
        </w:numPr>
        <w:tabs>
          <w:tab w:val="left" w:pos="0"/>
        </w:tabs>
        <w:ind w:left="0" w:right="-1" w:firstLine="0"/>
        <w:jc w:val="both"/>
        <w:rPr>
          <w:i/>
          <w:sz w:val="28"/>
          <w:szCs w:val="28"/>
        </w:rPr>
      </w:pPr>
      <w:r w:rsidRPr="006A25BC">
        <w:rPr>
          <w:i/>
          <w:sz w:val="28"/>
          <w:szCs w:val="28"/>
        </w:rPr>
        <w:t xml:space="preserve">Проведение Дня окончания Второй Мировой войны, День пожилого человека, </w:t>
      </w:r>
    </w:p>
    <w:p w:rsidR="00D35DC1" w:rsidRPr="006A25BC" w:rsidRDefault="00D35DC1" w:rsidP="00CD7FC0">
      <w:pPr>
        <w:tabs>
          <w:tab w:val="num" w:pos="0"/>
          <w:tab w:val="left" w:pos="2835"/>
          <w:tab w:val="left" w:pos="2912"/>
        </w:tabs>
        <w:ind w:right="-850"/>
        <w:jc w:val="both"/>
        <w:rPr>
          <w:i/>
          <w:sz w:val="28"/>
          <w:szCs w:val="28"/>
        </w:rPr>
      </w:pPr>
      <w:r w:rsidRPr="006A25BC">
        <w:rPr>
          <w:i/>
          <w:sz w:val="28"/>
          <w:szCs w:val="28"/>
        </w:rPr>
        <w:t>День матери;</w:t>
      </w:r>
    </w:p>
    <w:p w:rsidR="00D35DC1" w:rsidRPr="00A43181" w:rsidRDefault="00D35DC1" w:rsidP="00CD7FC0">
      <w:pPr>
        <w:numPr>
          <w:ilvl w:val="0"/>
          <w:numId w:val="6"/>
        </w:numPr>
        <w:tabs>
          <w:tab w:val="clear" w:pos="1080"/>
          <w:tab w:val="left" w:pos="0"/>
        </w:tabs>
        <w:ind w:left="0" w:right="-850" w:firstLine="0"/>
        <w:jc w:val="both"/>
        <w:rPr>
          <w:i/>
          <w:sz w:val="28"/>
          <w:szCs w:val="28"/>
        </w:rPr>
      </w:pPr>
      <w:r w:rsidRPr="00A43181">
        <w:rPr>
          <w:i/>
          <w:sz w:val="28"/>
          <w:szCs w:val="28"/>
        </w:rPr>
        <w:t xml:space="preserve">Проведение смотра-конкурса среди ветеранских организаций муниципальных </w:t>
      </w:r>
    </w:p>
    <w:p w:rsidR="00D35DC1" w:rsidRPr="00A43181" w:rsidRDefault="00D35DC1" w:rsidP="00CD7FC0">
      <w:pPr>
        <w:tabs>
          <w:tab w:val="left" w:pos="0"/>
        </w:tabs>
        <w:ind w:right="-850"/>
        <w:jc w:val="both"/>
        <w:rPr>
          <w:i/>
          <w:sz w:val="28"/>
          <w:szCs w:val="28"/>
        </w:rPr>
      </w:pPr>
      <w:r w:rsidRPr="00A43181">
        <w:rPr>
          <w:i/>
          <w:sz w:val="28"/>
          <w:szCs w:val="28"/>
        </w:rPr>
        <w:t>организаций муниципальных образований Аларского района по Высшей Народной</w:t>
      </w:r>
    </w:p>
    <w:p w:rsidR="00D35DC1" w:rsidRPr="00A43181" w:rsidRDefault="00D35DC1" w:rsidP="00CD7FC0">
      <w:pPr>
        <w:tabs>
          <w:tab w:val="left" w:pos="0"/>
        </w:tabs>
        <w:ind w:right="-850"/>
        <w:jc w:val="both"/>
        <w:rPr>
          <w:i/>
          <w:sz w:val="28"/>
          <w:szCs w:val="28"/>
        </w:rPr>
      </w:pPr>
      <w:r w:rsidRPr="00A43181">
        <w:rPr>
          <w:i/>
          <w:sz w:val="28"/>
          <w:szCs w:val="28"/>
        </w:rPr>
        <w:t>Школе 1 этап и 2 этап;</w:t>
      </w:r>
    </w:p>
    <w:p w:rsidR="00D35DC1" w:rsidRPr="00A43181" w:rsidRDefault="00D35DC1" w:rsidP="00CD7FC0">
      <w:pPr>
        <w:numPr>
          <w:ilvl w:val="0"/>
          <w:numId w:val="6"/>
        </w:numPr>
        <w:tabs>
          <w:tab w:val="clear" w:pos="1080"/>
          <w:tab w:val="left" w:pos="0"/>
        </w:tabs>
        <w:ind w:left="0" w:right="-850" w:firstLine="0"/>
        <w:jc w:val="both"/>
        <w:rPr>
          <w:i/>
          <w:sz w:val="28"/>
          <w:szCs w:val="28"/>
        </w:rPr>
      </w:pPr>
      <w:r w:rsidRPr="00A43181">
        <w:rPr>
          <w:i/>
          <w:sz w:val="28"/>
          <w:szCs w:val="28"/>
        </w:rPr>
        <w:t>Новогодние и рождественские посиделки;</w:t>
      </w:r>
    </w:p>
    <w:p w:rsidR="00D35DC1" w:rsidRPr="00A43181" w:rsidRDefault="00D35DC1" w:rsidP="00CD7FC0">
      <w:pPr>
        <w:numPr>
          <w:ilvl w:val="0"/>
          <w:numId w:val="6"/>
        </w:numPr>
        <w:tabs>
          <w:tab w:val="clear" w:pos="1080"/>
          <w:tab w:val="left" w:pos="0"/>
        </w:tabs>
        <w:ind w:left="0" w:right="-850" w:firstLine="0"/>
        <w:jc w:val="both"/>
        <w:rPr>
          <w:i/>
          <w:sz w:val="28"/>
          <w:szCs w:val="28"/>
        </w:rPr>
      </w:pPr>
      <w:r w:rsidRPr="00A43181">
        <w:rPr>
          <w:i/>
          <w:sz w:val="28"/>
          <w:szCs w:val="28"/>
        </w:rPr>
        <w:t>Проведение Пленума и Президиума Совета Ветеранов;</w:t>
      </w:r>
    </w:p>
    <w:p w:rsidR="00D35DC1" w:rsidRPr="00A43181" w:rsidRDefault="00D35DC1" w:rsidP="00CD7FC0">
      <w:pPr>
        <w:numPr>
          <w:ilvl w:val="0"/>
          <w:numId w:val="6"/>
        </w:numPr>
        <w:tabs>
          <w:tab w:val="clear" w:pos="1080"/>
          <w:tab w:val="left" w:pos="0"/>
        </w:tabs>
        <w:ind w:left="0" w:right="-850" w:firstLine="0"/>
        <w:jc w:val="both"/>
        <w:rPr>
          <w:i/>
          <w:sz w:val="28"/>
          <w:szCs w:val="28"/>
        </w:rPr>
      </w:pPr>
      <w:r w:rsidRPr="00A43181">
        <w:rPr>
          <w:i/>
          <w:sz w:val="28"/>
          <w:szCs w:val="28"/>
        </w:rPr>
        <w:t xml:space="preserve">Оказание малоимущим и малообеспеченным гражданам Аларского района; </w:t>
      </w:r>
    </w:p>
    <w:p w:rsidR="00D35DC1" w:rsidRPr="00A43181" w:rsidRDefault="00D35DC1" w:rsidP="00CD7FC0">
      <w:pPr>
        <w:numPr>
          <w:ilvl w:val="0"/>
          <w:numId w:val="6"/>
        </w:numPr>
        <w:tabs>
          <w:tab w:val="clear" w:pos="1080"/>
          <w:tab w:val="left" w:pos="0"/>
        </w:tabs>
        <w:ind w:left="0" w:right="-850" w:firstLine="0"/>
        <w:jc w:val="both"/>
        <w:rPr>
          <w:i/>
          <w:sz w:val="28"/>
          <w:szCs w:val="28"/>
        </w:rPr>
      </w:pPr>
      <w:r w:rsidRPr="00A43181">
        <w:rPr>
          <w:i/>
          <w:sz w:val="28"/>
          <w:szCs w:val="28"/>
        </w:rPr>
        <w:t>Издание книги «Солдаты Победы».</w:t>
      </w:r>
    </w:p>
    <w:p w:rsidR="00D35DC1" w:rsidRPr="00A43181" w:rsidRDefault="00D35DC1" w:rsidP="00CD7FC0">
      <w:pPr>
        <w:tabs>
          <w:tab w:val="left" w:pos="0"/>
        </w:tabs>
        <w:ind w:right="-850"/>
        <w:jc w:val="both"/>
        <w:rPr>
          <w:sz w:val="28"/>
          <w:szCs w:val="28"/>
        </w:rPr>
      </w:pPr>
      <w:r w:rsidRPr="00A43181">
        <w:rPr>
          <w:sz w:val="28"/>
          <w:szCs w:val="28"/>
        </w:rPr>
        <w:t>Срок реализации 2015-2017 годы.</w:t>
      </w:r>
    </w:p>
    <w:p w:rsidR="00D35DC1" w:rsidRPr="00A43181" w:rsidRDefault="00D35DC1" w:rsidP="00CD7FC0">
      <w:pPr>
        <w:tabs>
          <w:tab w:val="left" w:pos="0"/>
        </w:tabs>
        <w:ind w:right="-1"/>
        <w:jc w:val="both"/>
        <w:rPr>
          <w:color w:val="000000"/>
          <w:sz w:val="28"/>
          <w:szCs w:val="28"/>
        </w:rPr>
      </w:pPr>
      <w:r w:rsidRPr="00A43181">
        <w:rPr>
          <w:sz w:val="28"/>
          <w:szCs w:val="28"/>
        </w:rPr>
        <w:t xml:space="preserve">Финансирование составит </w:t>
      </w:r>
      <w:r w:rsidRPr="0068276A">
        <w:rPr>
          <w:sz w:val="28"/>
          <w:szCs w:val="28"/>
        </w:rPr>
        <w:t>854</w:t>
      </w:r>
      <w:r>
        <w:rPr>
          <w:sz w:val="28"/>
          <w:szCs w:val="28"/>
        </w:rPr>
        <w:t>,5</w:t>
      </w:r>
      <w:r w:rsidRPr="00A43181">
        <w:rPr>
          <w:sz w:val="28"/>
          <w:szCs w:val="28"/>
        </w:rPr>
        <w:t xml:space="preserve"> тыс.руб., в том числе из местного бюджета </w:t>
      </w:r>
      <w:r w:rsidRPr="002A48F8">
        <w:rPr>
          <w:sz w:val="28"/>
          <w:szCs w:val="28"/>
        </w:rPr>
        <w:t>85</w:t>
      </w:r>
      <w:r>
        <w:rPr>
          <w:sz w:val="28"/>
          <w:szCs w:val="28"/>
        </w:rPr>
        <w:t>4</w:t>
      </w:r>
      <w:r w:rsidRPr="00A4318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5</w:t>
      </w:r>
      <w:r w:rsidRPr="00A43181">
        <w:rPr>
          <w:sz w:val="28"/>
          <w:szCs w:val="28"/>
        </w:rPr>
        <w:t xml:space="preserve"> тыс.руб.</w:t>
      </w:r>
    </w:p>
    <w:p w:rsidR="00D35DC1" w:rsidRPr="00AB7BC4" w:rsidRDefault="00D35DC1" w:rsidP="00CD7FC0">
      <w:pPr>
        <w:jc w:val="both"/>
        <w:rPr>
          <w:bCs/>
          <w:color w:val="29211E"/>
          <w:sz w:val="28"/>
          <w:szCs w:val="28"/>
        </w:rPr>
      </w:pPr>
      <w:r w:rsidRPr="00AB7BC4">
        <w:rPr>
          <w:bCs/>
          <w:color w:val="000000"/>
          <w:sz w:val="28"/>
          <w:szCs w:val="28"/>
        </w:rPr>
        <w:t>1.2.</w:t>
      </w:r>
      <w:r w:rsidRPr="00AB7BC4">
        <w:rPr>
          <w:bCs/>
          <w:color w:val="FF0000"/>
          <w:sz w:val="28"/>
          <w:szCs w:val="28"/>
        </w:rPr>
        <w:t xml:space="preserve"> </w:t>
      </w:r>
      <w:r w:rsidRPr="00AB7BC4">
        <w:rPr>
          <w:bCs/>
          <w:color w:val="29211E"/>
          <w:sz w:val="28"/>
          <w:szCs w:val="28"/>
        </w:rPr>
        <w:t xml:space="preserve">Мероприятия, направленные на повышение общественного признания и социальной значимости сельских женщин, участие в областных социально-значимых проектах.   </w:t>
      </w:r>
      <w:r w:rsidRPr="00AB7BC4">
        <w:rPr>
          <w:color w:val="000000"/>
          <w:sz w:val="28"/>
          <w:szCs w:val="28"/>
        </w:rPr>
        <w:t xml:space="preserve"> </w:t>
      </w:r>
    </w:p>
    <w:p w:rsidR="00D35DC1" w:rsidRPr="00AB7BC4" w:rsidRDefault="00D35DC1" w:rsidP="00CD7FC0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AB7BC4">
        <w:rPr>
          <w:i/>
          <w:color w:val="000000"/>
          <w:sz w:val="28"/>
          <w:szCs w:val="28"/>
        </w:rPr>
        <w:t>Организация мероприятий, проектов в муниципальном образовании «Аларский район»,</w:t>
      </w:r>
      <w:r>
        <w:rPr>
          <w:i/>
          <w:color w:val="000000"/>
          <w:sz w:val="28"/>
          <w:szCs w:val="28"/>
        </w:rPr>
        <w:t xml:space="preserve"> </w:t>
      </w:r>
      <w:r w:rsidRPr="00AB7BC4">
        <w:rPr>
          <w:i/>
          <w:color w:val="000000"/>
          <w:sz w:val="28"/>
          <w:szCs w:val="28"/>
        </w:rPr>
        <w:t xml:space="preserve">посвященных женщинам района. </w:t>
      </w:r>
    </w:p>
    <w:p w:rsidR="00D35DC1" w:rsidRDefault="00D35DC1" w:rsidP="00CD7FC0">
      <w:pPr>
        <w:jc w:val="both"/>
        <w:rPr>
          <w:color w:val="000000"/>
          <w:sz w:val="28"/>
          <w:szCs w:val="28"/>
        </w:rPr>
      </w:pPr>
      <w:r w:rsidRPr="00AB7BC4">
        <w:rPr>
          <w:color w:val="000000"/>
          <w:sz w:val="28"/>
          <w:szCs w:val="28"/>
        </w:rPr>
        <w:t>Срок реализации 2015-2017 годы.</w:t>
      </w:r>
    </w:p>
    <w:p w:rsidR="00D35DC1" w:rsidRPr="00AB7BC4" w:rsidRDefault="00D35DC1" w:rsidP="00CD7FC0">
      <w:pPr>
        <w:jc w:val="both"/>
        <w:rPr>
          <w:color w:val="000000"/>
          <w:sz w:val="28"/>
          <w:szCs w:val="28"/>
        </w:rPr>
      </w:pPr>
      <w:r w:rsidRPr="00AB7BC4">
        <w:rPr>
          <w:color w:val="000000"/>
          <w:sz w:val="28"/>
          <w:szCs w:val="28"/>
        </w:rPr>
        <w:t xml:space="preserve">Финансирование составит </w:t>
      </w:r>
      <w:r>
        <w:rPr>
          <w:color w:val="000000"/>
          <w:sz w:val="28"/>
          <w:szCs w:val="28"/>
        </w:rPr>
        <w:t>96</w:t>
      </w:r>
      <w:r w:rsidRPr="00AB7BC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6</w:t>
      </w:r>
      <w:r w:rsidRPr="00AB7BC4">
        <w:rPr>
          <w:color w:val="000000"/>
          <w:sz w:val="28"/>
          <w:szCs w:val="28"/>
        </w:rPr>
        <w:t xml:space="preserve"> тыс.руб., в том числе из местного бюджета </w:t>
      </w:r>
      <w:r>
        <w:rPr>
          <w:color w:val="000000"/>
          <w:sz w:val="28"/>
          <w:szCs w:val="28"/>
        </w:rPr>
        <w:t>96</w:t>
      </w:r>
      <w:r w:rsidRPr="00AB7BC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6</w:t>
      </w:r>
      <w:r w:rsidRPr="00AB7BC4">
        <w:rPr>
          <w:color w:val="000000"/>
          <w:sz w:val="28"/>
          <w:szCs w:val="28"/>
        </w:rPr>
        <w:t xml:space="preserve"> тыс.руб.</w:t>
      </w:r>
    </w:p>
    <w:p w:rsidR="00D35DC1" w:rsidRPr="00CE4F4F" w:rsidRDefault="00D35DC1" w:rsidP="00CD7FC0">
      <w:pPr>
        <w:rPr>
          <w:color w:val="FF0000"/>
        </w:rPr>
      </w:pPr>
    </w:p>
    <w:p w:rsidR="00D35DC1" w:rsidRPr="00524C0D" w:rsidRDefault="00D35DC1" w:rsidP="00CD7FC0">
      <w:pPr>
        <w:ind w:firstLine="200"/>
        <w:rPr>
          <w:bCs/>
          <w:color w:val="29211E"/>
          <w:sz w:val="28"/>
          <w:szCs w:val="28"/>
        </w:rPr>
      </w:pPr>
      <w:r w:rsidRPr="00524C0D">
        <w:rPr>
          <w:bCs/>
          <w:color w:val="000000"/>
          <w:sz w:val="28"/>
          <w:szCs w:val="28"/>
        </w:rPr>
        <w:t>1.3.</w:t>
      </w:r>
      <w:r w:rsidRPr="00524C0D">
        <w:rPr>
          <w:bCs/>
          <w:color w:val="FF0000"/>
          <w:sz w:val="28"/>
          <w:szCs w:val="28"/>
        </w:rPr>
        <w:t xml:space="preserve"> </w:t>
      </w:r>
      <w:r w:rsidRPr="00524C0D">
        <w:rPr>
          <w:bCs/>
          <w:color w:val="29211E"/>
          <w:sz w:val="28"/>
          <w:szCs w:val="28"/>
        </w:rPr>
        <w:t>Мероприятия, направленные на возрождение и сохранение национальных традиций, стимулирование художественных коллективов.</w:t>
      </w:r>
    </w:p>
    <w:p w:rsidR="00D35DC1" w:rsidRPr="008E1F4F" w:rsidRDefault="00D35DC1" w:rsidP="00CD7FC0">
      <w:pPr>
        <w:ind w:firstLine="200"/>
        <w:rPr>
          <w:color w:val="000000"/>
        </w:rPr>
      </w:pPr>
      <w:r w:rsidRPr="008E1F4F">
        <w:rPr>
          <w:b/>
          <w:bCs/>
          <w:color w:val="29211E"/>
        </w:rPr>
        <w:t xml:space="preserve">    </w:t>
      </w:r>
    </w:p>
    <w:p w:rsidR="00D35DC1" w:rsidRPr="00524C0D" w:rsidRDefault="00D35DC1" w:rsidP="00CD7FC0">
      <w:pPr>
        <w:numPr>
          <w:ilvl w:val="0"/>
          <w:numId w:val="3"/>
        </w:numPr>
        <w:ind w:left="0" w:firstLine="142"/>
        <w:jc w:val="both"/>
        <w:rPr>
          <w:i/>
          <w:color w:val="000000"/>
          <w:sz w:val="28"/>
          <w:szCs w:val="28"/>
        </w:rPr>
      </w:pPr>
      <w:r w:rsidRPr="00524C0D">
        <w:rPr>
          <w:i/>
          <w:color w:val="000000"/>
          <w:sz w:val="28"/>
          <w:szCs w:val="28"/>
        </w:rPr>
        <w:t>Подготовка и</w:t>
      </w:r>
      <w:r w:rsidRPr="00524C0D">
        <w:rPr>
          <w:color w:val="000000"/>
          <w:sz w:val="28"/>
          <w:szCs w:val="28"/>
        </w:rPr>
        <w:t xml:space="preserve"> </w:t>
      </w:r>
      <w:r w:rsidRPr="00524C0D">
        <w:rPr>
          <w:i/>
          <w:color w:val="000000"/>
          <w:sz w:val="28"/>
          <w:szCs w:val="28"/>
        </w:rPr>
        <w:t>проведение Международного фестиваля «Встреча Хонгодоров».</w:t>
      </w:r>
    </w:p>
    <w:p w:rsidR="00D35DC1" w:rsidRPr="00524C0D" w:rsidRDefault="00D35DC1" w:rsidP="00CD7FC0">
      <w:pPr>
        <w:jc w:val="both"/>
        <w:rPr>
          <w:color w:val="000000"/>
          <w:sz w:val="28"/>
          <w:szCs w:val="28"/>
        </w:rPr>
      </w:pPr>
      <w:r w:rsidRPr="00524C0D">
        <w:rPr>
          <w:color w:val="000000"/>
          <w:sz w:val="28"/>
          <w:szCs w:val="28"/>
        </w:rPr>
        <w:t>Срок реализации 2015 годы.</w:t>
      </w:r>
    </w:p>
    <w:p w:rsidR="00D35DC1" w:rsidRPr="00524C0D" w:rsidRDefault="00D35DC1" w:rsidP="00CD7FC0">
      <w:pPr>
        <w:jc w:val="both"/>
        <w:rPr>
          <w:i/>
          <w:color w:val="000000"/>
          <w:sz w:val="28"/>
          <w:szCs w:val="28"/>
        </w:rPr>
      </w:pPr>
      <w:r w:rsidRPr="00524C0D">
        <w:rPr>
          <w:color w:val="000000"/>
          <w:sz w:val="28"/>
          <w:szCs w:val="28"/>
        </w:rPr>
        <w:t xml:space="preserve">Финансирование составит </w:t>
      </w:r>
      <w:r>
        <w:rPr>
          <w:color w:val="000000"/>
          <w:sz w:val="28"/>
          <w:szCs w:val="28"/>
        </w:rPr>
        <w:t>283</w:t>
      </w:r>
      <w:r w:rsidRPr="00524C0D">
        <w:rPr>
          <w:color w:val="000000"/>
          <w:sz w:val="28"/>
          <w:szCs w:val="28"/>
        </w:rPr>
        <w:t xml:space="preserve">,0 тыс.руб., в том числе из местного бюджета </w:t>
      </w:r>
      <w:r>
        <w:rPr>
          <w:color w:val="000000"/>
          <w:sz w:val="28"/>
          <w:szCs w:val="28"/>
        </w:rPr>
        <w:t>283</w:t>
      </w:r>
      <w:r w:rsidRPr="00524C0D">
        <w:rPr>
          <w:color w:val="000000"/>
          <w:sz w:val="28"/>
          <w:szCs w:val="28"/>
        </w:rPr>
        <w:t>,0 тыс.руб.</w:t>
      </w:r>
      <w:r w:rsidRPr="00524C0D">
        <w:rPr>
          <w:i/>
          <w:color w:val="000000"/>
          <w:sz w:val="28"/>
          <w:szCs w:val="28"/>
        </w:rPr>
        <w:t xml:space="preserve"> </w:t>
      </w:r>
    </w:p>
    <w:p w:rsidR="00D35DC1" w:rsidRPr="00524C0D" w:rsidRDefault="00D35DC1" w:rsidP="00CD7FC0">
      <w:pPr>
        <w:numPr>
          <w:ilvl w:val="0"/>
          <w:numId w:val="3"/>
        </w:numPr>
        <w:ind w:left="0" w:firstLine="0"/>
        <w:jc w:val="both"/>
        <w:rPr>
          <w:i/>
          <w:color w:val="000000"/>
          <w:sz w:val="28"/>
          <w:szCs w:val="28"/>
        </w:rPr>
      </w:pPr>
      <w:r w:rsidRPr="00524C0D">
        <w:rPr>
          <w:i/>
          <w:color w:val="000000"/>
          <w:sz w:val="28"/>
          <w:szCs w:val="28"/>
        </w:rPr>
        <w:t>Подготовка к</w:t>
      </w:r>
      <w:r w:rsidRPr="00524C0D">
        <w:rPr>
          <w:color w:val="000000"/>
          <w:sz w:val="28"/>
          <w:szCs w:val="28"/>
        </w:rPr>
        <w:t xml:space="preserve"> </w:t>
      </w:r>
      <w:r w:rsidRPr="00524C0D">
        <w:rPr>
          <w:i/>
          <w:color w:val="000000"/>
          <w:sz w:val="28"/>
          <w:szCs w:val="28"/>
        </w:rPr>
        <w:t>проведению Белого месяца «Сагаалган» - 2016.</w:t>
      </w:r>
    </w:p>
    <w:p w:rsidR="00D35DC1" w:rsidRPr="00524C0D" w:rsidRDefault="00D35DC1" w:rsidP="00CD7FC0">
      <w:pPr>
        <w:jc w:val="both"/>
        <w:rPr>
          <w:color w:val="000000"/>
          <w:sz w:val="28"/>
          <w:szCs w:val="28"/>
        </w:rPr>
      </w:pPr>
      <w:r w:rsidRPr="00524C0D">
        <w:rPr>
          <w:color w:val="000000"/>
          <w:sz w:val="28"/>
          <w:szCs w:val="28"/>
        </w:rPr>
        <w:t>Срок реализации 2016-2017 годы.</w:t>
      </w:r>
    </w:p>
    <w:p w:rsidR="00D35DC1" w:rsidRPr="00524C0D" w:rsidRDefault="00D35DC1" w:rsidP="00CD7FC0">
      <w:pPr>
        <w:jc w:val="both"/>
        <w:rPr>
          <w:color w:val="000000"/>
          <w:sz w:val="28"/>
          <w:szCs w:val="28"/>
        </w:rPr>
      </w:pPr>
      <w:r w:rsidRPr="00524C0D">
        <w:rPr>
          <w:color w:val="000000"/>
          <w:sz w:val="28"/>
          <w:szCs w:val="28"/>
        </w:rPr>
        <w:t xml:space="preserve">Финансирование составит </w:t>
      </w:r>
      <w:r>
        <w:rPr>
          <w:color w:val="000000"/>
          <w:sz w:val="28"/>
          <w:szCs w:val="28"/>
        </w:rPr>
        <w:t>130</w:t>
      </w:r>
      <w:r w:rsidRPr="00524C0D">
        <w:rPr>
          <w:color w:val="000000"/>
          <w:sz w:val="28"/>
          <w:szCs w:val="28"/>
        </w:rPr>
        <w:t>,0 тыс.руб., в том числе из местного бюджета 130,0 тыс.руб.</w:t>
      </w:r>
    </w:p>
    <w:p w:rsidR="00D35DC1" w:rsidRPr="00524C0D" w:rsidRDefault="00D35DC1" w:rsidP="00CD7FC0">
      <w:pPr>
        <w:jc w:val="both"/>
        <w:rPr>
          <w:i/>
          <w:color w:val="000000"/>
          <w:sz w:val="28"/>
          <w:szCs w:val="28"/>
        </w:rPr>
      </w:pPr>
      <w:r w:rsidRPr="00524C0D">
        <w:rPr>
          <w:i/>
          <w:color w:val="000000"/>
          <w:sz w:val="28"/>
          <w:szCs w:val="28"/>
        </w:rPr>
        <w:t>Итого:</w:t>
      </w:r>
      <w:r w:rsidRPr="00524C0D">
        <w:rPr>
          <w:b/>
          <w:i/>
          <w:color w:val="000000"/>
          <w:sz w:val="28"/>
          <w:szCs w:val="28"/>
        </w:rPr>
        <w:t xml:space="preserve"> </w:t>
      </w:r>
      <w:r w:rsidRPr="00524C0D">
        <w:rPr>
          <w:i/>
          <w:color w:val="000000"/>
          <w:sz w:val="28"/>
          <w:szCs w:val="28"/>
        </w:rPr>
        <w:t>финансирование составит 163,0 тыс.руб.</w:t>
      </w:r>
    </w:p>
    <w:p w:rsidR="00D35DC1" w:rsidRDefault="00D35DC1" w:rsidP="00CD7FC0">
      <w:pPr>
        <w:spacing w:before="100" w:beforeAutospacing="1" w:after="100" w:afterAutospacing="1"/>
        <w:jc w:val="both"/>
        <w:rPr>
          <w:color w:val="000000"/>
        </w:rPr>
      </w:pPr>
      <w:r w:rsidRPr="009D5117">
        <w:rPr>
          <w:color w:val="000000"/>
        </w:rPr>
        <w:t xml:space="preserve">     </w:t>
      </w:r>
      <w:r>
        <w:rPr>
          <w:color w:val="000000"/>
        </w:rPr>
        <w:t xml:space="preserve"> </w:t>
      </w:r>
    </w:p>
    <w:p w:rsidR="00D35DC1" w:rsidRDefault="00D35DC1" w:rsidP="00CD7FC0">
      <w:pPr>
        <w:spacing w:before="120" w:after="80"/>
      </w:pPr>
    </w:p>
    <w:p w:rsidR="00D35DC1" w:rsidRPr="006D1D6A" w:rsidRDefault="00D35DC1" w:rsidP="00CD7FC0">
      <w:pPr>
        <w:spacing w:before="120" w:after="80"/>
        <w:rPr>
          <w:b/>
          <w:bCs/>
          <w:color w:val="FF0000"/>
        </w:rPr>
      </w:pPr>
    </w:p>
    <w:p w:rsidR="00D35DC1" w:rsidRPr="00CE4F4F" w:rsidRDefault="00D35DC1" w:rsidP="00CD7FC0">
      <w:pPr>
        <w:rPr>
          <w:color w:val="FF0000"/>
        </w:rPr>
      </w:pPr>
    </w:p>
    <w:p w:rsidR="00D35DC1" w:rsidRPr="00996B56" w:rsidRDefault="00D35DC1" w:rsidP="00CD7FC0">
      <w:pPr>
        <w:sectPr w:rsidR="00D35DC1" w:rsidRPr="00996B56" w:rsidSect="000265CD">
          <w:pgSz w:w="11906" w:h="16838"/>
          <w:pgMar w:top="1134" w:right="567" w:bottom="1134" w:left="1134" w:header="720" w:footer="720" w:gutter="0"/>
          <w:cols w:space="720"/>
          <w:noEndnote/>
        </w:sectPr>
      </w:pPr>
    </w:p>
    <w:p w:rsidR="00D35DC1" w:rsidRPr="004723C9" w:rsidRDefault="00D35DC1" w:rsidP="00CD7FC0">
      <w:pPr>
        <w:jc w:val="center"/>
        <w:rPr>
          <w:b/>
          <w:sz w:val="28"/>
          <w:szCs w:val="28"/>
        </w:rPr>
      </w:pPr>
      <w:r w:rsidRPr="004723C9">
        <w:rPr>
          <w:b/>
          <w:sz w:val="28"/>
          <w:szCs w:val="28"/>
        </w:rPr>
        <w:t>Система мероприятий подпрограммы «Поддержка общественных некоммерческих организаций</w:t>
      </w:r>
    </w:p>
    <w:p w:rsidR="00D35DC1" w:rsidRPr="004723C9" w:rsidRDefault="00D35DC1" w:rsidP="00CD7FC0">
      <w:pPr>
        <w:jc w:val="center"/>
        <w:rPr>
          <w:b/>
          <w:sz w:val="28"/>
          <w:szCs w:val="28"/>
        </w:rPr>
      </w:pPr>
      <w:r w:rsidRPr="004723C9">
        <w:rPr>
          <w:b/>
          <w:sz w:val="28"/>
          <w:szCs w:val="28"/>
        </w:rPr>
        <w:t xml:space="preserve"> в муниципальном образовании «Аларский район»» на 2015-2017 годы»</w:t>
      </w:r>
    </w:p>
    <w:tbl>
      <w:tblPr>
        <w:tblW w:w="15991" w:type="dxa"/>
        <w:tblLook w:val="0000"/>
      </w:tblPr>
      <w:tblGrid>
        <w:gridCol w:w="15755"/>
        <w:gridCol w:w="236"/>
      </w:tblGrid>
      <w:tr w:rsidR="00D35DC1" w:rsidTr="00576C27">
        <w:tblPrEx>
          <w:tblCellMar>
            <w:top w:w="0" w:type="dxa"/>
            <w:bottom w:w="0" w:type="dxa"/>
          </w:tblCellMar>
        </w:tblPrEx>
        <w:tc>
          <w:tcPr>
            <w:tcW w:w="1575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539" w:type="dxa"/>
              <w:tblLook w:val="0000"/>
            </w:tblPr>
            <w:tblGrid>
              <w:gridCol w:w="721"/>
              <w:gridCol w:w="5234"/>
              <w:gridCol w:w="1594"/>
              <w:gridCol w:w="2536"/>
              <w:gridCol w:w="2511"/>
              <w:gridCol w:w="2943"/>
            </w:tblGrid>
            <w:tr w:rsidR="00D35DC1" w:rsidTr="00576C27">
              <w:trPr>
                <w:trHeight w:val="180"/>
              </w:trPr>
              <w:tc>
                <w:tcPr>
                  <w:tcW w:w="5000" w:type="pct"/>
                  <w:gridSpan w:val="6"/>
                  <w:vAlign w:val="bottom"/>
                </w:tcPr>
                <w:p w:rsidR="00D35DC1" w:rsidRDefault="00D35DC1" w:rsidP="00576C27">
                  <w:pPr>
                    <w:tabs>
                      <w:tab w:val="left" w:pos="2835"/>
                    </w:tabs>
                    <w:ind w:right="-850"/>
                    <w:jc w:val="center"/>
                    <w:rPr>
                      <w:b/>
                      <w:bCs/>
                      <w:szCs w:val="28"/>
                    </w:rPr>
                  </w:pPr>
                </w:p>
              </w:tc>
            </w:tr>
            <w:tr w:rsidR="00D35DC1" w:rsidTr="00576C27">
              <w:trPr>
                <w:trHeight w:val="809"/>
              </w:trPr>
              <w:tc>
                <w:tcPr>
                  <w:tcW w:w="23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D35DC1" w:rsidRDefault="00D35DC1" w:rsidP="00576C27">
                  <w:pPr>
                    <w:tabs>
                      <w:tab w:val="left" w:pos="2835"/>
                    </w:tabs>
                    <w:ind w:right="-850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684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D35DC1" w:rsidRDefault="00D35DC1" w:rsidP="00576C27">
                  <w:pPr>
                    <w:tabs>
                      <w:tab w:val="left" w:pos="2835"/>
                    </w:tabs>
                    <w:ind w:right="-85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   Наименование мероприятия</w:t>
                  </w:r>
                </w:p>
              </w:tc>
              <w:tc>
                <w:tcPr>
                  <w:tcW w:w="513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D35DC1" w:rsidRDefault="00D35DC1" w:rsidP="00576C27">
                  <w:pPr>
                    <w:pStyle w:val="Heading6"/>
                    <w:rPr>
                      <w:sz w:val="20"/>
                    </w:rPr>
                  </w:pPr>
                  <w:r>
                    <w:rPr>
                      <w:sz w:val="20"/>
                    </w:rPr>
                    <w:t>Срок реализации</w:t>
                  </w:r>
                </w:p>
              </w:tc>
              <w:tc>
                <w:tcPr>
                  <w:tcW w:w="816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D35DC1" w:rsidRDefault="00D35DC1" w:rsidP="00576C27">
                  <w:pPr>
                    <w:tabs>
                      <w:tab w:val="left" w:pos="2835"/>
                    </w:tabs>
                    <w:ind w:right="-850" w:hanging="454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 Источник финансирования</w:t>
                  </w:r>
                </w:p>
              </w:tc>
              <w:tc>
                <w:tcPr>
                  <w:tcW w:w="808" w:type="pct"/>
                  <w:tcBorders>
                    <w:top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DC1" w:rsidRDefault="00D35DC1" w:rsidP="00576C27">
                  <w:pPr>
                    <w:tabs>
                      <w:tab w:val="left" w:pos="2835"/>
                    </w:tabs>
                    <w:ind w:right="-850" w:hanging="591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Объем финансирования</w:t>
                  </w:r>
                </w:p>
                <w:p w:rsidR="00D35DC1" w:rsidRDefault="00D35DC1" w:rsidP="00576C27">
                  <w:pPr>
                    <w:tabs>
                      <w:tab w:val="left" w:pos="2835"/>
                    </w:tabs>
                    <w:ind w:right="-850" w:hanging="591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на 2015-2017 год,</w:t>
                  </w:r>
                </w:p>
                <w:p w:rsidR="00D35DC1" w:rsidRDefault="00D35DC1" w:rsidP="00576C27">
                  <w:pPr>
                    <w:tabs>
                      <w:tab w:val="left" w:pos="2835"/>
                    </w:tabs>
                    <w:ind w:right="-850" w:hanging="591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руб.</w:t>
                  </w:r>
                </w:p>
              </w:tc>
              <w:tc>
                <w:tcPr>
                  <w:tcW w:w="947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D35DC1" w:rsidRDefault="00D35DC1" w:rsidP="00576C27">
                  <w:pPr>
                    <w:tabs>
                      <w:tab w:val="left" w:pos="2835"/>
                    </w:tabs>
                    <w:ind w:right="-850" w:hanging="2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Ответственный исполнитель</w:t>
                  </w:r>
                </w:p>
              </w:tc>
            </w:tr>
            <w:tr w:rsidR="00D35DC1" w:rsidTr="00576C27">
              <w:trPr>
                <w:trHeight w:val="375"/>
              </w:trPr>
              <w:tc>
                <w:tcPr>
                  <w:tcW w:w="232" w:type="pct"/>
                  <w:tcBorders>
                    <w:left w:val="single" w:sz="8" w:space="0" w:color="auto"/>
                    <w:right w:val="single" w:sz="4" w:space="0" w:color="auto"/>
                  </w:tcBorders>
                </w:tcPr>
                <w:p w:rsidR="00D35DC1" w:rsidRDefault="00D35DC1" w:rsidP="00576C27">
                  <w:pPr>
                    <w:tabs>
                      <w:tab w:val="center" w:pos="602"/>
                      <w:tab w:val="left" w:pos="2835"/>
                    </w:tabs>
                    <w:ind w:right="-850" w:hanging="9"/>
                    <w:rPr>
                      <w:szCs w:val="28"/>
                    </w:rPr>
                  </w:pPr>
                  <w:r>
                    <w:rPr>
                      <w:szCs w:val="28"/>
                    </w:rPr>
                    <w:tab/>
                    <w:t>1</w:t>
                  </w:r>
                </w:p>
              </w:tc>
              <w:tc>
                <w:tcPr>
                  <w:tcW w:w="1684" w:type="pct"/>
                  <w:tcBorders>
                    <w:right w:val="single" w:sz="4" w:space="0" w:color="auto"/>
                  </w:tcBorders>
                </w:tcPr>
                <w:p w:rsidR="00D35DC1" w:rsidRDefault="00D35DC1" w:rsidP="00576C27">
                  <w:pPr>
                    <w:tabs>
                      <w:tab w:val="left" w:pos="2835"/>
                    </w:tabs>
                    <w:ind w:right="-85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                     2</w:t>
                  </w:r>
                </w:p>
              </w:tc>
              <w:tc>
                <w:tcPr>
                  <w:tcW w:w="513" w:type="pct"/>
                  <w:tcBorders>
                    <w:right w:val="single" w:sz="4" w:space="0" w:color="auto"/>
                  </w:tcBorders>
                </w:tcPr>
                <w:p w:rsidR="00D35DC1" w:rsidRDefault="00D35DC1" w:rsidP="00576C27">
                  <w:pPr>
                    <w:tabs>
                      <w:tab w:val="left" w:pos="2835"/>
                    </w:tabs>
                    <w:ind w:right="-85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3</w:t>
                  </w:r>
                </w:p>
              </w:tc>
              <w:tc>
                <w:tcPr>
                  <w:tcW w:w="816" w:type="pct"/>
                  <w:tcBorders>
                    <w:right w:val="single" w:sz="4" w:space="0" w:color="auto"/>
                  </w:tcBorders>
                </w:tcPr>
                <w:p w:rsidR="00D35DC1" w:rsidRDefault="00D35DC1" w:rsidP="00576C27">
                  <w:pPr>
                    <w:tabs>
                      <w:tab w:val="left" w:pos="2835"/>
                    </w:tabs>
                    <w:ind w:right="-85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4</w:t>
                  </w:r>
                </w:p>
              </w:tc>
              <w:tc>
                <w:tcPr>
                  <w:tcW w:w="808" w:type="pc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D35DC1" w:rsidRDefault="00D35DC1" w:rsidP="00576C27">
                  <w:pPr>
                    <w:tabs>
                      <w:tab w:val="left" w:pos="2835"/>
                    </w:tabs>
                    <w:ind w:right="-85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5</w:t>
                  </w:r>
                </w:p>
              </w:tc>
              <w:tc>
                <w:tcPr>
                  <w:tcW w:w="947" w:type="pct"/>
                  <w:tcBorders>
                    <w:right w:val="single" w:sz="4" w:space="0" w:color="auto"/>
                  </w:tcBorders>
                </w:tcPr>
                <w:p w:rsidR="00D35DC1" w:rsidRDefault="00D35DC1" w:rsidP="00576C27">
                  <w:pPr>
                    <w:tabs>
                      <w:tab w:val="left" w:pos="2835"/>
                    </w:tabs>
                    <w:ind w:right="-85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6</w:t>
                  </w:r>
                </w:p>
              </w:tc>
            </w:tr>
            <w:tr w:rsidR="00D35DC1" w:rsidTr="00576C27">
              <w:trPr>
                <w:trHeight w:val="390"/>
              </w:trPr>
              <w:tc>
                <w:tcPr>
                  <w:tcW w:w="5000" w:type="pct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</w:tcPr>
                <w:p w:rsidR="00D35DC1" w:rsidRPr="00DA6367" w:rsidRDefault="00D35DC1" w:rsidP="00576C27">
                  <w:pPr>
                    <w:spacing w:before="120" w:after="80"/>
                    <w:ind w:firstLine="200"/>
                    <w:rPr>
                      <w:b/>
                      <w:bCs/>
                    </w:rPr>
                  </w:pPr>
                  <w:r w:rsidRPr="00DA6367">
                    <w:rPr>
                      <w:b/>
                      <w:bCs/>
                    </w:rPr>
                    <w:t xml:space="preserve">1.1. Мероприятия, направленные на поддержку участников войны, тружеников тыла и пенсионеров. </w:t>
                  </w:r>
                </w:p>
                <w:p w:rsidR="00D35DC1" w:rsidRDefault="00D35DC1" w:rsidP="00576C27">
                  <w:pPr>
                    <w:tabs>
                      <w:tab w:val="left" w:pos="2835"/>
                    </w:tabs>
                    <w:ind w:right="-850"/>
                    <w:jc w:val="center"/>
                    <w:rPr>
                      <w:b/>
                      <w:bCs/>
                      <w:szCs w:val="28"/>
                    </w:rPr>
                  </w:pPr>
                </w:p>
              </w:tc>
            </w:tr>
            <w:tr w:rsidR="00D35DC1" w:rsidTr="00576C27">
              <w:trPr>
                <w:trHeight w:val="1847"/>
              </w:trPr>
              <w:tc>
                <w:tcPr>
                  <w:tcW w:w="232" w:type="pct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DC1" w:rsidRDefault="00D35DC1" w:rsidP="00576C27">
                  <w:pPr>
                    <w:tabs>
                      <w:tab w:val="left" w:pos="2835"/>
                    </w:tabs>
                    <w:ind w:right="-850" w:hanging="576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</w:t>
                  </w:r>
                </w:p>
              </w:tc>
              <w:tc>
                <w:tcPr>
                  <w:tcW w:w="168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DC1" w:rsidRDefault="00D35DC1" w:rsidP="00576C27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1. Проведение мероприятий, посвященных 70-й </w:t>
                  </w:r>
                </w:p>
                <w:p w:rsidR="00D35DC1" w:rsidRDefault="00D35DC1" w:rsidP="00576C27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годовщине Победы в ВОВ </w:t>
                  </w:r>
                </w:p>
                <w:p w:rsidR="00D35DC1" w:rsidRDefault="00D35DC1" w:rsidP="00576C27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szCs w:val="28"/>
                    </w:rPr>
                  </w:pPr>
                </w:p>
                <w:p w:rsidR="00D35DC1" w:rsidRDefault="00D35DC1" w:rsidP="00576C27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2. Мероприятия, посвященные 71-й годовщине           Победы в ВОВ </w:t>
                  </w:r>
                </w:p>
                <w:p w:rsidR="00D35DC1" w:rsidRDefault="00D35DC1" w:rsidP="00576C27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szCs w:val="28"/>
                    </w:rPr>
                  </w:pPr>
                </w:p>
                <w:p w:rsidR="00D35DC1" w:rsidRDefault="00D35DC1" w:rsidP="00576C27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3. Мероприятия, посвященные 72-й годовщине        Победы в ВОВ </w:t>
                  </w:r>
                </w:p>
                <w:p w:rsidR="00D35DC1" w:rsidRDefault="00D35DC1" w:rsidP="00576C27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szCs w:val="28"/>
                    </w:rPr>
                  </w:pPr>
                </w:p>
              </w:tc>
              <w:tc>
                <w:tcPr>
                  <w:tcW w:w="513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DC1" w:rsidRDefault="00D35DC1" w:rsidP="00576C27">
                  <w:pPr>
                    <w:tabs>
                      <w:tab w:val="left" w:pos="2835"/>
                    </w:tabs>
                    <w:ind w:right="-85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2015</w:t>
                  </w:r>
                </w:p>
                <w:p w:rsidR="00D35DC1" w:rsidRDefault="00D35DC1" w:rsidP="00576C27">
                  <w:pPr>
                    <w:tabs>
                      <w:tab w:val="left" w:pos="2835"/>
                    </w:tabs>
                    <w:ind w:right="-850"/>
                    <w:rPr>
                      <w:szCs w:val="28"/>
                    </w:rPr>
                  </w:pPr>
                </w:p>
                <w:p w:rsidR="00D35DC1" w:rsidRDefault="00D35DC1" w:rsidP="00576C27">
                  <w:pPr>
                    <w:tabs>
                      <w:tab w:val="left" w:pos="2835"/>
                    </w:tabs>
                    <w:ind w:right="-850"/>
                    <w:rPr>
                      <w:szCs w:val="28"/>
                    </w:rPr>
                  </w:pPr>
                </w:p>
                <w:p w:rsidR="00D35DC1" w:rsidRDefault="00D35DC1" w:rsidP="00576C27">
                  <w:pPr>
                    <w:tabs>
                      <w:tab w:val="left" w:pos="2835"/>
                    </w:tabs>
                    <w:ind w:right="-85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2016</w:t>
                  </w:r>
                </w:p>
                <w:p w:rsidR="00D35DC1" w:rsidRDefault="00D35DC1" w:rsidP="00576C27">
                  <w:pPr>
                    <w:tabs>
                      <w:tab w:val="left" w:pos="2835"/>
                    </w:tabs>
                    <w:ind w:right="-850"/>
                    <w:rPr>
                      <w:szCs w:val="28"/>
                    </w:rPr>
                  </w:pPr>
                </w:p>
                <w:p w:rsidR="00D35DC1" w:rsidRDefault="00D35DC1" w:rsidP="00576C27">
                  <w:pPr>
                    <w:tabs>
                      <w:tab w:val="left" w:pos="2835"/>
                    </w:tabs>
                    <w:ind w:right="-850"/>
                    <w:rPr>
                      <w:szCs w:val="28"/>
                    </w:rPr>
                  </w:pPr>
                </w:p>
                <w:p w:rsidR="00D35DC1" w:rsidRDefault="00D35DC1" w:rsidP="00576C27">
                  <w:pPr>
                    <w:tabs>
                      <w:tab w:val="left" w:pos="2835"/>
                    </w:tabs>
                    <w:ind w:right="-85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2017</w:t>
                  </w:r>
                </w:p>
                <w:p w:rsidR="00D35DC1" w:rsidRDefault="00D35DC1" w:rsidP="00576C27">
                  <w:pPr>
                    <w:tabs>
                      <w:tab w:val="left" w:pos="2835"/>
                    </w:tabs>
                    <w:ind w:right="-850"/>
                    <w:rPr>
                      <w:szCs w:val="28"/>
                    </w:rPr>
                  </w:pPr>
                </w:p>
              </w:tc>
              <w:tc>
                <w:tcPr>
                  <w:tcW w:w="816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35DC1" w:rsidRPr="00BF6732" w:rsidRDefault="00D35DC1" w:rsidP="00576C27">
                  <w:pPr>
                    <w:tabs>
                      <w:tab w:val="left" w:pos="2835"/>
                    </w:tabs>
                    <w:ind w:right="-85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Бюджет района</w:t>
                  </w:r>
                </w:p>
              </w:tc>
              <w:tc>
                <w:tcPr>
                  <w:tcW w:w="808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35DC1" w:rsidRPr="0098321F" w:rsidRDefault="00D35DC1" w:rsidP="00576C27">
                  <w:pPr>
                    <w:tabs>
                      <w:tab w:val="left" w:pos="2835"/>
                    </w:tabs>
                    <w:ind w:right="-85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3</w:t>
                  </w:r>
                  <w:r>
                    <w:rPr>
                      <w:szCs w:val="28"/>
                      <w:lang w:val="en-US"/>
                    </w:rPr>
                    <w:t>9</w:t>
                  </w:r>
                  <w:r>
                    <w:rPr>
                      <w:szCs w:val="28"/>
                    </w:rPr>
                    <w:t>0</w:t>
                  </w:r>
                  <w:r w:rsidRPr="0098321F">
                    <w:rPr>
                      <w:szCs w:val="28"/>
                    </w:rPr>
                    <w:t> 000,0</w:t>
                  </w:r>
                </w:p>
                <w:p w:rsidR="00D35DC1" w:rsidRDefault="00D35DC1" w:rsidP="00576C27">
                  <w:pPr>
                    <w:tabs>
                      <w:tab w:val="left" w:pos="2835"/>
                    </w:tabs>
                    <w:ind w:right="-850"/>
                    <w:rPr>
                      <w:szCs w:val="28"/>
                    </w:rPr>
                  </w:pPr>
                </w:p>
                <w:p w:rsidR="00D35DC1" w:rsidRDefault="00D35DC1" w:rsidP="00576C27">
                  <w:pPr>
                    <w:tabs>
                      <w:tab w:val="left" w:pos="2835"/>
                    </w:tabs>
                    <w:ind w:right="-850"/>
                    <w:rPr>
                      <w:szCs w:val="28"/>
                    </w:rPr>
                  </w:pPr>
                </w:p>
                <w:p w:rsidR="00D35DC1" w:rsidRPr="0098321F" w:rsidRDefault="00D35DC1" w:rsidP="00576C27">
                  <w:pPr>
                    <w:tabs>
                      <w:tab w:val="left" w:pos="2835"/>
                    </w:tabs>
                    <w:ind w:right="-85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50</w:t>
                  </w:r>
                  <w:r w:rsidRPr="0098321F">
                    <w:rPr>
                      <w:szCs w:val="28"/>
                    </w:rPr>
                    <w:t> </w:t>
                  </w:r>
                  <w:r>
                    <w:rPr>
                      <w:szCs w:val="28"/>
                    </w:rPr>
                    <w:t>0</w:t>
                  </w:r>
                  <w:r w:rsidRPr="0098321F">
                    <w:rPr>
                      <w:szCs w:val="28"/>
                    </w:rPr>
                    <w:t>00,0</w:t>
                  </w:r>
                </w:p>
                <w:p w:rsidR="00D35DC1" w:rsidRDefault="00D35DC1" w:rsidP="00576C27">
                  <w:pPr>
                    <w:tabs>
                      <w:tab w:val="left" w:pos="2835"/>
                    </w:tabs>
                    <w:ind w:right="-850"/>
                    <w:rPr>
                      <w:szCs w:val="28"/>
                    </w:rPr>
                  </w:pPr>
                </w:p>
                <w:p w:rsidR="00D35DC1" w:rsidRDefault="00D35DC1" w:rsidP="00576C27">
                  <w:pPr>
                    <w:tabs>
                      <w:tab w:val="left" w:pos="2835"/>
                    </w:tabs>
                    <w:ind w:right="-85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</w:t>
                  </w:r>
                </w:p>
                <w:p w:rsidR="00D35DC1" w:rsidRDefault="00D35DC1" w:rsidP="00576C27">
                  <w:pPr>
                    <w:tabs>
                      <w:tab w:val="left" w:pos="2835"/>
                    </w:tabs>
                    <w:ind w:right="-85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50 000,0</w:t>
                  </w:r>
                </w:p>
                <w:p w:rsidR="00D35DC1" w:rsidRDefault="00D35DC1" w:rsidP="00576C27">
                  <w:pPr>
                    <w:tabs>
                      <w:tab w:val="left" w:pos="2835"/>
                    </w:tabs>
                    <w:ind w:right="-850"/>
                    <w:rPr>
                      <w:szCs w:val="28"/>
                    </w:rPr>
                  </w:pPr>
                </w:p>
                <w:p w:rsidR="00D35DC1" w:rsidRDefault="00D35DC1" w:rsidP="00576C27">
                  <w:pPr>
                    <w:tabs>
                      <w:tab w:val="left" w:pos="2835"/>
                    </w:tabs>
                    <w:ind w:right="-850"/>
                    <w:rPr>
                      <w:szCs w:val="28"/>
                    </w:rPr>
                  </w:pPr>
                </w:p>
                <w:p w:rsidR="00D35DC1" w:rsidRDefault="00D35DC1" w:rsidP="00576C27">
                  <w:pPr>
                    <w:tabs>
                      <w:tab w:val="left" w:pos="2835"/>
                    </w:tabs>
                    <w:ind w:right="-85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4</w:t>
                  </w:r>
                  <w:r>
                    <w:rPr>
                      <w:szCs w:val="28"/>
                      <w:lang w:val="en-US"/>
                    </w:rPr>
                    <w:t>9</w:t>
                  </w:r>
                  <w:r>
                    <w:rPr>
                      <w:szCs w:val="28"/>
                    </w:rPr>
                    <w:t>0 000,0</w:t>
                  </w:r>
                </w:p>
              </w:tc>
              <w:tc>
                <w:tcPr>
                  <w:tcW w:w="947" w:type="pct"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D35DC1" w:rsidRDefault="00D35DC1" w:rsidP="00576C27">
                  <w:pPr>
                    <w:tabs>
                      <w:tab w:val="left" w:pos="2727"/>
                    </w:tabs>
                    <w:ind w:left="34" w:right="-85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Администрация района,  Аларская районная </w:t>
                  </w:r>
                </w:p>
                <w:p w:rsidR="00D35DC1" w:rsidRDefault="00D35DC1" w:rsidP="00576C27">
                  <w:pPr>
                    <w:tabs>
                      <w:tab w:val="left" w:pos="2727"/>
                    </w:tabs>
                    <w:ind w:left="34" w:right="-85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общественная организация</w:t>
                  </w:r>
                </w:p>
                <w:p w:rsidR="00D35DC1" w:rsidRDefault="00D35DC1" w:rsidP="00576C27">
                  <w:pPr>
                    <w:tabs>
                      <w:tab w:val="left" w:pos="2727"/>
                    </w:tabs>
                    <w:ind w:left="34" w:right="-85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ветеранов (пенсионеров)</w:t>
                  </w:r>
                </w:p>
                <w:p w:rsidR="00D35DC1" w:rsidRDefault="00D35DC1" w:rsidP="00576C27">
                  <w:pPr>
                    <w:tabs>
                      <w:tab w:val="left" w:pos="2727"/>
                    </w:tabs>
                    <w:ind w:left="34" w:right="-85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войны, труда</w:t>
                  </w:r>
                </w:p>
              </w:tc>
            </w:tr>
            <w:tr w:rsidR="00D35DC1" w:rsidTr="00576C27">
              <w:trPr>
                <w:cantSplit/>
                <w:trHeight w:val="1199"/>
              </w:trPr>
              <w:tc>
                <w:tcPr>
                  <w:tcW w:w="1916" w:type="pct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D35DC1" w:rsidRDefault="00D35DC1" w:rsidP="00576C27">
                  <w:pPr>
                    <w:tabs>
                      <w:tab w:val="left" w:pos="2835"/>
                    </w:tabs>
                    <w:ind w:right="-850"/>
                    <w:jc w:val="center"/>
                    <w:rPr>
                      <w:b/>
                      <w:bCs/>
                      <w:szCs w:val="28"/>
                    </w:rPr>
                  </w:pPr>
                  <w:r>
                    <w:rPr>
                      <w:b/>
                      <w:bCs/>
                      <w:szCs w:val="28"/>
                    </w:rPr>
                    <w:t>Всего по подпрограмме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D35DC1" w:rsidRDefault="00D35DC1" w:rsidP="00576C27">
                  <w:pPr>
                    <w:tabs>
                      <w:tab w:val="left" w:pos="2835"/>
                    </w:tabs>
                    <w:ind w:right="-850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816" w:type="pct"/>
                  <w:tcBorders>
                    <w:bottom w:val="single" w:sz="8" w:space="0" w:color="auto"/>
                    <w:right w:val="single" w:sz="4" w:space="0" w:color="auto"/>
                  </w:tcBorders>
                </w:tcPr>
                <w:p w:rsidR="00D35DC1" w:rsidRDefault="00D35DC1" w:rsidP="00576C27">
                  <w:pPr>
                    <w:tabs>
                      <w:tab w:val="left" w:pos="2835"/>
                    </w:tabs>
                    <w:ind w:right="-850" w:hanging="596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808" w:type="pct"/>
                  <w:tcBorders>
                    <w:bottom w:val="single" w:sz="8" w:space="0" w:color="auto"/>
                    <w:right w:val="single" w:sz="4" w:space="0" w:color="auto"/>
                  </w:tcBorders>
                </w:tcPr>
                <w:p w:rsidR="00D35DC1" w:rsidRPr="00992CA1" w:rsidRDefault="00D35DC1" w:rsidP="00576C27">
                  <w:pPr>
                    <w:tabs>
                      <w:tab w:val="left" w:pos="2835"/>
                    </w:tabs>
                    <w:ind w:right="-850"/>
                    <w:rPr>
                      <w:b/>
                      <w:bCs/>
                      <w:szCs w:val="28"/>
                    </w:rPr>
                  </w:pPr>
                  <w:r>
                    <w:rPr>
                      <w:b/>
                      <w:bCs/>
                      <w:szCs w:val="28"/>
                    </w:rPr>
                    <w:t>1 </w:t>
                  </w:r>
                  <w:r w:rsidRPr="00CD7FC0">
                    <w:rPr>
                      <w:b/>
                      <w:bCs/>
                      <w:szCs w:val="28"/>
                    </w:rPr>
                    <w:t>464</w:t>
                  </w:r>
                  <w:r>
                    <w:rPr>
                      <w:b/>
                      <w:bCs/>
                      <w:szCs w:val="28"/>
                    </w:rPr>
                    <w:t xml:space="preserve"> 1</w:t>
                  </w:r>
                  <w:r w:rsidRPr="00992CA1">
                    <w:rPr>
                      <w:b/>
                      <w:bCs/>
                      <w:szCs w:val="28"/>
                    </w:rPr>
                    <w:t>00,0</w:t>
                  </w:r>
                </w:p>
                <w:p w:rsidR="00D35DC1" w:rsidRDefault="00D35DC1" w:rsidP="00576C27">
                  <w:pPr>
                    <w:tabs>
                      <w:tab w:val="left" w:pos="2835"/>
                    </w:tabs>
                    <w:ind w:right="-850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в т.ч.,</w:t>
                  </w:r>
                </w:p>
                <w:p w:rsidR="00D35DC1" w:rsidRDefault="00D35DC1" w:rsidP="00576C27">
                  <w:pPr>
                    <w:tabs>
                      <w:tab w:val="left" w:pos="2835"/>
                    </w:tabs>
                    <w:ind w:right="-850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 xml:space="preserve">2015  - 1 </w:t>
                  </w:r>
                  <w:r w:rsidRPr="00CD7FC0">
                    <w:rPr>
                      <w:bCs/>
                      <w:szCs w:val="28"/>
                    </w:rPr>
                    <w:t>11</w:t>
                  </w:r>
                  <w:r>
                    <w:rPr>
                      <w:bCs/>
                      <w:szCs w:val="28"/>
                    </w:rPr>
                    <w:t>2 000,0</w:t>
                  </w:r>
                </w:p>
                <w:p w:rsidR="00D35DC1" w:rsidRDefault="00D35DC1" w:rsidP="00576C27">
                  <w:pPr>
                    <w:tabs>
                      <w:tab w:val="left" w:pos="2835"/>
                    </w:tabs>
                    <w:ind w:right="-850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2016 -  177 200,0</w:t>
                  </w:r>
                </w:p>
                <w:p w:rsidR="00D35DC1" w:rsidRPr="00911900" w:rsidRDefault="00D35DC1" w:rsidP="00576C27">
                  <w:pPr>
                    <w:tabs>
                      <w:tab w:val="left" w:pos="2835"/>
                    </w:tabs>
                    <w:ind w:right="-850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2017 -  174 900,0</w:t>
                  </w:r>
                </w:p>
              </w:tc>
              <w:tc>
                <w:tcPr>
                  <w:tcW w:w="947" w:type="pct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D35DC1" w:rsidRDefault="00D35DC1" w:rsidP="00576C27">
                  <w:pPr>
                    <w:tabs>
                      <w:tab w:val="left" w:pos="2835"/>
                    </w:tabs>
                    <w:ind w:right="-850"/>
                    <w:jc w:val="center"/>
                    <w:rPr>
                      <w:b/>
                      <w:bCs/>
                      <w:szCs w:val="28"/>
                    </w:rPr>
                  </w:pPr>
                </w:p>
              </w:tc>
            </w:tr>
          </w:tbl>
          <w:p w:rsidR="00D35DC1" w:rsidRDefault="00D35DC1" w:rsidP="00576C27">
            <w:pPr>
              <w:pStyle w:val="ConsNonformat"/>
              <w:widowControl/>
              <w:tabs>
                <w:tab w:val="left" w:pos="2835"/>
                <w:tab w:val="left" w:pos="10206"/>
              </w:tabs>
              <w:ind w:left="360" w:right="-85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</w:t>
            </w:r>
          </w:p>
          <w:p w:rsidR="00D35DC1" w:rsidRDefault="00D35DC1" w:rsidP="00576C27">
            <w:pPr>
              <w:pStyle w:val="ConsNonformat"/>
              <w:widowControl/>
              <w:tabs>
                <w:tab w:val="left" w:pos="2835"/>
                <w:tab w:val="left" w:pos="10206"/>
              </w:tabs>
              <w:ind w:left="360" w:right="-85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Потребность в финансовых средствах на 2015 и последующие годы будет уточнена при  формировании местного бюджета на очередной</w:t>
            </w:r>
          </w:p>
          <w:p w:rsidR="00D35DC1" w:rsidRDefault="00D35DC1" w:rsidP="00576C27">
            <w:pPr>
              <w:pStyle w:val="ConsNonformat"/>
              <w:widowControl/>
              <w:tabs>
                <w:tab w:val="left" w:pos="2835"/>
                <w:tab w:val="left" w:pos="10206"/>
              </w:tabs>
              <w:ind w:left="360" w:right="-85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финансовый год.</w:t>
            </w:r>
          </w:p>
          <w:p w:rsidR="00D35DC1" w:rsidRDefault="00D35DC1" w:rsidP="00576C27">
            <w:pPr>
              <w:tabs>
                <w:tab w:val="left" w:pos="2835"/>
              </w:tabs>
              <w:ind w:right="-850"/>
              <w:rPr>
                <w:szCs w:val="28"/>
              </w:rPr>
            </w:pPr>
          </w:p>
          <w:p w:rsidR="00D35DC1" w:rsidRDefault="00D35DC1" w:rsidP="00576C27">
            <w:pPr>
              <w:pStyle w:val="a"/>
              <w:tabs>
                <w:tab w:val="left" w:pos="2835"/>
              </w:tabs>
              <w:ind w:right="-85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35DC1" w:rsidRDefault="00D35DC1" w:rsidP="00576C27">
            <w:pPr>
              <w:pStyle w:val="a0"/>
              <w:tabs>
                <w:tab w:val="left" w:pos="2835"/>
              </w:tabs>
              <w:ind w:right="-850"/>
              <w:rPr>
                <w:rFonts w:ascii="Times New Roman" w:hAnsi="Times New Roman"/>
                <w:sz w:val="24"/>
              </w:rPr>
            </w:pPr>
          </w:p>
        </w:tc>
      </w:tr>
    </w:tbl>
    <w:p w:rsidR="00D35DC1" w:rsidRDefault="00D35DC1" w:rsidP="00CD7FC0">
      <w:pPr>
        <w:sectPr w:rsidR="00D35DC1">
          <w:pgSz w:w="16838" w:h="11906" w:orient="landscape"/>
          <w:pgMar w:top="1134" w:right="726" w:bottom="1134" w:left="1134" w:header="720" w:footer="720" w:gutter="0"/>
          <w:cols w:space="720"/>
          <w:noEndnote/>
        </w:sectPr>
      </w:pPr>
    </w:p>
    <w:p w:rsidR="00D35DC1" w:rsidRPr="00B164F3" w:rsidRDefault="00D35DC1" w:rsidP="00CD7FC0">
      <w:pPr>
        <w:pStyle w:val="zagl-1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901"/>
      <w:bookmarkStart w:id="1" w:name="sub_999101"/>
      <w:r>
        <w:rPr>
          <w:sz w:val="24"/>
        </w:rPr>
        <w:tab/>
      </w:r>
      <w:r w:rsidRPr="00072192">
        <w:rPr>
          <w:rFonts w:ascii="Times New Roman" w:hAnsi="Times New Roman" w:cs="Times New Roman"/>
          <w:sz w:val="24"/>
        </w:rPr>
        <w:t>РАЗДЕЛ</w:t>
      </w:r>
      <w:r>
        <w:rPr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164F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ОБОСНОВАНИЕ РЕСУРСНОГО ОБЕСПЕЧЕНИЯ</w:t>
      </w:r>
      <w:r w:rsidRPr="00B16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Pr="00B164F3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</w:p>
    <w:p w:rsidR="00D35DC1" w:rsidRDefault="00D35DC1" w:rsidP="00CD7FC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35DC1" w:rsidRPr="00067CBD" w:rsidRDefault="00D35DC1" w:rsidP="00CD7FC0">
      <w:pPr>
        <w:ind w:firstLine="450"/>
        <w:jc w:val="both"/>
        <w:rPr>
          <w:sz w:val="28"/>
          <w:szCs w:val="28"/>
        </w:rPr>
      </w:pPr>
      <w:r w:rsidRPr="00067CBD">
        <w:rPr>
          <w:sz w:val="28"/>
          <w:szCs w:val="28"/>
        </w:rPr>
        <w:t xml:space="preserve">Ресурсное обеспечение </w:t>
      </w:r>
      <w:r>
        <w:rPr>
          <w:sz w:val="28"/>
          <w:szCs w:val="28"/>
        </w:rPr>
        <w:t>Подп</w:t>
      </w:r>
      <w:r w:rsidRPr="00067CBD">
        <w:rPr>
          <w:sz w:val="28"/>
          <w:szCs w:val="28"/>
        </w:rPr>
        <w:t>рограммы осуществляется за счет средств бюджета муниципального образования «Аларский район».</w:t>
      </w:r>
    </w:p>
    <w:p w:rsidR="00D35DC1" w:rsidRPr="00D37304" w:rsidRDefault="00D35DC1" w:rsidP="00CD7F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67CBD">
        <w:rPr>
          <w:sz w:val="28"/>
          <w:szCs w:val="28"/>
        </w:rPr>
        <w:t xml:space="preserve">В процессе реализации </w:t>
      </w:r>
      <w:r>
        <w:rPr>
          <w:sz w:val="28"/>
          <w:szCs w:val="28"/>
        </w:rPr>
        <w:t>Подп</w:t>
      </w:r>
      <w:r w:rsidRPr="00067CBD">
        <w:rPr>
          <w:sz w:val="28"/>
          <w:szCs w:val="28"/>
        </w:rPr>
        <w:t xml:space="preserve">рограммы отдельные мероприятия </w:t>
      </w:r>
      <w:r>
        <w:rPr>
          <w:sz w:val="28"/>
          <w:szCs w:val="28"/>
        </w:rPr>
        <w:t>Подп</w:t>
      </w:r>
      <w:r w:rsidRPr="00067CBD">
        <w:rPr>
          <w:sz w:val="28"/>
          <w:szCs w:val="28"/>
        </w:rPr>
        <w:t xml:space="preserve">рограммы могут уточняться, а объемы финансирования мероприятий </w:t>
      </w:r>
      <w:r>
        <w:rPr>
          <w:sz w:val="28"/>
          <w:szCs w:val="28"/>
        </w:rPr>
        <w:t>под</w:t>
      </w:r>
      <w:r w:rsidRPr="00067CBD">
        <w:rPr>
          <w:sz w:val="28"/>
          <w:szCs w:val="28"/>
        </w:rPr>
        <w:t xml:space="preserve">программы корректироваться с учетом утвержденных расходов бюджета муниципального образования «Аларский район» на очередной финансовый год. Общий объем </w:t>
      </w:r>
      <w:r>
        <w:rPr>
          <w:sz w:val="28"/>
          <w:szCs w:val="28"/>
        </w:rPr>
        <w:t xml:space="preserve">по </w:t>
      </w:r>
      <w:r w:rsidRPr="00067CBD">
        <w:rPr>
          <w:sz w:val="28"/>
          <w:szCs w:val="28"/>
        </w:rPr>
        <w:t xml:space="preserve">финансированию </w:t>
      </w:r>
      <w:r>
        <w:rPr>
          <w:sz w:val="28"/>
          <w:szCs w:val="28"/>
        </w:rPr>
        <w:t>Подп</w:t>
      </w:r>
      <w:r w:rsidRPr="00067CBD">
        <w:rPr>
          <w:sz w:val="28"/>
          <w:szCs w:val="28"/>
        </w:rPr>
        <w:t>рограммы в 201</w:t>
      </w:r>
      <w:r>
        <w:rPr>
          <w:sz w:val="28"/>
          <w:szCs w:val="28"/>
        </w:rPr>
        <w:t>5</w:t>
      </w:r>
      <w:r w:rsidRPr="00067CBD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067CBD">
        <w:rPr>
          <w:sz w:val="28"/>
          <w:szCs w:val="28"/>
        </w:rPr>
        <w:t xml:space="preserve"> годах за счет средств бюджета </w:t>
      </w:r>
      <w:r>
        <w:rPr>
          <w:sz w:val="28"/>
          <w:szCs w:val="28"/>
        </w:rPr>
        <w:t>м</w:t>
      </w:r>
      <w:r w:rsidRPr="00067CBD">
        <w:rPr>
          <w:sz w:val="28"/>
          <w:szCs w:val="28"/>
        </w:rPr>
        <w:t>униципального образования «Аларский район</w:t>
      </w:r>
      <w:r w:rsidRPr="00D37304"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1 </w:t>
      </w:r>
      <w:r w:rsidRPr="002A48F8">
        <w:rPr>
          <w:sz w:val="28"/>
          <w:szCs w:val="28"/>
        </w:rPr>
        <w:t>464</w:t>
      </w:r>
      <w:r w:rsidRPr="00D37304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D37304">
        <w:rPr>
          <w:sz w:val="28"/>
          <w:szCs w:val="28"/>
        </w:rPr>
        <w:t xml:space="preserve">  т</w:t>
      </w:r>
      <w:r>
        <w:rPr>
          <w:sz w:val="28"/>
          <w:szCs w:val="28"/>
        </w:rPr>
        <w:t>ыс</w:t>
      </w:r>
      <w:r w:rsidRPr="00D37304">
        <w:rPr>
          <w:sz w:val="28"/>
          <w:szCs w:val="28"/>
        </w:rPr>
        <w:t>.рублей, в том числе по годам:</w:t>
      </w:r>
    </w:p>
    <w:p w:rsidR="00D35DC1" w:rsidRPr="00D37304" w:rsidRDefault="00D35DC1" w:rsidP="00CD7FC0">
      <w:pPr>
        <w:ind w:firstLine="709"/>
        <w:rPr>
          <w:sz w:val="28"/>
          <w:szCs w:val="28"/>
        </w:rPr>
      </w:pPr>
      <w:r w:rsidRPr="00D37304">
        <w:rPr>
          <w:sz w:val="28"/>
          <w:szCs w:val="28"/>
        </w:rPr>
        <w:t xml:space="preserve">- в 2015 году – </w:t>
      </w:r>
      <w:r>
        <w:rPr>
          <w:sz w:val="28"/>
          <w:szCs w:val="28"/>
        </w:rPr>
        <w:t>1</w:t>
      </w:r>
      <w:r w:rsidRPr="00CD7FC0">
        <w:rPr>
          <w:sz w:val="28"/>
          <w:szCs w:val="28"/>
        </w:rPr>
        <w:t>11</w:t>
      </w:r>
      <w:r>
        <w:rPr>
          <w:sz w:val="28"/>
          <w:szCs w:val="28"/>
        </w:rPr>
        <w:t>2</w:t>
      </w:r>
      <w:r w:rsidRPr="00D37304">
        <w:rPr>
          <w:sz w:val="28"/>
          <w:szCs w:val="28"/>
        </w:rPr>
        <w:t>,0 т</w:t>
      </w:r>
      <w:r>
        <w:rPr>
          <w:sz w:val="28"/>
          <w:szCs w:val="28"/>
        </w:rPr>
        <w:t>ыс</w:t>
      </w:r>
      <w:r w:rsidRPr="00D37304">
        <w:rPr>
          <w:sz w:val="28"/>
          <w:szCs w:val="28"/>
        </w:rPr>
        <w:t>.рублей;</w:t>
      </w:r>
    </w:p>
    <w:p w:rsidR="00D35DC1" w:rsidRPr="00D37304" w:rsidRDefault="00D35DC1" w:rsidP="00CD7FC0">
      <w:pPr>
        <w:ind w:firstLine="709"/>
        <w:rPr>
          <w:sz w:val="28"/>
          <w:szCs w:val="28"/>
        </w:rPr>
      </w:pPr>
      <w:r w:rsidRPr="00D37304">
        <w:rPr>
          <w:sz w:val="28"/>
          <w:szCs w:val="28"/>
        </w:rPr>
        <w:t xml:space="preserve">- в 2016 году – </w:t>
      </w:r>
      <w:r>
        <w:rPr>
          <w:sz w:val="28"/>
          <w:szCs w:val="28"/>
        </w:rPr>
        <w:t>177</w:t>
      </w:r>
      <w:r w:rsidRPr="00D37304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D37304">
        <w:rPr>
          <w:sz w:val="28"/>
          <w:szCs w:val="28"/>
        </w:rPr>
        <w:t xml:space="preserve"> т</w:t>
      </w:r>
      <w:r>
        <w:rPr>
          <w:sz w:val="28"/>
          <w:szCs w:val="28"/>
        </w:rPr>
        <w:t>ыс</w:t>
      </w:r>
      <w:r w:rsidRPr="00D37304">
        <w:rPr>
          <w:sz w:val="28"/>
          <w:szCs w:val="28"/>
        </w:rPr>
        <w:t>.рублей;</w:t>
      </w:r>
    </w:p>
    <w:p w:rsidR="00D35DC1" w:rsidRDefault="00D35DC1" w:rsidP="00CD7FC0">
      <w:pPr>
        <w:ind w:firstLine="709"/>
        <w:rPr>
          <w:sz w:val="28"/>
          <w:szCs w:val="28"/>
        </w:rPr>
      </w:pPr>
      <w:r w:rsidRPr="00D37304">
        <w:rPr>
          <w:sz w:val="28"/>
          <w:szCs w:val="28"/>
        </w:rPr>
        <w:t xml:space="preserve">- в 2017 году – </w:t>
      </w:r>
      <w:r>
        <w:rPr>
          <w:sz w:val="28"/>
          <w:szCs w:val="28"/>
        </w:rPr>
        <w:t>174</w:t>
      </w:r>
      <w:r w:rsidRPr="00D37304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D37304">
        <w:rPr>
          <w:sz w:val="28"/>
          <w:szCs w:val="28"/>
        </w:rPr>
        <w:t xml:space="preserve">  т</w:t>
      </w:r>
      <w:r>
        <w:rPr>
          <w:sz w:val="28"/>
          <w:szCs w:val="28"/>
        </w:rPr>
        <w:t>ыс</w:t>
      </w:r>
      <w:r w:rsidRPr="00D37304">
        <w:rPr>
          <w:sz w:val="28"/>
          <w:szCs w:val="28"/>
        </w:rPr>
        <w:t xml:space="preserve">.рублей. </w:t>
      </w:r>
    </w:p>
    <w:p w:rsidR="00D35DC1" w:rsidRPr="00067CBD" w:rsidRDefault="00D35DC1" w:rsidP="00CD7F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срок за месяц до начала проведения мероприятия ответственным лицом</w:t>
      </w:r>
      <w:r w:rsidRPr="00CF0A6B">
        <w:rPr>
          <w:sz w:val="28"/>
          <w:szCs w:val="28"/>
        </w:rPr>
        <w:t xml:space="preserve"> </w:t>
      </w:r>
      <w:r>
        <w:rPr>
          <w:sz w:val="28"/>
          <w:szCs w:val="28"/>
        </w:rPr>
        <w:t>за организацию и проведение мероприятия указанного в подпрограмме готовится письмо и подается мэру района на согласование. После согласования готовится распоряжение на финансирование мероприятия указанного в подпрограмме.</w:t>
      </w:r>
    </w:p>
    <w:p w:rsidR="00D35DC1" w:rsidRPr="00BB12E5" w:rsidRDefault="00D35DC1" w:rsidP="00CD7F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основании распоряжения мэра на проведение мероприятия подается заявка комитету по финансам на финансирование мероприятия. Финансирование мероприятия осуществляется через главного распорядителя бюджетных ассигнований Администрацию муниципального образования «Аларский район».</w:t>
      </w:r>
    </w:p>
    <w:p w:rsidR="00D35DC1" w:rsidRPr="00D37304" w:rsidRDefault="00D35DC1" w:rsidP="00CD7FC0">
      <w:pPr>
        <w:ind w:firstLine="709"/>
        <w:rPr>
          <w:sz w:val="28"/>
          <w:szCs w:val="28"/>
        </w:rPr>
      </w:pPr>
    </w:p>
    <w:bookmarkEnd w:id="0"/>
    <w:bookmarkEnd w:id="1"/>
    <w:p w:rsidR="00D35DC1" w:rsidRDefault="00D35DC1" w:rsidP="00CD7FC0">
      <w:pPr>
        <w:pStyle w:val="Heading1"/>
        <w:tabs>
          <w:tab w:val="left" w:pos="1650"/>
        </w:tabs>
        <w:jc w:val="left"/>
        <w:rPr>
          <w:sz w:val="24"/>
        </w:rPr>
      </w:pPr>
    </w:p>
    <w:p w:rsidR="00D35DC1" w:rsidRDefault="00D35DC1" w:rsidP="007D73CF">
      <w:pPr>
        <w:rPr>
          <w:sz w:val="28"/>
          <w:szCs w:val="28"/>
        </w:rPr>
      </w:pPr>
    </w:p>
    <w:sectPr w:rsidR="00D35DC1" w:rsidSect="00B72AC6">
      <w:pgSz w:w="11906" w:h="16838"/>
      <w:pgMar w:top="719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31CF7"/>
    <w:multiLevelType w:val="hybridMultilevel"/>
    <w:tmpl w:val="C4FA3A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93A0402"/>
    <w:multiLevelType w:val="hybridMultilevel"/>
    <w:tmpl w:val="9E5CA254"/>
    <w:lvl w:ilvl="0" w:tplc="56682E7C">
      <w:start w:val="1"/>
      <w:numFmt w:val="decimal"/>
      <w:lvlText w:val="%1."/>
      <w:lvlJc w:val="left"/>
      <w:pPr>
        <w:ind w:left="915" w:hanging="555"/>
      </w:pPr>
      <w:rPr>
        <w:rFonts w:eastAsia="Times New Roman" w:cs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9A4231"/>
    <w:multiLevelType w:val="hybridMultilevel"/>
    <w:tmpl w:val="C41C21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7871512"/>
    <w:multiLevelType w:val="multilevel"/>
    <w:tmpl w:val="2968D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254941"/>
    <w:multiLevelType w:val="multilevel"/>
    <w:tmpl w:val="A678BF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57B92B55"/>
    <w:multiLevelType w:val="hybridMultilevel"/>
    <w:tmpl w:val="1CECF73A"/>
    <w:lvl w:ilvl="0" w:tplc="85BABD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38943F8"/>
    <w:multiLevelType w:val="hybridMultilevel"/>
    <w:tmpl w:val="C25002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E7D"/>
    <w:rsid w:val="0002138F"/>
    <w:rsid w:val="00021AF5"/>
    <w:rsid w:val="000236D6"/>
    <w:rsid w:val="000265CD"/>
    <w:rsid w:val="00067CBD"/>
    <w:rsid w:val="00072192"/>
    <w:rsid w:val="00075723"/>
    <w:rsid w:val="00090ED7"/>
    <w:rsid w:val="00097052"/>
    <w:rsid w:val="000F0A77"/>
    <w:rsid w:val="000F38FF"/>
    <w:rsid w:val="00100140"/>
    <w:rsid w:val="00181341"/>
    <w:rsid w:val="001855AD"/>
    <w:rsid w:val="00185CF8"/>
    <w:rsid w:val="00187ACB"/>
    <w:rsid w:val="001A24DC"/>
    <w:rsid w:val="001E1709"/>
    <w:rsid w:val="001F2F49"/>
    <w:rsid w:val="002070EF"/>
    <w:rsid w:val="00210C53"/>
    <w:rsid w:val="0021787F"/>
    <w:rsid w:val="00231537"/>
    <w:rsid w:val="00251253"/>
    <w:rsid w:val="0026356D"/>
    <w:rsid w:val="00292CBA"/>
    <w:rsid w:val="002958FC"/>
    <w:rsid w:val="002A48F8"/>
    <w:rsid w:val="002C0940"/>
    <w:rsid w:val="002C7696"/>
    <w:rsid w:val="002D115F"/>
    <w:rsid w:val="002D4FAA"/>
    <w:rsid w:val="002E5E14"/>
    <w:rsid w:val="002F7CB4"/>
    <w:rsid w:val="003007EF"/>
    <w:rsid w:val="00303D6F"/>
    <w:rsid w:val="003176A3"/>
    <w:rsid w:val="0032535D"/>
    <w:rsid w:val="003345E3"/>
    <w:rsid w:val="003440BE"/>
    <w:rsid w:val="003572CB"/>
    <w:rsid w:val="00357AAC"/>
    <w:rsid w:val="003649F9"/>
    <w:rsid w:val="00393388"/>
    <w:rsid w:val="00394330"/>
    <w:rsid w:val="003E501E"/>
    <w:rsid w:val="003F60B3"/>
    <w:rsid w:val="00403187"/>
    <w:rsid w:val="0041532B"/>
    <w:rsid w:val="004159AA"/>
    <w:rsid w:val="00415FD7"/>
    <w:rsid w:val="0045189F"/>
    <w:rsid w:val="00456595"/>
    <w:rsid w:val="00466A59"/>
    <w:rsid w:val="00467081"/>
    <w:rsid w:val="004723C9"/>
    <w:rsid w:val="004B2BC6"/>
    <w:rsid w:val="004B6542"/>
    <w:rsid w:val="004B7D15"/>
    <w:rsid w:val="004D1D4E"/>
    <w:rsid w:val="004E0041"/>
    <w:rsid w:val="00524C0D"/>
    <w:rsid w:val="0055746B"/>
    <w:rsid w:val="00561CE0"/>
    <w:rsid w:val="00576C27"/>
    <w:rsid w:val="0059114B"/>
    <w:rsid w:val="005B24B0"/>
    <w:rsid w:val="005E138B"/>
    <w:rsid w:val="00636352"/>
    <w:rsid w:val="0065131A"/>
    <w:rsid w:val="00654B85"/>
    <w:rsid w:val="00672480"/>
    <w:rsid w:val="00673D6A"/>
    <w:rsid w:val="0067693B"/>
    <w:rsid w:val="00676FFB"/>
    <w:rsid w:val="0068276A"/>
    <w:rsid w:val="006838C5"/>
    <w:rsid w:val="006853AD"/>
    <w:rsid w:val="00687970"/>
    <w:rsid w:val="006A2199"/>
    <w:rsid w:val="006A25BC"/>
    <w:rsid w:val="006B5291"/>
    <w:rsid w:val="006C0090"/>
    <w:rsid w:val="006C0C66"/>
    <w:rsid w:val="006D1D6A"/>
    <w:rsid w:val="00705412"/>
    <w:rsid w:val="00727DE1"/>
    <w:rsid w:val="0074504A"/>
    <w:rsid w:val="007628CE"/>
    <w:rsid w:val="00762B17"/>
    <w:rsid w:val="007A58B1"/>
    <w:rsid w:val="007B29D8"/>
    <w:rsid w:val="007C2D4A"/>
    <w:rsid w:val="007D73CF"/>
    <w:rsid w:val="007E471B"/>
    <w:rsid w:val="007F44C7"/>
    <w:rsid w:val="008350AC"/>
    <w:rsid w:val="00845855"/>
    <w:rsid w:val="00857F9D"/>
    <w:rsid w:val="00892357"/>
    <w:rsid w:val="008B6398"/>
    <w:rsid w:val="008E1F4F"/>
    <w:rsid w:val="00902458"/>
    <w:rsid w:val="00905CF9"/>
    <w:rsid w:val="00911900"/>
    <w:rsid w:val="0093173C"/>
    <w:rsid w:val="00934F36"/>
    <w:rsid w:val="009505DC"/>
    <w:rsid w:val="0098321F"/>
    <w:rsid w:val="009851A8"/>
    <w:rsid w:val="00992CA1"/>
    <w:rsid w:val="009949E6"/>
    <w:rsid w:val="00996B56"/>
    <w:rsid w:val="00996BE3"/>
    <w:rsid w:val="009A1993"/>
    <w:rsid w:val="009D4C31"/>
    <w:rsid w:val="009D5117"/>
    <w:rsid w:val="009E100A"/>
    <w:rsid w:val="009E1F22"/>
    <w:rsid w:val="009E3C52"/>
    <w:rsid w:val="009E4E04"/>
    <w:rsid w:val="00A2020D"/>
    <w:rsid w:val="00A43181"/>
    <w:rsid w:val="00A443E8"/>
    <w:rsid w:val="00A60C0F"/>
    <w:rsid w:val="00A66C4E"/>
    <w:rsid w:val="00A74369"/>
    <w:rsid w:val="00AB3967"/>
    <w:rsid w:val="00AB5D48"/>
    <w:rsid w:val="00AB7BC4"/>
    <w:rsid w:val="00AD043A"/>
    <w:rsid w:val="00B05A45"/>
    <w:rsid w:val="00B164F3"/>
    <w:rsid w:val="00B23275"/>
    <w:rsid w:val="00B32108"/>
    <w:rsid w:val="00B32954"/>
    <w:rsid w:val="00B36AA1"/>
    <w:rsid w:val="00B72AC6"/>
    <w:rsid w:val="00B73384"/>
    <w:rsid w:val="00B87C00"/>
    <w:rsid w:val="00B9370C"/>
    <w:rsid w:val="00BB12E5"/>
    <w:rsid w:val="00BE1501"/>
    <w:rsid w:val="00BF5841"/>
    <w:rsid w:val="00BF6732"/>
    <w:rsid w:val="00C14936"/>
    <w:rsid w:val="00C14A01"/>
    <w:rsid w:val="00C179C1"/>
    <w:rsid w:val="00C57E2A"/>
    <w:rsid w:val="00C95429"/>
    <w:rsid w:val="00CA102A"/>
    <w:rsid w:val="00CB2EB2"/>
    <w:rsid w:val="00CC3901"/>
    <w:rsid w:val="00CD7FC0"/>
    <w:rsid w:val="00CE4F4F"/>
    <w:rsid w:val="00CF0A6B"/>
    <w:rsid w:val="00CF2A2A"/>
    <w:rsid w:val="00D017A6"/>
    <w:rsid w:val="00D03155"/>
    <w:rsid w:val="00D050AF"/>
    <w:rsid w:val="00D10260"/>
    <w:rsid w:val="00D11A30"/>
    <w:rsid w:val="00D16E7D"/>
    <w:rsid w:val="00D24C0F"/>
    <w:rsid w:val="00D24F16"/>
    <w:rsid w:val="00D35DC1"/>
    <w:rsid w:val="00D37023"/>
    <w:rsid w:val="00D37304"/>
    <w:rsid w:val="00D44132"/>
    <w:rsid w:val="00D47FBC"/>
    <w:rsid w:val="00D61884"/>
    <w:rsid w:val="00D76249"/>
    <w:rsid w:val="00D87E28"/>
    <w:rsid w:val="00D93073"/>
    <w:rsid w:val="00DA0B44"/>
    <w:rsid w:val="00DA4B37"/>
    <w:rsid w:val="00DA6367"/>
    <w:rsid w:val="00DB49A7"/>
    <w:rsid w:val="00DC021B"/>
    <w:rsid w:val="00DC2E63"/>
    <w:rsid w:val="00DD323D"/>
    <w:rsid w:val="00DD5B55"/>
    <w:rsid w:val="00DF6C90"/>
    <w:rsid w:val="00E04277"/>
    <w:rsid w:val="00E30767"/>
    <w:rsid w:val="00E3614B"/>
    <w:rsid w:val="00E36DBF"/>
    <w:rsid w:val="00E41E83"/>
    <w:rsid w:val="00EA0FD4"/>
    <w:rsid w:val="00EB0005"/>
    <w:rsid w:val="00EC17A9"/>
    <w:rsid w:val="00F23DC4"/>
    <w:rsid w:val="00F436CD"/>
    <w:rsid w:val="00F75FAD"/>
    <w:rsid w:val="00F90CA4"/>
    <w:rsid w:val="00F91192"/>
    <w:rsid w:val="00F96AC5"/>
    <w:rsid w:val="00FC3906"/>
    <w:rsid w:val="00FF3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3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6E7D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6E7D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CD7FC0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CD7FC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6E7D"/>
    <w:rPr>
      <w:rFonts w:cs="Times New Roman"/>
      <w:b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16E7D"/>
    <w:rPr>
      <w:rFonts w:cs="Times New Roman"/>
      <w:b/>
      <w:sz w:val="32"/>
      <w:lang w:val="ru-RU" w:eastAsia="ru-RU"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6943"/>
    <w:rPr>
      <w:rFonts w:asciiTheme="minorHAnsi" w:eastAsiaTheme="minorEastAsia" w:hAnsiTheme="minorHAnsi" w:cstheme="minorBid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6943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99"/>
    <w:qFormat/>
    <w:rsid w:val="00D16E7D"/>
    <w:pPr>
      <w:spacing w:line="360" w:lineRule="auto"/>
      <w:jc w:val="center"/>
    </w:pPr>
    <w:rPr>
      <w:spacing w:val="20"/>
      <w:szCs w:val="20"/>
    </w:rPr>
  </w:style>
  <w:style w:type="character" w:customStyle="1" w:styleId="2">
    <w:name w:val="Знак Знак2"/>
    <w:basedOn w:val="DefaultParagraphFont"/>
    <w:uiPriority w:val="99"/>
    <w:locked/>
    <w:rsid w:val="007D73CF"/>
    <w:rPr>
      <w:rFonts w:cs="Times New Roman"/>
      <w:b/>
      <w:lang w:val="ru-RU" w:eastAsia="ru-RU" w:bidi="ar-SA"/>
    </w:rPr>
  </w:style>
  <w:style w:type="character" w:customStyle="1" w:styleId="1">
    <w:name w:val="Знак Знак1"/>
    <w:basedOn w:val="DefaultParagraphFont"/>
    <w:uiPriority w:val="99"/>
    <w:semiHidden/>
    <w:locked/>
    <w:rsid w:val="007D73CF"/>
    <w:rPr>
      <w:rFonts w:cs="Times New Roman"/>
      <w:b/>
      <w:sz w:val="32"/>
      <w:lang w:val="ru-RU" w:eastAsia="ru-RU" w:bidi="ar-SA"/>
    </w:rPr>
  </w:style>
  <w:style w:type="table" w:styleId="TableGrid">
    <w:name w:val="Table Grid"/>
    <w:basedOn w:val="TableNormal"/>
    <w:uiPriority w:val="99"/>
    <w:rsid w:val="009949E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C0940"/>
    <w:pPr>
      <w:ind w:left="720"/>
      <w:contextualSpacing/>
    </w:pPr>
  </w:style>
  <w:style w:type="paragraph" w:customStyle="1" w:styleId="table1">
    <w:name w:val="table1"/>
    <w:basedOn w:val="Normal"/>
    <w:uiPriority w:val="99"/>
    <w:rsid w:val="00CD7FC0"/>
    <w:pPr>
      <w:spacing w:after="193"/>
    </w:pPr>
  </w:style>
  <w:style w:type="paragraph" w:customStyle="1" w:styleId="ConsPlusNonformat">
    <w:name w:val="ConsPlusNonformat"/>
    <w:uiPriority w:val="99"/>
    <w:rsid w:val="00CD7FC0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">
    <w:name w:val="Текст (лев. подпись)"/>
    <w:basedOn w:val="Normal"/>
    <w:next w:val="Normal"/>
    <w:uiPriority w:val="99"/>
    <w:rsid w:val="00CD7FC0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0">
    <w:name w:val="Текст (прав. подпись)"/>
    <w:basedOn w:val="Normal"/>
    <w:next w:val="Normal"/>
    <w:uiPriority w:val="99"/>
    <w:rsid w:val="00CD7FC0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paragraph" w:customStyle="1" w:styleId="a1">
    <w:name w:val="Таблицы (моноширинный)"/>
    <w:basedOn w:val="Normal"/>
    <w:next w:val="Normal"/>
    <w:uiPriority w:val="99"/>
    <w:rsid w:val="00CD7FC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customStyle="1" w:styleId="ConsNonformat">
    <w:name w:val="ConsNonformat"/>
    <w:uiPriority w:val="99"/>
    <w:rsid w:val="00CD7FC0"/>
    <w:pPr>
      <w:widowControl w:val="0"/>
    </w:pPr>
    <w:rPr>
      <w:rFonts w:ascii="Courier New" w:hAnsi="Courier New"/>
      <w:sz w:val="20"/>
      <w:szCs w:val="20"/>
    </w:rPr>
  </w:style>
  <w:style w:type="paragraph" w:customStyle="1" w:styleId="a2">
    <w:name w:val="Комментарий"/>
    <w:basedOn w:val="Normal"/>
    <w:next w:val="Normal"/>
    <w:uiPriority w:val="99"/>
    <w:rsid w:val="00CD7FC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zagl-1">
    <w:name w:val="zagl-1"/>
    <w:basedOn w:val="Normal"/>
    <w:uiPriority w:val="99"/>
    <w:rsid w:val="00CD7FC0"/>
    <w:pPr>
      <w:spacing w:before="180" w:after="80"/>
      <w:ind w:firstLine="200"/>
    </w:pPr>
    <w:rPr>
      <w:rFonts w:ascii="Arial" w:hAnsi="Arial" w:cs="Arial"/>
      <w:b/>
      <w:bCs/>
      <w:caps/>
      <w:color w:val="29211E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73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243</TotalTime>
  <Pages>16</Pages>
  <Words>2737</Words>
  <Characters>15605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Тоня</dc:creator>
  <cp:keywords/>
  <dc:description/>
  <cp:lastModifiedBy>User</cp:lastModifiedBy>
  <cp:revision>82</cp:revision>
  <cp:lastPrinted>2015-08-14T03:58:00Z</cp:lastPrinted>
  <dcterms:created xsi:type="dcterms:W3CDTF">2014-10-01T02:15:00Z</dcterms:created>
  <dcterms:modified xsi:type="dcterms:W3CDTF">2015-09-25T02:21:00Z</dcterms:modified>
</cp:coreProperties>
</file>